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9" w:rsidRDefault="00566CBA" w:rsidP="00CB04E9">
      <w:pPr>
        <w:pStyle w:val="Destinatari"/>
        <w:jc w:val="both"/>
      </w:pPr>
      <w:proofErr w:type="spellStart"/>
      <w:r>
        <w:t>Prot</w:t>
      </w:r>
      <w:proofErr w:type="spellEnd"/>
      <w:r>
        <w:t>.</w:t>
      </w:r>
      <w:r>
        <w:tab/>
      </w:r>
      <w:r w:rsidR="00BC405B">
        <w:t>5258</w:t>
      </w:r>
      <w:bookmarkStart w:id="0" w:name="_GoBack"/>
      <w:bookmarkEnd w:id="0"/>
      <w:r>
        <w:tab/>
      </w:r>
      <w:r>
        <w:tab/>
      </w:r>
      <w:r>
        <w:tab/>
      </w:r>
      <w:r>
        <w:tab/>
      </w:r>
      <w:r>
        <w:tab/>
      </w:r>
      <w:r>
        <w:tab/>
      </w:r>
      <w:r>
        <w:tab/>
      </w:r>
      <w:r>
        <w:tab/>
        <w:t xml:space="preserve">       </w:t>
      </w:r>
      <w:r w:rsidR="00CB04E9">
        <w:t>Cuneo,</w:t>
      </w:r>
      <w:r>
        <w:t xml:space="preserve"> 1</w:t>
      </w:r>
      <w:r w:rsidR="00BC405B">
        <w:t>7</w:t>
      </w:r>
      <w:r>
        <w:t>.7.2015</w:t>
      </w:r>
      <w:r w:rsidR="00CB04E9">
        <w:t xml:space="preserve">       </w:t>
      </w:r>
    </w:p>
    <w:p w:rsidR="00ED1032" w:rsidRPr="00ED1032" w:rsidRDefault="00ED1032" w:rsidP="00ED1032">
      <w:pPr>
        <w:pStyle w:val="Destinatari"/>
      </w:pPr>
      <w:r w:rsidRPr="00ED1032">
        <w:t>Ai Dirigenti Scolastici della Provincia</w:t>
      </w:r>
    </w:p>
    <w:p w:rsidR="00ED1032" w:rsidRPr="00ED1032" w:rsidRDefault="00ED1032" w:rsidP="00ED1032">
      <w:pPr>
        <w:pStyle w:val="Destinatari"/>
      </w:pPr>
      <w:r w:rsidRPr="00ED1032">
        <w:tab/>
        <w:t>All’Ufficio Scolastico Regionale per il Piemonte</w:t>
      </w:r>
    </w:p>
    <w:p w:rsidR="00ED1032" w:rsidRPr="00ED1032" w:rsidRDefault="00ED1032" w:rsidP="00ED1032">
      <w:pPr>
        <w:pStyle w:val="Destinatari"/>
      </w:pPr>
      <w:r w:rsidRPr="00ED1032">
        <w:tab/>
        <w:t xml:space="preserve">Ai Dirigenti degli </w:t>
      </w:r>
      <w:r w:rsidR="00BB1392">
        <w:t>Ambiti Territoriali</w:t>
      </w:r>
      <w:r w:rsidRPr="00ED1032">
        <w:t xml:space="preserve">  della Repubblica</w:t>
      </w:r>
    </w:p>
    <w:p w:rsidR="00ED1032" w:rsidRPr="00ED1032" w:rsidRDefault="00ED1032" w:rsidP="00ED1032">
      <w:pPr>
        <w:pStyle w:val="Destinatari"/>
      </w:pPr>
      <w:r w:rsidRPr="00ED1032">
        <w:tab/>
        <w:t xml:space="preserve">Alle OO.SS. </w:t>
      </w:r>
      <w:r w:rsidR="00E557DD">
        <w:t xml:space="preserve">del Comparto Scuola </w:t>
      </w:r>
      <w:r w:rsidRPr="00ED1032">
        <w:t xml:space="preserve">della Provincia </w:t>
      </w:r>
    </w:p>
    <w:p w:rsidR="00ED1032" w:rsidRPr="00ED1032" w:rsidRDefault="00ED1032" w:rsidP="00ED1032">
      <w:pPr>
        <w:pStyle w:val="Destinatari"/>
      </w:pPr>
      <w:r w:rsidRPr="00ED1032">
        <w:tab/>
        <w:t xml:space="preserve">All’U.R.P. </w:t>
      </w:r>
    </w:p>
    <w:p w:rsidR="00ED1032" w:rsidRPr="00ED1032" w:rsidRDefault="00ED1032" w:rsidP="00ED1032">
      <w:pPr>
        <w:pStyle w:val="Destinatari"/>
      </w:pPr>
      <w:r w:rsidRPr="00ED1032">
        <w:tab/>
        <w:t xml:space="preserve">Alla stampa locale </w:t>
      </w:r>
    </w:p>
    <w:p w:rsidR="006E35AD" w:rsidRDefault="00B442B8" w:rsidP="00725D4A">
      <w:pPr>
        <w:pStyle w:val="Oggetto"/>
        <w:spacing w:after="120"/>
      </w:pPr>
      <w:r w:rsidRPr="00764208">
        <w:t>Oggetto:</w:t>
      </w:r>
      <w:r w:rsidR="00ED1032" w:rsidRPr="00ED1032">
        <w:t xml:space="preserve"> </w:t>
      </w:r>
      <w:r w:rsidR="00ED1032">
        <w:t>AVVISO -</w:t>
      </w:r>
      <w:r w:rsidR="00ED1032" w:rsidRPr="005230D0">
        <w:t xml:space="preserve"> pubblicazione graduatorie provvisorie dei concorsi ordinari per soli titoli per l’accesso ai profili professionali dell’area A e B del personale </w:t>
      </w:r>
      <w:r w:rsidR="00ED1032">
        <w:t xml:space="preserve">A.T.A. </w:t>
      </w:r>
      <w:r w:rsidR="00ED1032" w:rsidRPr="005230D0">
        <w:t xml:space="preserve">degli istituti e scuole statali, ai sensi dell’art. 554 del </w:t>
      </w:r>
      <w:proofErr w:type="spellStart"/>
      <w:r w:rsidR="00ED1032" w:rsidRPr="005230D0">
        <w:t>D.Lvo</w:t>
      </w:r>
      <w:proofErr w:type="spellEnd"/>
      <w:r w:rsidR="00ED1032" w:rsidRPr="005230D0">
        <w:t>. n. 297</w:t>
      </w:r>
      <w:r w:rsidR="00ED1032">
        <w:t>/09</w:t>
      </w:r>
      <w:r w:rsidR="00ED1032" w:rsidRPr="005230D0">
        <w:t xml:space="preserve"> </w:t>
      </w:r>
      <w:r w:rsidR="00ED1032">
        <w:t>e</w:t>
      </w:r>
      <w:r w:rsidR="00ED1032" w:rsidRPr="005230D0">
        <w:t xml:space="preserve"> all’O.M. n. 21 del 23.2.</w:t>
      </w:r>
      <w:r w:rsidR="00ED1032">
        <w:t>09</w:t>
      </w:r>
      <w:r w:rsidR="00957E18">
        <w:t>.</w:t>
      </w:r>
    </w:p>
    <w:p w:rsidR="00725D4A" w:rsidRPr="00725D4A" w:rsidRDefault="00725D4A" w:rsidP="00725D4A"/>
    <w:p w:rsidR="005230D0" w:rsidRPr="005230D0" w:rsidRDefault="005230D0" w:rsidP="00BB1392">
      <w:pPr>
        <w:spacing w:after="0" w:line="360" w:lineRule="auto"/>
      </w:pPr>
      <w:r w:rsidRPr="005230D0">
        <w:t xml:space="preserve">Si comunica che a decorrere </w:t>
      </w:r>
      <w:r w:rsidRPr="0081116D">
        <w:rPr>
          <w:b/>
        </w:rPr>
        <w:t>dal</w:t>
      </w:r>
      <w:r w:rsidR="00ED1032" w:rsidRPr="0081116D">
        <w:rPr>
          <w:b/>
        </w:rPr>
        <w:t xml:space="preserve"> </w:t>
      </w:r>
      <w:r w:rsidR="0081116D" w:rsidRPr="0081116D">
        <w:rPr>
          <w:b/>
        </w:rPr>
        <w:t>1</w:t>
      </w:r>
      <w:r w:rsidR="00BC405B">
        <w:rPr>
          <w:b/>
        </w:rPr>
        <w:t>7</w:t>
      </w:r>
      <w:r w:rsidR="0081116D" w:rsidRPr="0081116D">
        <w:rPr>
          <w:b/>
        </w:rPr>
        <w:t>.7.2015</w:t>
      </w:r>
      <w:r w:rsidR="00ED1032">
        <w:t xml:space="preserve"> </w:t>
      </w:r>
      <w:r w:rsidRPr="005230D0">
        <w:t xml:space="preserve">sono pubblicate le graduatorie provvisorie in oggetto, relative ai profili professionali di Collaboratore Scolastico, Addetto alle aziende Agrarie, Assistente Amministrativo e Assistente Tecnico. Le suddette graduatorie sono consultabili sul sito di questo ufficio: </w:t>
      </w:r>
      <w:hyperlink r:id="rId9" w:history="1">
        <w:r w:rsidRPr="005230D0">
          <w:rPr>
            <w:rStyle w:val="Collegamentoipertestuale"/>
          </w:rPr>
          <w:t>cuneo.istruzionepiemonte.it</w:t>
        </w:r>
      </w:hyperlink>
      <w:r w:rsidR="00BB1392">
        <w:t xml:space="preserve"> .</w:t>
      </w:r>
    </w:p>
    <w:p w:rsidR="002C613D" w:rsidRDefault="00BB1392" w:rsidP="00BB1392">
      <w:pPr>
        <w:spacing w:after="0" w:line="360" w:lineRule="auto"/>
      </w:pPr>
      <w:r>
        <w:t xml:space="preserve">Si precisa che per effetto del </w:t>
      </w:r>
      <w:proofErr w:type="spellStart"/>
      <w:r>
        <w:t>dlgs</w:t>
      </w:r>
      <w:proofErr w:type="spellEnd"/>
      <w:r>
        <w:t xml:space="preserve"> 196/2003 </w:t>
      </w:r>
      <w:r w:rsidR="005230D0" w:rsidRPr="005230D0">
        <w:t>la stampa relativa alle suddette graduatorie non contiene alcuni dati personali e sensibili che concorrono alla costituzione della stessa (codice fiscale, riserve, preferenze, precedenze di cui alla L.</w:t>
      </w:r>
      <w:r>
        <w:t xml:space="preserve"> 104/92) e</w:t>
      </w:r>
      <w:r w:rsidR="005230D0" w:rsidRPr="005230D0">
        <w:t xml:space="preserve"> contiene solamente la posizione in graduatoria, i dati anagrafici ed il punteggio di ciascun aspirante. </w:t>
      </w:r>
      <w:r w:rsidR="002C613D">
        <w:t>Per l’accesso ai dati sensibili occorre presentare istanza formale di accesso agli atti adeguatamente motivata ai sensi della legge 241/1990 e successive modificazioni. Per ulteriori informazioni occorre rivolgersi al</w:t>
      </w:r>
      <w:r w:rsidR="005230D0" w:rsidRPr="005230D0">
        <w:t>l’Ufficio Relazioni con il Pubblico di questo Ufficio nei seguenti orari: martedì, giovedì e venerdì dalle ore 10 alle 12,30, lunedì e mercoledì dalle 14,30 alle 16,30;</w:t>
      </w:r>
      <w:r w:rsidR="005230D0" w:rsidRPr="005230D0">
        <w:tab/>
      </w:r>
    </w:p>
    <w:p w:rsidR="005230D0" w:rsidRDefault="002C613D" w:rsidP="00BB1392">
      <w:pPr>
        <w:spacing w:after="0" w:line="360" w:lineRule="auto"/>
      </w:pPr>
      <w:r>
        <w:t>Gli interessati</w:t>
      </w:r>
      <w:r w:rsidR="005230D0" w:rsidRPr="005230D0">
        <w:t xml:space="preserve"> </w:t>
      </w:r>
      <w:r>
        <w:t>possono presentare</w:t>
      </w:r>
      <w:r w:rsidR="005230D0" w:rsidRPr="005230D0">
        <w:t>, entro il termine</w:t>
      </w:r>
      <w:r>
        <w:t xml:space="preserve"> perentorio</w:t>
      </w:r>
      <w:r w:rsidR="005230D0" w:rsidRPr="005230D0">
        <w:t xml:space="preserve"> di 10 giorni</w:t>
      </w:r>
      <w:r w:rsidR="00E557DD">
        <w:t xml:space="preserve"> decorrenti</w:t>
      </w:r>
      <w:r w:rsidR="005230D0" w:rsidRPr="005230D0">
        <w:t xml:space="preserve"> </w:t>
      </w:r>
      <w:r w:rsidR="0081116D" w:rsidRPr="0081116D">
        <w:rPr>
          <w:b/>
        </w:rPr>
        <w:t>dal 1</w:t>
      </w:r>
      <w:r w:rsidR="00BC405B">
        <w:rPr>
          <w:b/>
        </w:rPr>
        <w:t>7</w:t>
      </w:r>
      <w:r w:rsidR="0081116D" w:rsidRPr="0081116D">
        <w:rPr>
          <w:b/>
        </w:rPr>
        <w:t>.7.2015</w:t>
      </w:r>
      <w:r w:rsidR="0081116D">
        <w:rPr>
          <w:b/>
        </w:rPr>
        <w:t>,</w:t>
      </w:r>
      <w:r w:rsidR="0081116D">
        <w:t xml:space="preserve"> </w:t>
      </w:r>
      <w:r w:rsidR="005230D0" w:rsidRPr="005230D0">
        <w:t xml:space="preserve"> reclamo scritto</w:t>
      </w:r>
      <w:r>
        <w:t xml:space="preserve"> tramite il modello allegato</w:t>
      </w:r>
      <w:r w:rsidR="005230D0" w:rsidRPr="005230D0">
        <w:t xml:space="preserve">, esclusivamente per errori materiali, al Dirigente </w:t>
      </w:r>
      <w:r w:rsidR="00725D4A">
        <w:t xml:space="preserve">dell’Ambito </w:t>
      </w:r>
      <w:r w:rsidR="005230D0" w:rsidRPr="005230D0">
        <w:t xml:space="preserve">Territoriale di Cuneo, il quale potrà procedere </w:t>
      </w:r>
      <w:r>
        <w:t xml:space="preserve">in autotutela </w:t>
      </w:r>
      <w:r w:rsidR="005230D0" w:rsidRPr="005230D0">
        <w:t>alle rettifiche degli errori rilevati</w:t>
      </w:r>
      <w:r>
        <w:t>,</w:t>
      </w:r>
      <w:r w:rsidR="005230D0" w:rsidRPr="005230D0">
        <w:t xml:space="preserve"> anche d’ufficio.</w:t>
      </w:r>
    </w:p>
    <w:p w:rsidR="00BB1392" w:rsidRDefault="00BB1392" w:rsidP="00BB1392">
      <w:pPr>
        <w:spacing w:after="0" w:line="360" w:lineRule="auto"/>
      </w:pPr>
      <w:r>
        <w:lastRenderedPageBreak/>
        <w:t>Al fine di snellire le procedure d</w:t>
      </w:r>
      <w:r w:rsidR="002C613D">
        <w:t>i valutazione, si invitano le SS.L</w:t>
      </w:r>
      <w:r>
        <w:t>L. a presentare i reclami, tenendo presente di indicare, in modo preciso, le motivazioni delle doglianze. Non saranno presi in considerazione i reclami fatti in modo generico (es: “controllare il punteggio che a mio parere è errato”): dovranno essere specificati con precisione i punteggi ritenuti non corretti e le motivazioni per le quali si ritiene necessaria la rettifica di quanto attribuito.</w:t>
      </w:r>
    </w:p>
    <w:p w:rsidR="00BB1392" w:rsidRDefault="00BB1392" w:rsidP="00BB1392">
      <w:pPr>
        <w:spacing w:after="0" w:line="360" w:lineRule="auto"/>
      </w:pPr>
      <w:r>
        <w:t>Si chiede, inoltre, ai candidati che presenteranno il modello di reclamo, di indicare un indirizzo di posta elettronica valido presso il quale ricevere risposta all’istanza presentata, poiché questa Amministrazione risponderà utilizzando questo canale di comunicazione, ai fini di contenimento della spesa.</w:t>
      </w:r>
    </w:p>
    <w:p w:rsidR="00BB1392" w:rsidRDefault="00BB1392" w:rsidP="00BB1392">
      <w:pPr>
        <w:spacing w:after="0" w:line="360" w:lineRule="auto"/>
      </w:pPr>
      <w:r>
        <w:t>In mancanza di tale indicazione, la risposta al reclamo verrà recapitata all’indirizzo di posta del candidato presente sul portale delle istanze on-line.</w:t>
      </w:r>
    </w:p>
    <w:p w:rsidR="005230D0" w:rsidRPr="005230D0" w:rsidRDefault="005230D0" w:rsidP="00BB1392">
      <w:pPr>
        <w:spacing w:after="0" w:line="360" w:lineRule="auto"/>
      </w:pPr>
      <w:r w:rsidRPr="005230D0">
        <w:t>Si prega di dare al presente avviso la massima diffusione tra il personale interessato.</w:t>
      </w:r>
    </w:p>
    <w:p w:rsidR="006E35AD" w:rsidRDefault="00020ABB" w:rsidP="0050056C">
      <w:pPr>
        <w:pStyle w:val="Firmato"/>
      </w:pPr>
      <w:r>
        <w:t xml:space="preserve">IL </w:t>
      </w:r>
      <w:r w:rsidR="004A5D7A">
        <w:t>DIRIGENTE</w:t>
      </w:r>
      <w:r>
        <w:br/>
      </w:r>
      <w:r w:rsidR="001F07E8">
        <w:t>Stefano Suraniti</w:t>
      </w:r>
    </w:p>
    <w:p w:rsidR="00917BFF" w:rsidRPr="00917BFF" w:rsidRDefault="00917BFF" w:rsidP="0050056C">
      <w:pPr>
        <w:pStyle w:val="Firmato"/>
        <w:rPr>
          <w:sz w:val="20"/>
          <w:szCs w:val="20"/>
        </w:rPr>
      </w:pPr>
      <w:r w:rsidRPr="00917BFF">
        <w:rPr>
          <w:color w:val="404040" w:themeColor="text1" w:themeTint="BF"/>
          <w:sz w:val="20"/>
          <w:szCs w:val="20"/>
        </w:rPr>
        <w:t>firma autografa sostituita a mezzo stampa ai sensi dell’articolo 3, comma 2 Decreto legislativo 39/1</w:t>
      </w:r>
      <w:r>
        <w:rPr>
          <w:color w:val="404040" w:themeColor="text1" w:themeTint="BF"/>
          <w:sz w:val="20"/>
          <w:szCs w:val="20"/>
        </w:rPr>
        <w:t>993</w:t>
      </w:r>
    </w:p>
    <w:sectPr w:rsidR="00917BFF" w:rsidRPr="00917BFF" w:rsidSect="00E8176E">
      <w:headerReference w:type="even" r:id="rId10"/>
      <w:headerReference w:type="default" r:id="rId11"/>
      <w:footerReference w:type="even" r:id="rId12"/>
      <w:footerReference w:type="default" r:id="rId13"/>
      <w:headerReference w:type="first" r:id="rId14"/>
      <w:footerReference w:type="first" r:id="rId15"/>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30" w:rsidRDefault="00911930" w:rsidP="00735857">
      <w:pPr>
        <w:spacing w:after="0" w:line="240" w:lineRule="auto"/>
      </w:pPr>
      <w:r>
        <w:separator/>
      </w:r>
    </w:p>
  </w:endnote>
  <w:endnote w:type="continuationSeparator" w:id="0">
    <w:p w:rsidR="00911930" w:rsidRDefault="00911930"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1" w:rsidRDefault="000233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314626</wp:posOffset>
                  </wp:positionH>
                  <wp:positionV relativeFrom="paragraph">
                    <wp:posOffset>-18549</wp:posOffset>
                  </wp:positionV>
                  <wp:extent cx="4249712" cy="987927"/>
                  <wp:effectExtent l="0" t="0" r="0" b="31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987927"/>
                          </a:xfrm>
                          <a:prstGeom prst="rect">
                            <a:avLst/>
                          </a:prstGeom>
                          <a:noFill/>
                          <a:ln w="9525">
                            <a:noFill/>
                            <a:miter lim="800000"/>
                            <a:headEnd/>
                            <a:tailEnd/>
                          </a:ln>
                        </wps:spPr>
                        <wps:txbx>
                          <w:txbxContent>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023311">
                                <w:rPr>
                                  <w:rFonts w:ascii="Copperplate Gothic Bold" w:hAnsi="Copperplate Gothic Bold"/>
                                  <w:color w:val="DE0029"/>
                                  <w:sz w:val="16"/>
                                  <w:szCs w:val="16"/>
                                </w:rPr>
                                <w:t>Aurora Occelli</w:t>
                              </w:r>
                            </w:p>
                            <w:p w:rsidR="00125217" w:rsidRPr="002F0EEE" w:rsidRDefault="0072653A" w:rsidP="00125217">
                              <w:pPr>
                                <w:tabs>
                                  <w:tab w:val="center" w:pos="4819"/>
                                  <w:tab w:val="right" w:pos="9638"/>
                                </w:tabs>
                                <w:spacing w:after="0" w:line="240" w:lineRule="auto"/>
                                <w:rPr>
                                  <w:rFonts w:ascii="Copperplate Gothic Bold" w:hAnsi="Copperplate Gothic Bold"/>
                                  <w:color w:val="DE0029"/>
                                  <w:sz w:val="14"/>
                                  <w:szCs w:val="14"/>
                                </w:rPr>
                              </w:pPr>
                              <w:r w:rsidRPr="0072653A">
                                <w:rPr>
                                  <w:rFonts w:ascii="Copperplate Gothic Bold" w:hAnsi="Copperplate Gothic Bold"/>
                                  <w:color w:val="DE0029"/>
                                  <w:sz w:val="16"/>
                                  <w:szCs w:val="16"/>
                                </w:rPr>
                                <w:t xml:space="preserve">tel. </w:t>
                              </w:r>
                              <w:r w:rsidR="00023311">
                                <w:rPr>
                                  <w:rFonts w:ascii="Copperplate Gothic Bold" w:hAnsi="Copperplate Gothic Bold"/>
                                  <w:color w:val="DE0029"/>
                                  <w:sz w:val="16"/>
                                  <w:szCs w:val="16"/>
                                </w:rPr>
                                <w:t>0171</w:t>
                              </w:r>
                              <w:r w:rsidRPr="0072653A">
                                <w:rPr>
                                  <w:rFonts w:ascii="Copperplate Gothic Bold" w:hAnsi="Copperplate Gothic Bold"/>
                                  <w:color w:val="DE0029"/>
                                  <w:sz w:val="16"/>
                                  <w:szCs w:val="16"/>
                                </w:rPr>
                                <w:t xml:space="preserve"> - </w:t>
                              </w:r>
                              <w:r w:rsidR="00023311">
                                <w:rPr>
                                  <w:rFonts w:ascii="Copperplate Gothic Bold" w:hAnsi="Copperplate Gothic Bold"/>
                                  <w:color w:val="DE0029"/>
                                  <w:sz w:val="16"/>
                                  <w:szCs w:val="16"/>
                                </w:rPr>
                                <w:t>318556</w:t>
                              </w:r>
                              <w:r w:rsidR="00125217" w:rsidRPr="00125217">
                                <w:rPr>
                                  <w:rFonts w:ascii="Copperplate Gothic Bold" w:hAnsi="Copperplate Gothic Bold"/>
                                  <w:color w:val="DE0029"/>
                                  <w:sz w:val="14"/>
                                  <w:szCs w:val="14"/>
                                </w:rPr>
                                <w:t xml:space="preserve"> </w:t>
                              </w:r>
                              <w:r w:rsidR="00125217" w:rsidRPr="002F0EEE">
                                <w:rPr>
                                  <w:rFonts w:ascii="Copperplate Gothic Bold" w:hAnsi="Copperplate Gothic Bold"/>
                                  <w:color w:val="DE0029"/>
                                  <w:sz w:val="14"/>
                                  <w:szCs w:val="14"/>
                                </w:rPr>
                                <w:t xml:space="preserve">Ufficio Scolastico Regionale per il Piemonte – Ambito Territoriale di </w:t>
                              </w:r>
                              <w:r w:rsidR="00125217" w:rsidRPr="003E209D">
                                <w:rPr>
                                  <w:rFonts w:ascii="Copperplate Gothic Bold" w:hAnsi="Copperplate Gothic Bold"/>
                                  <w:color w:val="DE0029"/>
                                  <w:sz w:val="14"/>
                                  <w:szCs w:val="14"/>
                                </w:rPr>
                                <w:t>Cu</w:t>
                              </w:r>
                              <w:r w:rsidR="00125217" w:rsidRPr="002F0EEE">
                                <w:rPr>
                                  <w:rFonts w:ascii="Copperplate Gothic Bold" w:hAnsi="Copperplate Gothic Bold"/>
                                  <w:color w:val="DE0029"/>
                                  <w:sz w:val="14"/>
                                  <w:szCs w:val="14"/>
                                </w:rPr>
                                <w:t>neo</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Corso de </w:t>
                              </w:r>
                              <w:proofErr w:type="spellStart"/>
                              <w:r w:rsidRPr="002F0EEE">
                                <w:rPr>
                                  <w:rFonts w:ascii="Copperplate Gothic Bold" w:hAnsi="Copperplate Gothic Bold"/>
                                  <w:color w:val="DE0029"/>
                                  <w:sz w:val="14"/>
                                  <w:szCs w:val="14"/>
                                </w:rPr>
                                <w:t>gasperi</w:t>
                              </w:r>
                              <w:proofErr w:type="spellEnd"/>
                              <w:r w:rsidRPr="002F0EEE">
                                <w:rPr>
                                  <w:rFonts w:ascii="Copperplate Gothic Bold" w:hAnsi="Copperplate Gothic Bold"/>
                                  <w:color w:val="DE0029"/>
                                  <w:sz w:val="14"/>
                                  <w:szCs w:val="14"/>
                                </w:rPr>
                                <w:t>, 40 – 12100 cuneo - tel. 0171/318411 -</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proofErr w:type="spellStart"/>
                              <w:r w:rsidRPr="002F0EEE">
                                <w:rPr>
                                  <w:rFonts w:ascii="Copperplate Gothic Bold" w:hAnsi="Copperplate Gothic Bold"/>
                                  <w:color w:val="DE0029"/>
                                  <w:sz w:val="14"/>
                                  <w:szCs w:val="14"/>
                                </w:rPr>
                                <w:t>Peo</w:t>
                              </w:r>
                              <w:proofErr w:type="spellEnd"/>
                              <w:r w:rsidRPr="002F0EEE">
                                <w:rPr>
                                  <w:rFonts w:ascii="Copperplate Gothic Bold" w:hAnsi="Copperplate Gothic Bold"/>
                                  <w:color w:val="DE0029"/>
                                  <w:sz w:val="14"/>
                                  <w:szCs w:val="14"/>
                                </w:rPr>
                                <w:t xml:space="preserve">: </w:t>
                              </w:r>
                              <w:hyperlink r:id="rId1"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w:t>
                              </w:r>
                              <w:proofErr w:type="spellStart"/>
                              <w:r w:rsidRPr="002F0EEE">
                                <w:rPr>
                                  <w:rFonts w:ascii="Copperplate Gothic Bold" w:hAnsi="Copperplate Gothic Bold"/>
                                  <w:color w:val="DE0029"/>
                                  <w:sz w:val="14"/>
                                  <w:szCs w:val="14"/>
                                </w:rPr>
                                <w:t>pec</w:t>
                              </w:r>
                              <w:proofErr w:type="spellEnd"/>
                              <w:r w:rsidRPr="002F0EEE">
                                <w:rPr>
                                  <w:rFonts w:ascii="Copperplate Gothic Bold" w:hAnsi="Copperplate Gothic Bold"/>
                                  <w:color w:val="DE0029"/>
                                  <w:sz w:val="14"/>
                                  <w:szCs w:val="14"/>
                                </w:rPr>
                                <w:t xml:space="preserve">: </w:t>
                              </w:r>
                              <w:hyperlink r:id="rId2" w:history="1">
                                <w:r w:rsidRPr="002F0EEE">
                                  <w:rPr>
                                    <w:rFonts w:ascii="Copperplate Gothic Bold" w:hAnsi="Copperplate Gothic Bold"/>
                                    <w:color w:val="0000FF"/>
                                    <w:sz w:val="14"/>
                                    <w:szCs w:val="14"/>
                                    <w:u w:val="single"/>
                                  </w:rPr>
                                  <w:t>uspcn@postacert.istruzione.it</w:t>
                                </w:r>
                              </w:hyperlink>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125217" w:rsidRPr="002F0EEE" w:rsidRDefault="00125217" w:rsidP="00125217">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3"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p w:rsidR="0072653A" w:rsidRPr="0072653A" w:rsidRDefault="0072653A" w:rsidP="0072653A">
                              <w:pPr>
                                <w:pStyle w:val="Pidipagina"/>
                                <w:rPr>
                                  <w:rFonts w:ascii="Copperplate Gothic Bold" w:hAnsi="Copperplate Gothic Bold"/>
                                  <w:color w:val="DE0029"/>
                                  <w:sz w:val="16"/>
                                  <w:szCs w:val="16"/>
                                </w:rPr>
                              </w:pP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023311">
                                <w:rPr>
                                  <w:rFonts w:ascii="Copperplate Gothic Bold" w:hAnsi="Copperplate Gothic Bold"/>
                                  <w:color w:val="DE0029"/>
                                  <w:sz w:val="16"/>
                                  <w:szCs w:val="16"/>
                                </w:rPr>
                                <w:t>aurora.occelli.cn</w:t>
                              </w:r>
                              <w:r w:rsidRPr="0072653A">
                                <w:rPr>
                                  <w:rFonts w:ascii="Copperplate Gothic Bold" w:hAnsi="Copperplate Gothic Bold"/>
                                  <w:color w:val="DE0029"/>
                                  <w:sz w:val="16"/>
                                  <w:szCs w:val="16"/>
                                </w:rPr>
                                <w:t xml:space="preserve"> @istruzione.it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45pt;width:334.6pt;height:7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" filled="f" stroked="f">
                  <v:textbox>
                    <w:txbxContent>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023311">
                          <w:rPr>
                            <w:rFonts w:ascii="Copperplate Gothic Bold" w:hAnsi="Copperplate Gothic Bold"/>
                            <w:color w:val="DE0029"/>
                            <w:sz w:val="16"/>
                            <w:szCs w:val="16"/>
                          </w:rPr>
                          <w:t>Aurora Occelli</w:t>
                        </w:r>
                      </w:p>
                      <w:p w:rsidR="00125217" w:rsidRPr="002F0EEE" w:rsidRDefault="0072653A" w:rsidP="00125217">
                        <w:pPr>
                          <w:tabs>
                            <w:tab w:val="center" w:pos="4819"/>
                            <w:tab w:val="right" w:pos="9638"/>
                          </w:tabs>
                          <w:spacing w:after="0" w:line="240" w:lineRule="auto"/>
                          <w:rPr>
                            <w:rFonts w:ascii="Copperplate Gothic Bold" w:hAnsi="Copperplate Gothic Bold"/>
                            <w:color w:val="DE0029"/>
                            <w:sz w:val="14"/>
                            <w:szCs w:val="14"/>
                          </w:rPr>
                        </w:pPr>
                        <w:r w:rsidRPr="0072653A">
                          <w:rPr>
                            <w:rFonts w:ascii="Copperplate Gothic Bold" w:hAnsi="Copperplate Gothic Bold"/>
                            <w:color w:val="DE0029"/>
                            <w:sz w:val="16"/>
                            <w:szCs w:val="16"/>
                          </w:rPr>
                          <w:t xml:space="preserve">tel. </w:t>
                        </w:r>
                        <w:r w:rsidR="00023311">
                          <w:rPr>
                            <w:rFonts w:ascii="Copperplate Gothic Bold" w:hAnsi="Copperplate Gothic Bold"/>
                            <w:color w:val="DE0029"/>
                            <w:sz w:val="16"/>
                            <w:szCs w:val="16"/>
                          </w:rPr>
                          <w:t>0171</w:t>
                        </w:r>
                        <w:r w:rsidRPr="0072653A">
                          <w:rPr>
                            <w:rFonts w:ascii="Copperplate Gothic Bold" w:hAnsi="Copperplate Gothic Bold"/>
                            <w:color w:val="DE0029"/>
                            <w:sz w:val="16"/>
                            <w:szCs w:val="16"/>
                          </w:rPr>
                          <w:t xml:space="preserve"> - </w:t>
                        </w:r>
                        <w:r w:rsidR="00023311">
                          <w:rPr>
                            <w:rFonts w:ascii="Copperplate Gothic Bold" w:hAnsi="Copperplate Gothic Bold"/>
                            <w:color w:val="DE0029"/>
                            <w:sz w:val="16"/>
                            <w:szCs w:val="16"/>
                          </w:rPr>
                          <w:t>318556</w:t>
                        </w:r>
                        <w:r w:rsidR="00125217" w:rsidRPr="00125217">
                          <w:rPr>
                            <w:rFonts w:ascii="Copperplate Gothic Bold" w:hAnsi="Copperplate Gothic Bold"/>
                            <w:color w:val="DE0029"/>
                            <w:sz w:val="14"/>
                            <w:szCs w:val="14"/>
                          </w:rPr>
                          <w:t xml:space="preserve"> </w:t>
                        </w:r>
                        <w:r w:rsidR="00125217" w:rsidRPr="002F0EEE">
                          <w:rPr>
                            <w:rFonts w:ascii="Copperplate Gothic Bold" w:hAnsi="Copperplate Gothic Bold"/>
                            <w:color w:val="DE0029"/>
                            <w:sz w:val="14"/>
                            <w:szCs w:val="14"/>
                          </w:rPr>
                          <w:t xml:space="preserve">Ufficio Scolastico Regionale per il Piemonte – Ambito Territoriale di </w:t>
                        </w:r>
                        <w:r w:rsidR="00125217" w:rsidRPr="003E209D">
                          <w:rPr>
                            <w:rFonts w:ascii="Copperplate Gothic Bold" w:hAnsi="Copperplate Gothic Bold"/>
                            <w:color w:val="DE0029"/>
                            <w:sz w:val="14"/>
                            <w:szCs w:val="14"/>
                          </w:rPr>
                          <w:t>Cu</w:t>
                        </w:r>
                        <w:r w:rsidR="00125217" w:rsidRPr="002F0EEE">
                          <w:rPr>
                            <w:rFonts w:ascii="Copperplate Gothic Bold" w:hAnsi="Copperplate Gothic Bold"/>
                            <w:color w:val="DE0029"/>
                            <w:sz w:val="14"/>
                            <w:szCs w:val="14"/>
                          </w:rPr>
                          <w:t>neo</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Corso de </w:t>
                        </w:r>
                        <w:proofErr w:type="spellStart"/>
                        <w:r w:rsidRPr="002F0EEE">
                          <w:rPr>
                            <w:rFonts w:ascii="Copperplate Gothic Bold" w:hAnsi="Copperplate Gothic Bold"/>
                            <w:color w:val="DE0029"/>
                            <w:sz w:val="14"/>
                            <w:szCs w:val="14"/>
                          </w:rPr>
                          <w:t>gasperi</w:t>
                        </w:r>
                        <w:proofErr w:type="spellEnd"/>
                        <w:r w:rsidRPr="002F0EEE">
                          <w:rPr>
                            <w:rFonts w:ascii="Copperplate Gothic Bold" w:hAnsi="Copperplate Gothic Bold"/>
                            <w:color w:val="DE0029"/>
                            <w:sz w:val="14"/>
                            <w:szCs w:val="14"/>
                          </w:rPr>
                          <w:t>, 40 – 12100 cuneo - tel. 0171/318411 -</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proofErr w:type="spellStart"/>
                        <w:r w:rsidRPr="002F0EEE">
                          <w:rPr>
                            <w:rFonts w:ascii="Copperplate Gothic Bold" w:hAnsi="Copperplate Gothic Bold"/>
                            <w:color w:val="DE0029"/>
                            <w:sz w:val="14"/>
                            <w:szCs w:val="14"/>
                          </w:rPr>
                          <w:t>Peo</w:t>
                        </w:r>
                        <w:proofErr w:type="spellEnd"/>
                        <w:r w:rsidRPr="002F0EEE">
                          <w:rPr>
                            <w:rFonts w:ascii="Copperplate Gothic Bold" w:hAnsi="Copperplate Gothic Bold"/>
                            <w:color w:val="DE0029"/>
                            <w:sz w:val="14"/>
                            <w:szCs w:val="14"/>
                          </w:rPr>
                          <w:t xml:space="preserve">: </w:t>
                        </w:r>
                        <w:hyperlink r:id="rId4"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w:t>
                        </w:r>
                        <w:proofErr w:type="spellStart"/>
                        <w:r w:rsidRPr="002F0EEE">
                          <w:rPr>
                            <w:rFonts w:ascii="Copperplate Gothic Bold" w:hAnsi="Copperplate Gothic Bold"/>
                            <w:color w:val="DE0029"/>
                            <w:sz w:val="14"/>
                            <w:szCs w:val="14"/>
                          </w:rPr>
                          <w:t>pec</w:t>
                        </w:r>
                        <w:proofErr w:type="spellEnd"/>
                        <w:r w:rsidRPr="002F0EEE">
                          <w:rPr>
                            <w:rFonts w:ascii="Copperplate Gothic Bold" w:hAnsi="Copperplate Gothic Bold"/>
                            <w:color w:val="DE0029"/>
                            <w:sz w:val="14"/>
                            <w:szCs w:val="14"/>
                          </w:rPr>
                          <w:t xml:space="preserve">: </w:t>
                        </w:r>
                        <w:hyperlink r:id="rId5" w:history="1">
                          <w:r w:rsidRPr="002F0EEE">
                            <w:rPr>
                              <w:rFonts w:ascii="Copperplate Gothic Bold" w:hAnsi="Copperplate Gothic Bold"/>
                              <w:color w:val="0000FF"/>
                              <w:sz w:val="14"/>
                              <w:szCs w:val="14"/>
                              <w:u w:val="single"/>
                            </w:rPr>
                            <w:t>uspcn@postacert.istruzione.it</w:t>
                          </w:r>
                        </w:hyperlink>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125217" w:rsidRPr="002F0EEE" w:rsidRDefault="00125217" w:rsidP="00125217">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6"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p w:rsidR="0072653A" w:rsidRPr="0072653A" w:rsidRDefault="0072653A" w:rsidP="0072653A">
                        <w:pPr>
                          <w:pStyle w:val="Pidipagina"/>
                          <w:rPr>
                            <w:rFonts w:ascii="Copperplate Gothic Bold" w:hAnsi="Copperplate Gothic Bold"/>
                            <w:color w:val="DE0029"/>
                            <w:sz w:val="16"/>
                            <w:szCs w:val="16"/>
                          </w:rPr>
                        </w:pP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023311">
                          <w:rPr>
                            <w:rFonts w:ascii="Copperplate Gothic Bold" w:hAnsi="Copperplate Gothic Bold"/>
                            <w:color w:val="DE0029"/>
                            <w:sz w:val="16"/>
                            <w:szCs w:val="16"/>
                          </w:rPr>
                          <w:t>aurora.occelli.cn</w:t>
                        </w:r>
                        <w:r w:rsidRPr="0072653A">
                          <w:rPr>
                            <w:rFonts w:ascii="Copperplate Gothic Bold" w:hAnsi="Copperplate Gothic Bold"/>
                            <w:color w:val="DE0029"/>
                            <w:sz w:val="16"/>
                            <w:szCs w:val="16"/>
                          </w:rPr>
                          <w:t xml:space="preserve"> @istruzione.it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BC405B">
          <w:rPr>
            <w:noProof/>
          </w:rPr>
          <w:t>2</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3C748F4" wp14:editId="0F465EE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945" cy="4923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1" w:rsidRDefault="000233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30" w:rsidRDefault="00911930" w:rsidP="00735857">
      <w:pPr>
        <w:spacing w:after="0" w:line="240" w:lineRule="auto"/>
      </w:pPr>
      <w:r>
        <w:separator/>
      </w:r>
    </w:p>
  </w:footnote>
  <w:footnote w:type="continuationSeparator" w:id="0">
    <w:p w:rsidR="00911930" w:rsidRDefault="00911930"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1" w:rsidRDefault="000233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90CD717" wp14:editId="0CA4705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853D8EF" wp14:editId="13B605E5">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6E06C4E3" wp14:editId="14BC184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11"/>
    <w:rsid w:val="00020ABB"/>
    <w:rsid w:val="00023311"/>
    <w:rsid w:val="00026754"/>
    <w:rsid w:val="00026DD8"/>
    <w:rsid w:val="000634C3"/>
    <w:rsid w:val="000C705C"/>
    <w:rsid w:val="000D0E61"/>
    <w:rsid w:val="000D7CC7"/>
    <w:rsid w:val="00104C46"/>
    <w:rsid w:val="00105DDA"/>
    <w:rsid w:val="0011154D"/>
    <w:rsid w:val="00125217"/>
    <w:rsid w:val="00132C64"/>
    <w:rsid w:val="00156550"/>
    <w:rsid w:val="00171593"/>
    <w:rsid w:val="00171C98"/>
    <w:rsid w:val="00176BD8"/>
    <w:rsid w:val="001771ED"/>
    <w:rsid w:val="001C36C6"/>
    <w:rsid w:val="001D4EBA"/>
    <w:rsid w:val="001F07E8"/>
    <w:rsid w:val="00221772"/>
    <w:rsid w:val="002234E0"/>
    <w:rsid w:val="002271E0"/>
    <w:rsid w:val="0023363A"/>
    <w:rsid w:val="002460B0"/>
    <w:rsid w:val="00247A7F"/>
    <w:rsid w:val="002B72D4"/>
    <w:rsid w:val="002C613D"/>
    <w:rsid w:val="00342B9D"/>
    <w:rsid w:val="00344177"/>
    <w:rsid w:val="00345336"/>
    <w:rsid w:val="00362060"/>
    <w:rsid w:val="0037357C"/>
    <w:rsid w:val="003B07E1"/>
    <w:rsid w:val="003D088D"/>
    <w:rsid w:val="00400CBC"/>
    <w:rsid w:val="00401A01"/>
    <w:rsid w:val="004237FD"/>
    <w:rsid w:val="00425ED9"/>
    <w:rsid w:val="004873EF"/>
    <w:rsid w:val="004A5D7A"/>
    <w:rsid w:val="004C72D7"/>
    <w:rsid w:val="004E032D"/>
    <w:rsid w:val="0050056C"/>
    <w:rsid w:val="00513C30"/>
    <w:rsid w:val="005230D0"/>
    <w:rsid w:val="0054689F"/>
    <w:rsid w:val="00566CBA"/>
    <w:rsid w:val="00594191"/>
    <w:rsid w:val="005971E8"/>
    <w:rsid w:val="00653E89"/>
    <w:rsid w:val="00684E03"/>
    <w:rsid w:val="006933CE"/>
    <w:rsid w:val="006C7F03"/>
    <w:rsid w:val="006D2294"/>
    <w:rsid w:val="006D5BCE"/>
    <w:rsid w:val="006E35AD"/>
    <w:rsid w:val="00725D4A"/>
    <w:rsid w:val="0072653A"/>
    <w:rsid w:val="00735857"/>
    <w:rsid w:val="00764208"/>
    <w:rsid w:val="0077475F"/>
    <w:rsid w:val="007B0F03"/>
    <w:rsid w:val="007C530F"/>
    <w:rsid w:val="007C59FF"/>
    <w:rsid w:val="007E61AA"/>
    <w:rsid w:val="008074E6"/>
    <w:rsid w:val="0081116D"/>
    <w:rsid w:val="00833790"/>
    <w:rsid w:val="00887190"/>
    <w:rsid w:val="00893112"/>
    <w:rsid w:val="008B148F"/>
    <w:rsid w:val="008B6D2F"/>
    <w:rsid w:val="008F4B65"/>
    <w:rsid w:val="00911930"/>
    <w:rsid w:val="00917BFF"/>
    <w:rsid w:val="00920922"/>
    <w:rsid w:val="00930855"/>
    <w:rsid w:val="00957E18"/>
    <w:rsid w:val="00982B8F"/>
    <w:rsid w:val="00984E26"/>
    <w:rsid w:val="00A05E12"/>
    <w:rsid w:val="00A53694"/>
    <w:rsid w:val="00A63ADA"/>
    <w:rsid w:val="00A82B7B"/>
    <w:rsid w:val="00A93438"/>
    <w:rsid w:val="00AD516B"/>
    <w:rsid w:val="00AF6D3E"/>
    <w:rsid w:val="00B442B8"/>
    <w:rsid w:val="00B9467A"/>
    <w:rsid w:val="00BA7E79"/>
    <w:rsid w:val="00BB1392"/>
    <w:rsid w:val="00BC405B"/>
    <w:rsid w:val="00C13338"/>
    <w:rsid w:val="00C42C1D"/>
    <w:rsid w:val="00C618A7"/>
    <w:rsid w:val="00C94F10"/>
    <w:rsid w:val="00CB04E9"/>
    <w:rsid w:val="00CB447C"/>
    <w:rsid w:val="00CC364F"/>
    <w:rsid w:val="00CD146C"/>
    <w:rsid w:val="00CE7F60"/>
    <w:rsid w:val="00D230BD"/>
    <w:rsid w:val="00D402CD"/>
    <w:rsid w:val="00D41A0A"/>
    <w:rsid w:val="00D87D0A"/>
    <w:rsid w:val="00DF38D4"/>
    <w:rsid w:val="00E20548"/>
    <w:rsid w:val="00E557DD"/>
    <w:rsid w:val="00E7598E"/>
    <w:rsid w:val="00E8176E"/>
    <w:rsid w:val="00EA2144"/>
    <w:rsid w:val="00EB552B"/>
    <w:rsid w:val="00ED1032"/>
    <w:rsid w:val="00F06B1B"/>
    <w:rsid w:val="00F24949"/>
    <w:rsid w:val="00F76BDB"/>
    <w:rsid w:val="00F85F07"/>
    <w:rsid w:val="00F92A3F"/>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CB04E9"/>
    <w:pPr>
      <w:autoSpaceDE w:val="0"/>
      <w:autoSpaceDN w:val="0"/>
      <w:adjustRightInd w:val="0"/>
      <w:spacing w:before="240" w:after="240"/>
      <w:ind w:right="-1"/>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ED1032"/>
    <w:pPr>
      <w:spacing w:before="480" w:after="600"/>
      <w:ind w:left="1276" w:hanging="1276"/>
      <w:contextualSpacing/>
    </w:pPr>
    <w:rPr>
      <w:rFonts w:eastAsia="Calibri" w:cs="Calibri"/>
      <w:b/>
      <w:color w:val="000000"/>
      <w:szCs w:val="22"/>
    </w:rPr>
  </w:style>
  <w:style w:type="character" w:customStyle="1" w:styleId="OggettoCarattere">
    <w:name w:val="Oggetto Carattere"/>
    <w:basedOn w:val="Carpredefinitoparagrafo"/>
    <w:link w:val="Oggetto"/>
    <w:rsid w:val="00ED1032"/>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CB04E9"/>
    <w:pPr>
      <w:autoSpaceDE w:val="0"/>
      <w:autoSpaceDN w:val="0"/>
      <w:adjustRightInd w:val="0"/>
      <w:spacing w:before="240" w:after="240"/>
      <w:ind w:right="-1"/>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ED1032"/>
    <w:pPr>
      <w:spacing w:before="480" w:after="600"/>
      <w:ind w:left="1276" w:hanging="1276"/>
      <w:contextualSpacing/>
    </w:pPr>
    <w:rPr>
      <w:rFonts w:eastAsia="Calibri" w:cs="Calibri"/>
      <w:b/>
      <w:color w:val="000000"/>
      <w:szCs w:val="22"/>
    </w:rPr>
  </w:style>
  <w:style w:type="character" w:customStyle="1" w:styleId="OggettoCarattere">
    <w:name w:val="Oggetto Carattere"/>
    <w:basedOn w:val="Carpredefinitoparagrafo"/>
    <w:link w:val="Oggetto"/>
    <w:rsid w:val="00ED1032"/>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neo.istruzionepiemonte.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aurora.occelli.cn@istruzione.it" TargetMode="External"/><Relationship Id="rId7" Type="http://schemas.openxmlformats.org/officeDocument/2006/relationships/image" Target="media/image2.png"/><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aurora.occelli.cn@istruzione.it" TargetMode="External"/><Relationship Id="rId5" Type="http://schemas.openxmlformats.org/officeDocument/2006/relationships/hyperlink" Target="mailto:uspcn@postacert.istruzione.it" TargetMode="External"/><Relationship Id="rId4" Type="http://schemas.openxmlformats.org/officeDocument/2006/relationships/hyperlink" Target="mailto:usp.cn@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68\Desktop\NUOVA%20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6552-754D-4C0B-BEDD-779D4FEC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LETTERA.dotx</Template>
  <TotalTime>9</TotalTime>
  <Pages>2</Pages>
  <Words>474</Words>
  <Characters>2704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2015-05-07T11:14:00Z</cp:lastPrinted>
  <dcterms:created xsi:type="dcterms:W3CDTF">2015-07-16T06:16:00Z</dcterms:created>
  <dcterms:modified xsi:type="dcterms:W3CDTF">2015-07-17T07:14:00Z</dcterms:modified>
</cp:coreProperties>
</file>