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B6F99">
      <w:pPr>
        <w:pStyle w:val="Destinatari"/>
        <w:spacing w:line="240" w:lineRule="auto"/>
        <w:jc w:val="both"/>
      </w:pPr>
      <w:proofErr w:type="spellStart"/>
      <w:r>
        <w:t>Prot</w:t>
      </w:r>
      <w:proofErr w:type="spellEnd"/>
      <w:r>
        <w:t>.</w:t>
      </w:r>
      <w:r w:rsidR="00C05B29">
        <w:t xml:space="preserve"> 5259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751">
        <w:t xml:space="preserve">     </w:t>
      </w:r>
      <w:r>
        <w:t xml:space="preserve">Cuneo, </w:t>
      </w:r>
      <w:r w:rsidR="00FE1751">
        <w:t>1</w:t>
      </w:r>
      <w:r w:rsidR="00C05B29">
        <w:t>7</w:t>
      </w:r>
      <w:bookmarkStart w:id="0" w:name="_GoBack"/>
      <w:bookmarkEnd w:id="0"/>
      <w:r w:rsidR="00FE1751">
        <w:t>.7.2015</w:t>
      </w:r>
      <w:r>
        <w:t xml:space="preserve">      </w:t>
      </w:r>
    </w:p>
    <w:p w:rsidR="00126B57" w:rsidRDefault="00126B57" w:rsidP="009B6F99">
      <w:pPr>
        <w:tabs>
          <w:tab w:val="left" w:pos="4680"/>
          <w:tab w:val="left" w:pos="5400"/>
          <w:tab w:val="left" w:pos="5760"/>
        </w:tabs>
        <w:spacing w:line="240" w:lineRule="auto"/>
      </w:pPr>
      <w:r>
        <w:tab/>
      </w:r>
    </w:p>
    <w:p w:rsidR="00126B57" w:rsidRDefault="00126B57" w:rsidP="009B6F99">
      <w:pPr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IL DIRIGENTE</w:t>
      </w:r>
    </w:p>
    <w:p w:rsidR="00126B57" w:rsidRDefault="00126B57" w:rsidP="009B6F99">
      <w:pPr>
        <w:spacing w:line="240" w:lineRule="auto"/>
        <w:rPr>
          <w:b/>
          <w:szCs w:val="22"/>
        </w:rPr>
      </w:pPr>
    </w:p>
    <w:p w:rsidR="00126B57" w:rsidRDefault="00126B57" w:rsidP="009B6F99">
      <w:pPr>
        <w:spacing w:after="0" w:line="240" w:lineRule="auto"/>
        <w:ind w:left="851" w:hanging="851"/>
        <w:rPr>
          <w:szCs w:val="22"/>
        </w:rPr>
      </w:pPr>
      <w:r>
        <w:rPr>
          <w:b/>
          <w:szCs w:val="22"/>
        </w:rPr>
        <w:t>VISTA</w:t>
      </w:r>
      <w:r>
        <w:rPr>
          <w:b/>
          <w:szCs w:val="22"/>
        </w:rPr>
        <w:tab/>
      </w:r>
      <w:r>
        <w:rPr>
          <w:szCs w:val="22"/>
        </w:rPr>
        <w:t xml:space="preserve">l’O.M. n. 21 del 23/02/2009, con la quale sono state dettate le disposizioni in merito all’indizione e svolgimento dei concorsi per titoli per l’accesso ai ruoli provinciali relativi ai profili professionali dell’area A e B del personale Amministrativo Tecnico ed Ausiliario statale degli istituti e scuole di istruzione primaria, secondaria, degli istituti d’arte, dei licei artistici, delle istituzioni educative e delle scuole speciali statali, ai sensi dell’art. 554 del </w:t>
      </w:r>
      <w:proofErr w:type="spellStart"/>
      <w:r>
        <w:rPr>
          <w:szCs w:val="22"/>
        </w:rPr>
        <w:t>D.L.vo</w:t>
      </w:r>
      <w:proofErr w:type="spellEnd"/>
      <w:r>
        <w:rPr>
          <w:szCs w:val="22"/>
        </w:rPr>
        <w:t xml:space="preserve"> 16.04.1994, n. 297;</w:t>
      </w:r>
    </w:p>
    <w:p w:rsidR="00126B57" w:rsidRDefault="00126B57" w:rsidP="009B6F99">
      <w:pPr>
        <w:spacing w:after="0" w:line="240" w:lineRule="auto"/>
        <w:ind w:left="851" w:hanging="851"/>
        <w:rPr>
          <w:szCs w:val="22"/>
        </w:rPr>
      </w:pPr>
      <w:r>
        <w:rPr>
          <w:b/>
          <w:szCs w:val="22"/>
        </w:rPr>
        <w:t>VIST</w:t>
      </w:r>
      <w:r w:rsidR="00A0667A">
        <w:rPr>
          <w:b/>
          <w:szCs w:val="22"/>
        </w:rPr>
        <w:t>I</w:t>
      </w:r>
      <w:r>
        <w:rPr>
          <w:b/>
          <w:szCs w:val="22"/>
        </w:rPr>
        <w:t xml:space="preserve"> </w:t>
      </w:r>
      <w:r>
        <w:rPr>
          <w:szCs w:val="22"/>
        </w:rPr>
        <w:t>i Decret</w:t>
      </w:r>
      <w:r w:rsidR="00A0667A">
        <w:rPr>
          <w:szCs w:val="22"/>
        </w:rPr>
        <w:t>i</w:t>
      </w:r>
      <w:r>
        <w:rPr>
          <w:szCs w:val="22"/>
        </w:rPr>
        <w:t xml:space="preserve"> dell’Ufficio Scolastico Regionale per il Piemonte </w:t>
      </w:r>
      <w:proofErr w:type="spellStart"/>
      <w:r>
        <w:rPr>
          <w:szCs w:val="22"/>
        </w:rPr>
        <w:t>prot</w:t>
      </w:r>
      <w:proofErr w:type="spellEnd"/>
      <w:r>
        <w:rPr>
          <w:szCs w:val="22"/>
        </w:rPr>
        <w:t xml:space="preserve">. n. </w:t>
      </w:r>
      <w:r w:rsidR="009B6F99">
        <w:rPr>
          <w:szCs w:val="22"/>
        </w:rPr>
        <w:t>2061</w:t>
      </w:r>
      <w:r>
        <w:rPr>
          <w:szCs w:val="22"/>
        </w:rPr>
        <w:t>/U</w:t>
      </w:r>
      <w:r w:rsidR="00A0667A">
        <w:rPr>
          <w:szCs w:val="22"/>
        </w:rPr>
        <w:t>, 2062/U, 2065/U e 2066/U</w:t>
      </w:r>
      <w:r>
        <w:rPr>
          <w:szCs w:val="22"/>
        </w:rPr>
        <w:t xml:space="preserve"> del </w:t>
      </w:r>
      <w:r w:rsidR="009B6F99">
        <w:rPr>
          <w:szCs w:val="22"/>
        </w:rPr>
        <w:t>19.3.2015</w:t>
      </w:r>
      <w:r>
        <w:rPr>
          <w:szCs w:val="22"/>
        </w:rPr>
        <w:t xml:space="preserve"> relativ</w:t>
      </w:r>
      <w:r w:rsidR="00EE480B">
        <w:rPr>
          <w:szCs w:val="22"/>
        </w:rPr>
        <w:t>i</w:t>
      </w:r>
      <w:r>
        <w:rPr>
          <w:szCs w:val="22"/>
        </w:rPr>
        <w:t xml:space="preserve"> all’indizione e svolgimento, per l’anno scolast</w:t>
      </w:r>
      <w:r w:rsidR="00EE480B">
        <w:rPr>
          <w:szCs w:val="22"/>
        </w:rPr>
        <w:t xml:space="preserve">ico </w:t>
      </w:r>
      <w:r w:rsidR="00FE1751">
        <w:rPr>
          <w:szCs w:val="22"/>
        </w:rPr>
        <w:t>2014/15</w:t>
      </w:r>
      <w:r w:rsidR="00EE480B">
        <w:rPr>
          <w:szCs w:val="22"/>
        </w:rPr>
        <w:t>, del concorso per i</w:t>
      </w:r>
      <w:r>
        <w:rPr>
          <w:szCs w:val="22"/>
        </w:rPr>
        <w:t xml:space="preserve">  profil</w:t>
      </w:r>
      <w:r w:rsidR="00EE480B">
        <w:rPr>
          <w:szCs w:val="22"/>
        </w:rPr>
        <w:t>i professionali</w:t>
      </w:r>
      <w:r>
        <w:rPr>
          <w:szCs w:val="22"/>
        </w:rPr>
        <w:t xml:space="preserve"> di </w:t>
      </w:r>
      <w:r w:rsidR="00A0667A">
        <w:rPr>
          <w:szCs w:val="22"/>
        </w:rPr>
        <w:t>Assistente amministrativo, Assistente tecnico, Collaboratore scolastico e Addetto alle Aziende agrarie</w:t>
      </w:r>
      <w:r>
        <w:rPr>
          <w:szCs w:val="22"/>
        </w:rPr>
        <w:t>;</w:t>
      </w:r>
    </w:p>
    <w:p w:rsidR="00126B57" w:rsidRDefault="00126B57" w:rsidP="009B6F99">
      <w:pPr>
        <w:spacing w:after="0" w:line="240" w:lineRule="auto"/>
        <w:ind w:left="851" w:hanging="851"/>
        <w:rPr>
          <w:szCs w:val="22"/>
        </w:rPr>
      </w:pPr>
      <w:r>
        <w:rPr>
          <w:b/>
          <w:szCs w:val="22"/>
        </w:rPr>
        <w:t>VIST</w:t>
      </w:r>
      <w:r w:rsidR="00A0667A">
        <w:rPr>
          <w:b/>
          <w:szCs w:val="22"/>
        </w:rPr>
        <w:t>E</w:t>
      </w:r>
      <w:r>
        <w:rPr>
          <w:szCs w:val="22"/>
        </w:rPr>
        <w:t xml:space="preserve"> </w:t>
      </w:r>
      <w:r>
        <w:rPr>
          <w:szCs w:val="22"/>
        </w:rPr>
        <w:tab/>
        <w:t>l</w:t>
      </w:r>
      <w:r w:rsidR="00A0667A">
        <w:rPr>
          <w:szCs w:val="22"/>
        </w:rPr>
        <w:t>e</w:t>
      </w:r>
      <w:r>
        <w:rPr>
          <w:szCs w:val="22"/>
        </w:rPr>
        <w:t xml:space="preserve"> domand</w:t>
      </w:r>
      <w:r w:rsidR="00A0667A">
        <w:rPr>
          <w:szCs w:val="22"/>
        </w:rPr>
        <w:t>e</w:t>
      </w:r>
      <w:r>
        <w:rPr>
          <w:szCs w:val="22"/>
        </w:rPr>
        <w:t xml:space="preserve"> di </w:t>
      </w:r>
      <w:r w:rsidR="00A0667A">
        <w:rPr>
          <w:szCs w:val="22"/>
        </w:rPr>
        <w:t xml:space="preserve">nuovo </w:t>
      </w:r>
      <w:r>
        <w:rPr>
          <w:szCs w:val="22"/>
        </w:rPr>
        <w:t xml:space="preserve">inserimento </w:t>
      </w:r>
      <w:r w:rsidR="00A0667A">
        <w:rPr>
          <w:szCs w:val="22"/>
        </w:rPr>
        <w:t xml:space="preserve">prodotte </w:t>
      </w:r>
      <w:r>
        <w:rPr>
          <w:szCs w:val="22"/>
        </w:rPr>
        <w:t>nel suddetto concorso</w:t>
      </w:r>
      <w:r w:rsidR="008D28C3">
        <w:rPr>
          <w:szCs w:val="22"/>
        </w:rPr>
        <w:t xml:space="preserve"> e considerato che per i sottoelencati </w:t>
      </w:r>
      <w:r w:rsidR="00EE480B">
        <w:rPr>
          <w:szCs w:val="22"/>
        </w:rPr>
        <w:t>aspiranti</w:t>
      </w:r>
      <w:r>
        <w:rPr>
          <w:szCs w:val="22"/>
        </w:rPr>
        <w:t xml:space="preserve"> non risultano prestati due anni di servizio nel profilo per il quale l'interessato chiede l'inclusione </w:t>
      </w:r>
      <w:proofErr w:type="spellStart"/>
      <w:r>
        <w:rPr>
          <w:szCs w:val="22"/>
        </w:rPr>
        <w:t>nè</w:t>
      </w:r>
      <w:proofErr w:type="spellEnd"/>
      <w:r>
        <w:rPr>
          <w:szCs w:val="22"/>
        </w:rPr>
        <w:t xml:space="preserve"> in profilo superiore;</w:t>
      </w:r>
    </w:p>
    <w:p w:rsidR="008D28C3" w:rsidRDefault="008D28C3" w:rsidP="009B6F99">
      <w:pPr>
        <w:spacing w:after="0" w:line="240" w:lineRule="auto"/>
        <w:ind w:left="851" w:hanging="851"/>
        <w:rPr>
          <w:szCs w:val="22"/>
        </w:rPr>
      </w:pPr>
      <w:r>
        <w:rPr>
          <w:b/>
          <w:szCs w:val="22"/>
        </w:rPr>
        <w:t xml:space="preserve">VISTE </w:t>
      </w:r>
      <w:r w:rsidRPr="008D28C3">
        <w:rPr>
          <w:szCs w:val="22"/>
        </w:rPr>
        <w:t>le domande</w:t>
      </w:r>
      <w:r>
        <w:rPr>
          <w:szCs w:val="22"/>
        </w:rPr>
        <w:t xml:space="preserve"> di aggiornamento e considerato che l’istanza prodotta dalla sig. PAPP </w:t>
      </w:r>
      <w:proofErr w:type="spellStart"/>
      <w:r>
        <w:rPr>
          <w:szCs w:val="22"/>
        </w:rPr>
        <w:t>Krisztina</w:t>
      </w:r>
      <w:proofErr w:type="spellEnd"/>
      <w:r>
        <w:rPr>
          <w:szCs w:val="22"/>
        </w:rPr>
        <w:t xml:space="preserve"> è priva di firma;</w:t>
      </w:r>
    </w:p>
    <w:p w:rsidR="008D28C3" w:rsidRDefault="008D28C3" w:rsidP="009B6F99">
      <w:pPr>
        <w:spacing w:after="0" w:line="240" w:lineRule="auto"/>
        <w:ind w:left="851" w:hanging="851"/>
        <w:rPr>
          <w:szCs w:val="22"/>
        </w:rPr>
      </w:pPr>
    </w:p>
    <w:p w:rsidR="00126B57" w:rsidRDefault="00126B57" w:rsidP="009B6F99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DISPONE</w:t>
      </w:r>
    </w:p>
    <w:p w:rsidR="00D30497" w:rsidRDefault="00D30497" w:rsidP="009B6F99">
      <w:pPr>
        <w:spacing w:after="0" w:line="240" w:lineRule="auto"/>
        <w:jc w:val="center"/>
        <w:rPr>
          <w:b/>
          <w:szCs w:val="22"/>
        </w:rPr>
      </w:pPr>
    </w:p>
    <w:p w:rsidR="00D30497" w:rsidRDefault="00D30497" w:rsidP="009B6F99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ART. 1</w:t>
      </w:r>
    </w:p>
    <w:p w:rsidR="00D30497" w:rsidRDefault="00D30497" w:rsidP="009B6F99">
      <w:pPr>
        <w:spacing w:after="0" w:line="240" w:lineRule="auto"/>
        <w:jc w:val="center"/>
        <w:rPr>
          <w:b/>
          <w:szCs w:val="22"/>
        </w:rPr>
      </w:pPr>
    </w:p>
    <w:p w:rsidR="00126B57" w:rsidRDefault="008D28C3" w:rsidP="009B6F99">
      <w:pPr>
        <w:spacing w:after="0" w:line="240" w:lineRule="auto"/>
        <w:rPr>
          <w:szCs w:val="22"/>
        </w:rPr>
      </w:pPr>
      <w:r w:rsidRPr="008D28C3">
        <w:rPr>
          <w:b/>
          <w:szCs w:val="22"/>
        </w:rPr>
        <w:t>SONO</w:t>
      </w:r>
      <w:r w:rsidR="00126B57">
        <w:rPr>
          <w:szCs w:val="22"/>
        </w:rPr>
        <w:t xml:space="preserve"> </w:t>
      </w:r>
      <w:r w:rsidR="00126B57">
        <w:rPr>
          <w:b/>
          <w:szCs w:val="22"/>
        </w:rPr>
        <w:t>ESCLUS</w:t>
      </w:r>
      <w:r>
        <w:rPr>
          <w:b/>
          <w:szCs w:val="22"/>
        </w:rPr>
        <w:t>I</w:t>
      </w:r>
      <w:r w:rsidR="00126B57">
        <w:rPr>
          <w:szCs w:val="22"/>
        </w:rPr>
        <w:t xml:space="preserve">  dal concorso per titoli sopraccitato </w:t>
      </w:r>
      <w:r w:rsidR="0016039D">
        <w:rPr>
          <w:szCs w:val="22"/>
        </w:rPr>
        <w:t>i seguenti aspiranti, che non possiedono l’anzianità di almeno due anni di servizio prestato nel profilo per il quale chiedono l’inclusione o in profilo superiore</w:t>
      </w:r>
      <w:r w:rsidR="00D30497">
        <w:rPr>
          <w:szCs w:val="22"/>
        </w:rPr>
        <w:t>, come previsto dall’articolo 2 comma 2 dei relativi bandi</w:t>
      </w:r>
      <w:r w:rsidR="0016039D">
        <w:rPr>
          <w:szCs w:val="22"/>
        </w:rPr>
        <w:t>:</w:t>
      </w:r>
    </w:p>
    <w:p w:rsidR="0016039D" w:rsidRDefault="0016039D" w:rsidP="009B6F99">
      <w:pPr>
        <w:spacing w:after="0" w:line="240" w:lineRule="auto"/>
        <w:rPr>
          <w:b/>
          <w:szCs w:val="22"/>
        </w:rPr>
      </w:pPr>
    </w:p>
    <w:tbl>
      <w:tblPr>
        <w:tblW w:w="5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660"/>
        <w:gridCol w:w="1540"/>
        <w:gridCol w:w="1160"/>
      </w:tblGrid>
      <w:tr w:rsidR="00D30497" w:rsidRPr="00D30497" w:rsidTr="00D30497">
        <w:trPr>
          <w:trHeight w:val="2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3049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3049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3049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3049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 GAUDIO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27/04/1976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ESPOSITO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28/05/1982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GHIBAUDO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STEFANIA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24/02/1992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IACOBONE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17/01/1969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09/10/1992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MUSCARELLO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GAUDENZIA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11/11/1985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SAVOCA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ERNESTO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02/08/1979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 GAUDIO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27/04/1976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ESPOSITO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28/05/1982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04/01/1971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 GAUDIO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27/04/1976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ESPOSITO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SILVIA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28/05/1982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GHIBAUDO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STEFANIA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24/02/1992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GROPPO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06/01/1964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GROSSO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ANNA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03/09/1975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09/10/1992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ELISA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27/11/1976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PODDA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SEBASTIANA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25/04/1969</w:t>
            </w:r>
          </w:p>
        </w:tc>
      </w:tr>
      <w:tr w:rsidR="00D30497" w:rsidRPr="00D30497" w:rsidTr="00D30497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PROMIO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IVANA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7" w:rsidRPr="00D30497" w:rsidRDefault="00D30497" w:rsidP="00D30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304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10/06/1969</w:t>
            </w:r>
          </w:p>
        </w:tc>
      </w:tr>
    </w:tbl>
    <w:p w:rsidR="00D30497" w:rsidRDefault="00D30497" w:rsidP="009B6F99">
      <w:pPr>
        <w:spacing w:after="0" w:line="240" w:lineRule="auto"/>
        <w:rPr>
          <w:b/>
          <w:szCs w:val="22"/>
        </w:rPr>
      </w:pPr>
    </w:p>
    <w:p w:rsidR="000B4462" w:rsidRDefault="000B4462" w:rsidP="009B6F99">
      <w:pPr>
        <w:spacing w:after="0" w:line="240" w:lineRule="auto"/>
        <w:rPr>
          <w:b/>
          <w:szCs w:val="22"/>
        </w:rPr>
      </w:pPr>
    </w:p>
    <w:p w:rsidR="000B4462" w:rsidRDefault="000B4462" w:rsidP="000B4462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ART. 2</w:t>
      </w:r>
    </w:p>
    <w:p w:rsidR="000B4462" w:rsidRDefault="000B4462" w:rsidP="009B6F99">
      <w:pPr>
        <w:spacing w:after="0" w:line="240" w:lineRule="auto"/>
        <w:rPr>
          <w:b/>
          <w:szCs w:val="22"/>
        </w:rPr>
      </w:pPr>
    </w:p>
    <w:p w:rsidR="000B4462" w:rsidRDefault="000B4462" w:rsidP="009B6F99">
      <w:pPr>
        <w:spacing w:after="0" w:line="240" w:lineRule="auto"/>
        <w:rPr>
          <w:szCs w:val="22"/>
        </w:rPr>
      </w:pPr>
      <w:r>
        <w:rPr>
          <w:b/>
          <w:szCs w:val="22"/>
        </w:rPr>
        <w:t xml:space="preserve">E’ INAMMISSIBILE, </w:t>
      </w:r>
      <w:r w:rsidRPr="000B4462">
        <w:rPr>
          <w:szCs w:val="22"/>
        </w:rPr>
        <w:t>ai sensi dell’art. 9 comma 1 del bando di concorso,</w:t>
      </w:r>
      <w:r>
        <w:rPr>
          <w:b/>
          <w:szCs w:val="22"/>
        </w:rPr>
        <w:t xml:space="preserve"> </w:t>
      </w:r>
      <w:r w:rsidRPr="000B4462">
        <w:rPr>
          <w:szCs w:val="22"/>
        </w:rPr>
        <w:t>la domanda</w:t>
      </w:r>
      <w:r>
        <w:rPr>
          <w:szCs w:val="22"/>
        </w:rPr>
        <w:t xml:space="preserve"> di aggiornamento presentata dalla seguente aspirante, in quanto è priva di firma:</w:t>
      </w:r>
    </w:p>
    <w:p w:rsidR="000B4462" w:rsidRPr="000B4462" w:rsidRDefault="000B4462" w:rsidP="009B6F99">
      <w:pPr>
        <w:spacing w:after="0" w:line="240" w:lineRule="auto"/>
        <w:rPr>
          <w:szCs w:val="22"/>
        </w:rPr>
      </w:pPr>
    </w:p>
    <w:p w:rsidR="000B4462" w:rsidRPr="000B4462" w:rsidRDefault="000B4462" w:rsidP="009B6F99">
      <w:pPr>
        <w:spacing w:after="0" w:line="240" w:lineRule="auto"/>
        <w:rPr>
          <w:szCs w:val="22"/>
        </w:rPr>
      </w:pPr>
    </w:p>
    <w:tbl>
      <w:tblPr>
        <w:tblW w:w="5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660"/>
        <w:gridCol w:w="1540"/>
        <w:gridCol w:w="1160"/>
      </w:tblGrid>
      <w:tr w:rsidR="000B4462" w:rsidRPr="000B4462" w:rsidTr="000B4462">
        <w:trPr>
          <w:trHeight w:val="2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62" w:rsidRPr="000B4462" w:rsidRDefault="000B4462" w:rsidP="000B446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B446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profilo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62" w:rsidRPr="000B4462" w:rsidRDefault="000B4462" w:rsidP="000B446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B446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62" w:rsidRPr="000B4462" w:rsidRDefault="000B4462" w:rsidP="000B446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B446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62" w:rsidRPr="000B4462" w:rsidRDefault="000B4462" w:rsidP="000B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B446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</w:tr>
      <w:tr w:rsidR="000B4462" w:rsidRPr="000B4462" w:rsidTr="000B4462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62" w:rsidRPr="000B4462" w:rsidRDefault="000B4462" w:rsidP="000B44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446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62" w:rsidRPr="000B4462" w:rsidRDefault="000B4462" w:rsidP="000B44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446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62" w:rsidRPr="000B4462" w:rsidRDefault="000B4462" w:rsidP="000B44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446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KRISZTINA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62" w:rsidRPr="000B4462" w:rsidRDefault="000B4462" w:rsidP="000B4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B446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07/11/1971</w:t>
            </w:r>
          </w:p>
        </w:tc>
      </w:tr>
    </w:tbl>
    <w:p w:rsidR="000B4462" w:rsidRDefault="000B4462" w:rsidP="009B6F99">
      <w:pPr>
        <w:spacing w:after="0" w:line="240" w:lineRule="auto"/>
        <w:rPr>
          <w:b/>
          <w:szCs w:val="22"/>
        </w:rPr>
      </w:pPr>
    </w:p>
    <w:p w:rsidR="000B4462" w:rsidRDefault="000B4462" w:rsidP="009B6F99">
      <w:pPr>
        <w:spacing w:after="0" w:line="240" w:lineRule="auto"/>
        <w:rPr>
          <w:b/>
          <w:szCs w:val="22"/>
        </w:rPr>
      </w:pPr>
    </w:p>
    <w:p w:rsidR="000B4462" w:rsidRDefault="000B4462" w:rsidP="009B6F99">
      <w:pPr>
        <w:spacing w:after="0" w:line="240" w:lineRule="auto"/>
        <w:rPr>
          <w:b/>
          <w:szCs w:val="22"/>
        </w:rPr>
      </w:pPr>
    </w:p>
    <w:p w:rsidR="00126B57" w:rsidRDefault="00126B57" w:rsidP="009B6F99">
      <w:pPr>
        <w:spacing w:after="0" w:line="240" w:lineRule="auto"/>
      </w:pPr>
      <w:r>
        <w:rPr>
          <w:szCs w:val="22"/>
        </w:rPr>
        <w:t>Avverso il presente provvedimento</w:t>
      </w:r>
      <w:r w:rsidR="0060674B">
        <w:rPr>
          <w:szCs w:val="22"/>
        </w:rPr>
        <w:t>, pubblicato con effetto di notifica all’</w:t>
      </w:r>
      <w:r w:rsidR="003E686D">
        <w:rPr>
          <w:szCs w:val="22"/>
        </w:rPr>
        <w:t>A</w:t>
      </w:r>
      <w:r w:rsidR="0060674B">
        <w:rPr>
          <w:szCs w:val="22"/>
        </w:rPr>
        <w:t>lbo sul sito cuneo.istruzione.piemonte.it ,</w:t>
      </w:r>
      <w:r>
        <w:rPr>
          <w:szCs w:val="22"/>
        </w:rPr>
        <w:t xml:space="preserve"> è ammesso ricorso in opposizione a questo </w:t>
      </w:r>
      <w:r w:rsidR="0060674B">
        <w:rPr>
          <w:szCs w:val="22"/>
        </w:rPr>
        <w:t>Ambito</w:t>
      </w:r>
      <w:r>
        <w:rPr>
          <w:szCs w:val="22"/>
        </w:rPr>
        <w:t xml:space="preserve"> Territoriale entro 10 giorni dalla data di </w:t>
      </w:r>
      <w:r w:rsidR="0060674B">
        <w:rPr>
          <w:szCs w:val="22"/>
        </w:rPr>
        <w:t>notifica</w:t>
      </w:r>
      <w:r>
        <w:rPr>
          <w:szCs w:val="22"/>
        </w:rPr>
        <w:t xml:space="preserve"> del presente provvedimento.</w:t>
      </w:r>
      <w:r>
        <w:tab/>
      </w:r>
    </w:p>
    <w:p w:rsidR="009B6F99" w:rsidRDefault="009B6F99" w:rsidP="009B6F99">
      <w:pPr>
        <w:pStyle w:val="Firmato"/>
        <w:spacing w:line="240" w:lineRule="auto"/>
      </w:pPr>
      <w:r>
        <w:t>IL DIRIGENTE</w:t>
      </w:r>
      <w:r>
        <w:br/>
        <w:t>Stefano Suraniti</w:t>
      </w:r>
    </w:p>
    <w:p w:rsidR="009B6F99" w:rsidRPr="00917BFF" w:rsidRDefault="009B6F99" w:rsidP="009B6F99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B6F99" w:rsidRDefault="009B6F99" w:rsidP="00126B57">
      <w:pPr>
        <w:ind w:left="57"/>
        <w:rPr>
          <w:color w:val="000000"/>
          <w:szCs w:val="22"/>
        </w:rPr>
      </w:pPr>
    </w:p>
    <w:sectPr w:rsidR="009B6F99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56" w:rsidRDefault="00717F56" w:rsidP="00735857">
      <w:pPr>
        <w:spacing w:after="0" w:line="240" w:lineRule="auto"/>
      </w:pPr>
      <w:r>
        <w:separator/>
      </w:r>
    </w:p>
  </w:endnote>
  <w:endnote w:type="continuationSeparator" w:id="0">
    <w:p w:rsidR="00717F56" w:rsidRDefault="00717F5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D04366" wp14:editId="05B684C3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bookmarkStart w:id="1" w:name="_GoBack"/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bookmarkEnd w:id="1"/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05B29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60FE51C" wp14:editId="6AD54CD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56" w:rsidRDefault="00717F56" w:rsidP="00735857">
      <w:pPr>
        <w:spacing w:after="0" w:line="240" w:lineRule="auto"/>
      </w:pPr>
      <w:r>
        <w:separator/>
      </w:r>
    </w:p>
  </w:footnote>
  <w:footnote w:type="continuationSeparator" w:id="0">
    <w:p w:rsidR="00717F56" w:rsidRDefault="00717F5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D80DDF" wp14:editId="1699164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F87BB6" wp14:editId="1CAEA76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358A2F5" wp14:editId="2A7085F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3F0F27A" wp14:editId="1D92F23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963BF51" wp14:editId="72AF3FE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8331A3E" wp14:editId="6B82A5A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B4462"/>
    <w:rsid w:val="000C705C"/>
    <w:rsid w:val="000D0E61"/>
    <w:rsid w:val="000D7CC7"/>
    <w:rsid w:val="00104C46"/>
    <w:rsid w:val="00105DDA"/>
    <w:rsid w:val="0011154D"/>
    <w:rsid w:val="00125217"/>
    <w:rsid w:val="00126B57"/>
    <w:rsid w:val="00132C64"/>
    <w:rsid w:val="00156550"/>
    <w:rsid w:val="0016039D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D5BA0"/>
    <w:rsid w:val="00342B9D"/>
    <w:rsid w:val="00344177"/>
    <w:rsid w:val="00345336"/>
    <w:rsid w:val="00362060"/>
    <w:rsid w:val="003B07E1"/>
    <w:rsid w:val="003D088D"/>
    <w:rsid w:val="003E686D"/>
    <w:rsid w:val="00400CBC"/>
    <w:rsid w:val="00401A01"/>
    <w:rsid w:val="004237FD"/>
    <w:rsid w:val="00425ED9"/>
    <w:rsid w:val="004873EF"/>
    <w:rsid w:val="004A5D7A"/>
    <w:rsid w:val="004B776D"/>
    <w:rsid w:val="004C72D7"/>
    <w:rsid w:val="004E032D"/>
    <w:rsid w:val="0050056C"/>
    <w:rsid w:val="00513C30"/>
    <w:rsid w:val="0054689F"/>
    <w:rsid w:val="0056710C"/>
    <w:rsid w:val="00594191"/>
    <w:rsid w:val="005971E8"/>
    <w:rsid w:val="0060674B"/>
    <w:rsid w:val="00630CF5"/>
    <w:rsid w:val="00653E89"/>
    <w:rsid w:val="00684E03"/>
    <w:rsid w:val="006933CE"/>
    <w:rsid w:val="006C7F03"/>
    <w:rsid w:val="006D2294"/>
    <w:rsid w:val="006D5BCE"/>
    <w:rsid w:val="006E35AD"/>
    <w:rsid w:val="00717F56"/>
    <w:rsid w:val="0072653A"/>
    <w:rsid w:val="00735857"/>
    <w:rsid w:val="00764208"/>
    <w:rsid w:val="0077475F"/>
    <w:rsid w:val="007B0F03"/>
    <w:rsid w:val="007C530F"/>
    <w:rsid w:val="007E61AA"/>
    <w:rsid w:val="008074E6"/>
    <w:rsid w:val="00833790"/>
    <w:rsid w:val="00887190"/>
    <w:rsid w:val="00893112"/>
    <w:rsid w:val="008B148F"/>
    <w:rsid w:val="008B6D2F"/>
    <w:rsid w:val="008D28C3"/>
    <w:rsid w:val="008F4B65"/>
    <w:rsid w:val="00917BFF"/>
    <w:rsid w:val="00920922"/>
    <w:rsid w:val="00930855"/>
    <w:rsid w:val="00957E18"/>
    <w:rsid w:val="00982B8F"/>
    <w:rsid w:val="00984E26"/>
    <w:rsid w:val="0099735B"/>
    <w:rsid w:val="009A3CDB"/>
    <w:rsid w:val="009B6F99"/>
    <w:rsid w:val="00A05E12"/>
    <w:rsid w:val="00A0667A"/>
    <w:rsid w:val="00A53694"/>
    <w:rsid w:val="00A63ADA"/>
    <w:rsid w:val="00A82B7B"/>
    <w:rsid w:val="00A93438"/>
    <w:rsid w:val="00AB55D3"/>
    <w:rsid w:val="00AC212B"/>
    <w:rsid w:val="00AD516B"/>
    <w:rsid w:val="00AF6D3E"/>
    <w:rsid w:val="00B442B8"/>
    <w:rsid w:val="00B9467A"/>
    <w:rsid w:val="00BA7E79"/>
    <w:rsid w:val="00C05B29"/>
    <w:rsid w:val="00C13338"/>
    <w:rsid w:val="00C332CB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30497"/>
    <w:rsid w:val="00D402CD"/>
    <w:rsid w:val="00D87D0A"/>
    <w:rsid w:val="00DF38D4"/>
    <w:rsid w:val="00E20548"/>
    <w:rsid w:val="00E7598E"/>
    <w:rsid w:val="00E8176E"/>
    <w:rsid w:val="00EA2144"/>
    <w:rsid w:val="00EB552B"/>
    <w:rsid w:val="00EE480B"/>
    <w:rsid w:val="00F06B1B"/>
    <w:rsid w:val="00F24949"/>
    <w:rsid w:val="00F76BDB"/>
    <w:rsid w:val="00F85F07"/>
    <w:rsid w:val="00FB7606"/>
    <w:rsid w:val="00FE175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B04E9"/>
    <w:pPr>
      <w:autoSpaceDE w:val="0"/>
      <w:autoSpaceDN w:val="0"/>
      <w:adjustRightInd w:val="0"/>
      <w:spacing w:before="240" w:after="240"/>
      <w:ind w:right="-1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B04E9"/>
    <w:pPr>
      <w:autoSpaceDE w:val="0"/>
      <w:autoSpaceDN w:val="0"/>
      <w:adjustRightInd w:val="0"/>
      <w:spacing w:before="240" w:after="240"/>
      <w:ind w:right="-1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4BC0-6DBB-44F2-8231-6F2074E7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2015-07-13T12:58:00Z</dcterms:created>
  <dcterms:modified xsi:type="dcterms:W3CDTF">2015-07-17T07:26:00Z</dcterms:modified>
</cp:coreProperties>
</file>