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C4" w:rsidRPr="0008260B" w:rsidRDefault="004667C4" w:rsidP="0008260B">
      <w:pPr>
        <w:pStyle w:val="LuogoData"/>
        <w:jc w:val="left"/>
      </w:pPr>
      <w:r w:rsidRPr="0008260B">
        <w:t xml:space="preserve">Prot.n.  </w:t>
      </w:r>
      <w:r w:rsidR="00343EB1">
        <w:t>5901</w:t>
      </w:r>
      <w:bookmarkStart w:id="0" w:name="_GoBack"/>
      <w:bookmarkEnd w:id="0"/>
    </w:p>
    <w:p w:rsidR="004667C4" w:rsidRPr="0008260B" w:rsidRDefault="004667C4" w:rsidP="0008260B">
      <w:pPr>
        <w:pStyle w:val="LuogoData"/>
      </w:pPr>
      <w:r w:rsidRPr="0008260B">
        <w:t>Ai Sigg. DIRIGENTI SCOLASTICI</w:t>
      </w:r>
    </w:p>
    <w:p w:rsidR="004667C4" w:rsidRPr="0008260B" w:rsidRDefault="004667C4" w:rsidP="0008260B">
      <w:pPr>
        <w:pStyle w:val="LuogoData"/>
      </w:pPr>
      <w:r w:rsidRPr="0008260B">
        <w:t>DIREZIONI DIDATTICHE</w:t>
      </w:r>
    </w:p>
    <w:p w:rsidR="004667C4" w:rsidRPr="0008260B" w:rsidRDefault="004667C4" w:rsidP="0008260B">
      <w:pPr>
        <w:pStyle w:val="LuogoData"/>
      </w:pPr>
      <w:r w:rsidRPr="0008260B">
        <w:t xml:space="preserve">        e ISTITUTI COMPRENSIVI </w:t>
      </w:r>
    </w:p>
    <w:p w:rsidR="004667C4" w:rsidRPr="0008260B" w:rsidRDefault="004667C4" w:rsidP="0008260B">
      <w:pPr>
        <w:pStyle w:val="LuogoData"/>
      </w:pPr>
      <w:r w:rsidRPr="0008260B">
        <w:t>LORO SEDI in PROVINCIA</w:t>
      </w:r>
    </w:p>
    <w:p w:rsidR="004667C4" w:rsidRPr="0008260B" w:rsidRDefault="004667C4" w:rsidP="0008260B">
      <w:pPr>
        <w:pStyle w:val="LuogoData"/>
      </w:pPr>
    </w:p>
    <w:p w:rsidR="004667C4" w:rsidRPr="0008260B" w:rsidRDefault="004667C4" w:rsidP="0008260B">
      <w:pPr>
        <w:pStyle w:val="LuogoData"/>
      </w:pPr>
      <w:r w:rsidRPr="0008260B">
        <w:t>Ai Sigg. DIRIGENTI SCOLASTICI</w:t>
      </w:r>
    </w:p>
    <w:p w:rsidR="004667C4" w:rsidRPr="0008260B" w:rsidRDefault="00E40F07" w:rsidP="0008260B">
      <w:pPr>
        <w:pStyle w:val="LuogoData"/>
      </w:pPr>
      <w:r>
        <w:tab/>
        <w:t>C.P.I.A. 1</w:t>
      </w:r>
      <w:r w:rsidR="004667C4" w:rsidRPr="0008260B">
        <w:t xml:space="preserve">  -  C U N E O</w:t>
      </w:r>
    </w:p>
    <w:p w:rsidR="004667C4" w:rsidRPr="0008260B" w:rsidRDefault="00E40F07" w:rsidP="00E40F07">
      <w:pPr>
        <w:pStyle w:val="LuogoData"/>
        <w:spacing w:after="720"/>
        <w:contextualSpacing w:val="0"/>
      </w:pPr>
      <w:r>
        <w:tab/>
        <w:t xml:space="preserve">C.P.I.A. 2  </w:t>
      </w:r>
      <w:r w:rsidR="004667C4" w:rsidRPr="0008260B">
        <w:t xml:space="preserve">-  </w:t>
      </w:r>
      <w:r>
        <w:t>A L B A</w:t>
      </w:r>
    </w:p>
    <w:p w:rsidR="0008260B" w:rsidRDefault="004667C4" w:rsidP="00E40F07">
      <w:pPr>
        <w:pStyle w:val="LuogoData"/>
        <w:spacing w:after="600"/>
        <w:contextualSpacing w:val="0"/>
        <w:jc w:val="left"/>
      </w:pPr>
      <w:r w:rsidRPr="0008260B">
        <w:t>OGGETTO: Pubblicazione elenchi docenti di scuola dell’infanzia e scuola primaria con domanda di utilizzazione e assegnazione provvisoria provinciale e interprovinciale - Anno scolastico 201</w:t>
      </w:r>
      <w:r w:rsidR="0008260B">
        <w:t>5</w:t>
      </w:r>
      <w:r w:rsidRPr="0008260B">
        <w:t>/201</w:t>
      </w:r>
      <w:r w:rsidR="0008260B">
        <w:t>6</w:t>
      </w:r>
      <w:r w:rsidRPr="0008260B">
        <w:t>.</w:t>
      </w:r>
    </w:p>
    <w:p w:rsidR="004667C4" w:rsidRDefault="004667C4" w:rsidP="004131E9">
      <w:pPr>
        <w:pStyle w:val="LuogoData"/>
        <w:ind w:firstLine="709"/>
        <w:jc w:val="both"/>
      </w:pPr>
      <w:r w:rsidRPr="0008260B">
        <w:t xml:space="preserve">Per la massima diffusione tra il personale interessato si comunica che in </w:t>
      </w:r>
      <w:r w:rsidRPr="00E40F07">
        <w:rPr>
          <w:color w:val="auto"/>
        </w:rPr>
        <w:t xml:space="preserve">data </w:t>
      </w:r>
      <w:r w:rsidR="003D3499">
        <w:rPr>
          <w:color w:val="auto"/>
        </w:rPr>
        <w:t>11 agosto</w:t>
      </w:r>
      <w:r w:rsidRPr="0008260B">
        <w:t xml:space="preserve"> 201</w:t>
      </w:r>
      <w:r w:rsidR="0008260B">
        <w:t>5</w:t>
      </w:r>
      <w:r w:rsidRPr="0008260B">
        <w:t xml:space="preserve"> vengono pubblicati sul sito Internet di questo Ufficio (</w:t>
      </w:r>
      <w:hyperlink r:id="rId9" w:history="1">
        <w:r w:rsidRPr="0008260B">
          <w:t>http://cuneo.istruzionepiemonte.it</w:t>
        </w:r>
      </w:hyperlink>
      <w:r w:rsidRPr="0008260B">
        <w:t>) gli elenchi</w:t>
      </w:r>
      <w:r w:rsidR="003D3499">
        <w:t xml:space="preserve"> definitivi</w:t>
      </w:r>
      <w:r w:rsidRPr="0008260B">
        <w:t xml:space="preserve"> dei docenti che hanno prodotto domanda di utilizzazione ed assegnazione provvisoria nella scuola dell’infanzia e nella scuola primaria, nonché l’elenco degli esclusi.</w:t>
      </w:r>
    </w:p>
    <w:p w:rsidR="003D3499" w:rsidRDefault="003D3499" w:rsidP="004131E9">
      <w:pPr>
        <w:pStyle w:val="LuogoData"/>
        <w:ind w:firstLine="709"/>
        <w:jc w:val="both"/>
      </w:pPr>
    </w:p>
    <w:p w:rsidR="003D3499" w:rsidRPr="0008260B" w:rsidRDefault="003D3499" w:rsidP="004131E9">
      <w:pPr>
        <w:pStyle w:val="LuogoData"/>
        <w:ind w:firstLine="709"/>
        <w:jc w:val="both"/>
      </w:pPr>
      <w:r>
        <w:t>Cuneo, 11 agosto 2015</w:t>
      </w:r>
    </w:p>
    <w:p w:rsidR="00F44A6A" w:rsidRDefault="00F44A6A" w:rsidP="0008260B">
      <w:pPr>
        <w:pStyle w:val="LuogoData"/>
        <w:jc w:val="left"/>
      </w:pPr>
    </w:p>
    <w:p w:rsidR="006E35AD" w:rsidRDefault="00020ABB" w:rsidP="00F44A6A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p w:rsidR="007A41E6" w:rsidRDefault="00917BFF" w:rsidP="00F44A6A">
      <w:pPr>
        <w:pStyle w:val="Firmato"/>
      </w:pPr>
      <w:r w:rsidRPr="00917BFF">
        <w:t>firma autografa sostituita a mezzo stampa ai sensi dell’articolo 3, comma 2 Decreto legislativo 39/1</w:t>
      </w:r>
      <w:r>
        <w:t>993</w:t>
      </w:r>
    </w:p>
    <w:sectPr w:rsidR="007A41E6" w:rsidSect="00F44A6A">
      <w:headerReference w:type="default" r:id="rId10"/>
      <w:footerReference w:type="default" r:id="rId11"/>
      <w:headerReference w:type="first" r:id="rId12"/>
      <w:pgSz w:w="11906" w:h="16838"/>
      <w:pgMar w:top="21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61" w:rsidRDefault="00FB3261" w:rsidP="00735857">
      <w:pPr>
        <w:spacing w:after="0" w:line="240" w:lineRule="auto"/>
      </w:pPr>
      <w:r>
        <w:separator/>
      </w:r>
    </w:p>
  </w:endnote>
  <w:endnote w:type="continuationSeparator" w:id="0">
    <w:p w:rsidR="00FB3261" w:rsidRDefault="00FB326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A6DE2D7" wp14:editId="44A43157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-19050</wp:posOffset>
                  </wp:positionV>
                  <wp:extent cx="6100997" cy="986790"/>
                  <wp:effectExtent l="0" t="0" r="0" b="381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</w:t>
                              </w:r>
                              <w:r w:rsidR="003E406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D6E9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infanzia e primaria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 w:rsidR="00FD6E9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 w:rsidR="00FD6E9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E406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D6E9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 w:rsidR="00FD6E9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              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hyperlink r:id="rId3" w:history="1">
                                <w:r w:rsidR="00FD6E93"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D6E93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</w:t>
                              </w:r>
                              <w:r w:rsidR="003E4069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</w:t>
                              </w:r>
                            </w:p>
                            <w:p w:rsid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="00FD6E93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lingua </w:t>
                              </w:r>
                              <w:proofErr w:type="spellStart"/>
                              <w:r w:rsidR="00FD6E93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susanna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D6E93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4" w:history="1">
                                <w:r w:rsidR="003E4069"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susanna.lingua.cn@istruzione.i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</w:t>
                              </w:r>
                              <w:r w:rsidR="003E4069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:rsidR="003E4069" w:rsidRDefault="003E4069" w:rsidP="003E4069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Calmotti luciana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5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luciana.calmotti.cn@istruzione.i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FD6E93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3E4069" w:rsidRPr="0036502F" w:rsidRDefault="003E4069" w:rsidP="003E4069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Calmotti </w:t>
                              </w:r>
                            </w:p>
                            <w:p w:rsidR="00292449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05pt;margin-top:-1.5pt;width:480.4pt;height:7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</w:t>
                        </w:r>
                        <w:r w:rsidR="003E406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FD6E9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infanzia e primaria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 w:rsidR="00FD6E9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 w:rsidR="00FD6E9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E406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FD6E9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 w:rsidR="00FD6E9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              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</w:t>
                        </w:r>
                        <w:hyperlink r:id="rId8" w:history="1">
                          <w:r w:rsidR="00FD6E93"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FD6E93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 w:rsidR="003E4069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</w:t>
                        </w:r>
                      </w:p>
                      <w:p w:rsid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 w:rsidR="00FD6E93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lingua </w:t>
                        </w:r>
                        <w:proofErr w:type="spellStart"/>
                        <w:r w:rsidR="00FD6E93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susanna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FD6E93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9" w:history="1">
                          <w:r w:rsidR="003E4069"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susanna.lingua.cn@istruzione.i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</w:t>
                        </w:r>
                        <w:r w:rsidR="003E4069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</w:t>
                        </w:r>
                      </w:p>
                      <w:p w:rsidR="003E4069" w:rsidRDefault="003E4069" w:rsidP="003E4069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Calmotti luciana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0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luciana.calmotti.cn@istruzione.i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: </w:t>
                        </w:r>
                        <w:r w:rsidR="00FD6E93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3E4069" w:rsidRPr="0036502F" w:rsidRDefault="003E4069" w:rsidP="003E4069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Calmotti </w:t>
                        </w:r>
                      </w:p>
                      <w:p w:rsidR="00292449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43EB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A05AB46" wp14:editId="76888002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61" w:rsidRDefault="00FB3261" w:rsidP="00735857">
      <w:pPr>
        <w:spacing w:after="0" w:line="240" w:lineRule="auto"/>
      </w:pPr>
      <w:r>
        <w:separator/>
      </w:r>
    </w:p>
  </w:footnote>
  <w:footnote w:type="continuationSeparator" w:id="0">
    <w:p w:rsidR="00FB3261" w:rsidRDefault="00FB326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2BD52F1" wp14:editId="4423C46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B31E5D4" wp14:editId="344AC40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34EAAAA" wp14:editId="6BF61419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DA3B5EC" wp14:editId="3C871FD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6DD2D62" wp14:editId="0E22DDE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AA6829C" wp14:editId="10ED894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677"/>
    <w:multiLevelType w:val="hybridMultilevel"/>
    <w:tmpl w:val="AD1EE8E0"/>
    <w:lvl w:ilvl="0" w:tplc="87CE68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9C"/>
    <w:rsid w:val="00020ABB"/>
    <w:rsid w:val="00026754"/>
    <w:rsid w:val="00026DD8"/>
    <w:rsid w:val="00060939"/>
    <w:rsid w:val="000634C3"/>
    <w:rsid w:val="0008260B"/>
    <w:rsid w:val="0008344D"/>
    <w:rsid w:val="000B4C71"/>
    <w:rsid w:val="000D0E61"/>
    <w:rsid w:val="00104C46"/>
    <w:rsid w:val="00105DDA"/>
    <w:rsid w:val="0011154D"/>
    <w:rsid w:val="00132C64"/>
    <w:rsid w:val="00156550"/>
    <w:rsid w:val="00163DE9"/>
    <w:rsid w:val="00171593"/>
    <w:rsid w:val="00171C98"/>
    <w:rsid w:val="00176BD8"/>
    <w:rsid w:val="00182F39"/>
    <w:rsid w:val="00186037"/>
    <w:rsid w:val="001C36C6"/>
    <w:rsid w:val="001F07E8"/>
    <w:rsid w:val="00221772"/>
    <w:rsid w:val="002234E0"/>
    <w:rsid w:val="002271E0"/>
    <w:rsid w:val="0023363A"/>
    <w:rsid w:val="002460B0"/>
    <w:rsid w:val="00247A7F"/>
    <w:rsid w:val="00292449"/>
    <w:rsid w:val="002B72D4"/>
    <w:rsid w:val="002F1B6D"/>
    <w:rsid w:val="00342B9D"/>
    <w:rsid w:val="00343EB1"/>
    <w:rsid w:val="00344177"/>
    <w:rsid w:val="00345336"/>
    <w:rsid w:val="00362060"/>
    <w:rsid w:val="0036502F"/>
    <w:rsid w:val="003B07E1"/>
    <w:rsid w:val="003D3499"/>
    <w:rsid w:val="003E4069"/>
    <w:rsid w:val="003F03F5"/>
    <w:rsid w:val="00401A01"/>
    <w:rsid w:val="004131E9"/>
    <w:rsid w:val="004237FD"/>
    <w:rsid w:val="00425ED9"/>
    <w:rsid w:val="00445C03"/>
    <w:rsid w:val="004667C4"/>
    <w:rsid w:val="004873EF"/>
    <w:rsid w:val="004A5D7A"/>
    <w:rsid w:val="004C72D7"/>
    <w:rsid w:val="004D6902"/>
    <w:rsid w:val="004E032D"/>
    <w:rsid w:val="0050056C"/>
    <w:rsid w:val="00513C30"/>
    <w:rsid w:val="0054689F"/>
    <w:rsid w:val="00561102"/>
    <w:rsid w:val="0057409E"/>
    <w:rsid w:val="00594191"/>
    <w:rsid w:val="005E073B"/>
    <w:rsid w:val="00653E89"/>
    <w:rsid w:val="00675970"/>
    <w:rsid w:val="00684E03"/>
    <w:rsid w:val="006933CE"/>
    <w:rsid w:val="006C7F03"/>
    <w:rsid w:val="006D2294"/>
    <w:rsid w:val="006D2BF5"/>
    <w:rsid w:val="006D5BCE"/>
    <w:rsid w:val="006E35AD"/>
    <w:rsid w:val="0072653A"/>
    <w:rsid w:val="00735857"/>
    <w:rsid w:val="00764208"/>
    <w:rsid w:val="0077475F"/>
    <w:rsid w:val="007A41E6"/>
    <w:rsid w:val="007A60E9"/>
    <w:rsid w:val="007B0F03"/>
    <w:rsid w:val="007E61AA"/>
    <w:rsid w:val="008074E6"/>
    <w:rsid w:val="00833790"/>
    <w:rsid w:val="00884C69"/>
    <w:rsid w:val="00887190"/>
    <w:rsid w:val="008B148F"/>
    <w:rsid w:val="008B6D2F"/>
    <w:rsid w:val="008C5F0B"/>
    <w:rsid w:val="008F4B65"/>
    <w:rsid w:val="00917BFF"/>
    <w:rsid w:val="00920922"/>
    <w:rsid w:val="00930855"/>
    <w:rsid w:val="00933B9C"/>
    <w:rsid w:val="00954BB0"/>
    <w:rsid w:val="00957E18"/>
    <w:rsid w:val="00965A05"/>
    <w:rsid w:val="00982B8F"/>
    <w:rsid w:val="00984E26"/>
    <w:rsid w:val="00A05E12"/>
    <w:rsid w:val="00A53694"/>
    <w:rsid w:val="00A63ADA"/>
    <w:rsid w:val="00A7334E"/>
    <w:rsid w:val="00A82B7B"/>
    <w:rsid w:val="00A93438"/>
    <w:rsid w:val="00AD516B"/>
    <w:rsid w:val="00AF6D3E"/>
    <w:rsid w:val="00B442B8"/>
    <w:rsid w:val="00B9467A"/>
    <w:rsid w:val="00BC48AB"/>
    <w:rsid w:val="00BC67BD"/>
    <w:rsid w:val="00BE1D3F"/>
    <w:rsid w:val="00C13338"/>
    <w:rsid w:val="00C42C1D"/>
    <w:rsid w:val="00C94F10"/>
    <w:rsid w:val="00CB447C"/>
    <w:rsid w:val="00CC364F"/>
    <w:rsid w:val="00CC6D64"/>
    <w:rsid w:val="00CD146C"/>
    <w:rsid w:val="00CE7F60"/>
    <w:rsid w:val="00D0707B"/>
    <w:rsid w:val="00D230BD"/>
    <w:rsid w:val="00D402CD"/>
    <w:rsid w:val="00D87D0A"/>
    <w:rsid w:val="00DC5B6B"/>
    <w:rsid w:val="00DF38D4"/>
    <w:rsid w:val="00E20548"/>
    <w:rsid w:val="00E40F07"/>
    <w:rsid w:val="00E626C5"/>
    <w:rsid w:val="00E7598E"/>
    <w:rsid w:val="00E8176E"/>
    <w:rsid w:val="00EA2144"/>
    <w:rsid w:val="00EB2FA3"/>
    <w:rsid w:val="00EB3F80"/>
    <w:rsid w:val="00EB552B"/>
    <w:rsid w:val="00F06B1B"/>
    <w:rsid w:val="00F24949"/>
    <w:rsid w:val="00F26F36"/>
    <w:rsid w:val="00F44A6A"/>
    <w:rsid w:val="00F76BDB"/>
    <w:rsid w:val="00F85F07"/>
    <w:rsid w:val="00FB3261"/>
    <w:rsid w:val="00FB7606"/>
    <w:rsid w:val="00FD6E93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44A6A"/>
    <w:pPr>
      <w:autoSpaceDE w:val="0"/>
      <w:autoSpaceDN w:val="0"/>
      <w:adjustRightInd w:val="0"/>
      <w:spacing w:before="120"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44A6A"/>
    <w:pPr>
      <w:autoSpaceDE w:val="0"/>
      <w:autoSpaceDN w:val="0"/>
      <w:adjustRightInd w:val="0"/>
      <w:spacing w:before="120"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uneo.istruzionepiemont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6\Documents\UFFICIO\CARTA%20INTESTATA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1544-95BF-443B-9A0E-429DC1D4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2015-05-07T11:14:00Z</cp:lastPrinted>
  <dcterms:created xsi:type="dcterms:W3CDTF">2015-08-11T06:20:00Z</dcterms:created>
  <dcterms:modified xsi:type="dcterms:W3CDTF">2015-08-11T06:24:00Z</dcterms:modified>
</cp:coreProperties>
</file>