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CA5" w:rsidRPr="009941C7" w:rsidRDefault="00D62CA5" w:rsidP="00D62CA5">
      <w:pPr>
        <w:spacing w:after="0" w:line="240" w:lineRule="auto"/>
        <w:rPr>
          <w:rFonts w:ascii="Arial" w:eastAsia="Times New Roman" w:hAnsi="Arial" w:cs="Arial"/>
          <w:szCs w:val="22"/>
          <w:lang w:eastAsia="it-IT"/>
        </w:rPr>
      </w:pPr>
      <w:proofErr w:type="spellStart"/>
      <w:r w:rsidRPr="009016BF">
        <w:rPr>
          <w:rFonts w:ascii="Arial" w:eastAsia="Times New Roman" w:hAnsi="Arial" w:cs="Arial"/>
          <w:szCs w:val="22"/>
          <w:lang w:eastAsia="it-IT"/>
        </w:rPr>
        <w:t>Prot</w:t>
      </w:r>
      <w:proofErr w:type="spellEnd"/>
      <w:r w:rsidRPr="009016BF">
        <w:rPr>
          <w:rFonts w:ascii="Arial" w:eastAsia="Times New Roman" w:hAnsi="Arial" w:cs="Arial"/>
          <w:szCs w:val="22"/>
          <w:lang w:eastAsia="it-IT"/>
        </w:rPr>
        <w:t>. n.</w:t>
      </w:r>
      <w:r w:rsidRPr="009941C7">
        <w:rPr>
          <w:rFonts w:ascii="Arial" w:eastAsia="Times New Roman" w:hAnsi="Arial" w:cs="Arial"/>
          <w:szCs w:val="22"/>
          <w:lang w:eastAsia="it-IT"/>
        </w:rPr>
        <w:t xml:space="preserve"> </w:t>
      </w:r>
      <w:r w:rsidR="005E0E86">
        <w:rPr>
          <w:rFonts w:ascii="Arial" w:eastAsia="Times New Roman" w:hAnsi="Arial" w:cs="Arial"/>
          <w:szCs w:val="22"/>
          <w:lang w:eastAsia="it-IT"/>
        </w:rPr>
        <w:t>11151</w:t>
      </w:r>
      <w:r w:rsidR="005E0E86">
        <w:rPr>
          <w:rFonts w:ascii="Arial" w:eastAsia="Times New Roman" w:hAnsi="Arial" w:cs="Arial"/>
          <w:szCs w:val="22"/>
          <w:lang w:eastAsia="it-IT"/>
        </w:rPr>
        <w:tab/>
      </w:r>
    </w:p>
    <w:p w:rsidR="00D62CA5" w:rsidRPr="009941C7" w:rsidRDefault="00D62CA5" w:rsidP="00D62CA5">
      <w:pPr>
        <w:spacing w:after="0" w:line="240" w:lineRule="auto"/>
        <w:rPr>
          <w:rFonts w:ascii="Arial" w:eastAsia="Times New Roman" w:hAnsi="Arial" w:cs="Arial"/>
          <w:szCs w:val="22"/>
          <w:lang w:eastAsia="it-IT"/>
        </w:rPr>
      </w:pPr>
    </w:p>
    <w:p w:rsidR="00D62CA5" w:rsidRDefault="0012469F" w:rsidP="00D62CA5">
      <w:pPr>
        <w:suppressAutoHyphens/>
        <w:autoSpaceDN w:val="0"/>
        <w:spacing w:after="0" w:line="240" w:lineRule="auto"/>
        <w:jc w:val="right"/>
        <w:textAlignment w:val="baseline"/>
        <w:rPr>
          <w:rFonts w:ascii="Arial" w:eastAsia="Times New Roman" w:hAnsi="Arial" w:cs="Arial"/>
          <w:iCs/>
          <w:kern w:val="3"/>
          <w:szCs w:val="22"/>
          <w:lang w:eastAsia="it-IT"/>
        </w:rPr>
      </w:pPr>
      <w:r w:rsidRPr="009016BF">
        <w:rPr>
          <w:rFonts w:ascii="Arial" w:eastAsia="Times New Roman" w:hAnsi="Arial" w:cs="Arial"/>
          <w:iCs/>
          <w:kern w:val="3"/>
          <w:szCs w:val="22"/>
          <w:lang w:eastAsia="it-IT"/>
        </w:rPr>
        <w:t xml:space="preserve">Torino, </w:t>
      </w:r>
      <w:r w:rsidR="009016BF">
        <w:rPr>
          <w:rFonts w:ascii="Arial" w:eastAsia="Times New Roman" w:hAnsi="Arial" w:cs="Arial"/>
          <w:iCs/>
          <w:kern w:val="3"/>
          <w:szCs w:val="22"/>
          <w:lang w:eastAsia="it-IT"/>
        </w:rPr>
        <w:t>16</w:t>
      </w:r>
      <w:r w:rsidRPr="009016BF">
        <w:rPr>
          <w:rFonts w:ascii="Arial" w:eastAsia="Times New Roman" w:hAnsi="Arial" w:cs="Arial"/>
          <w:iCs/>
          <w:kern w:val="3"/>
          <w:szCs w:val="22"/>
          <w:lang w:eastAsia="it-IT"/>
        </w:rPr>
        <w:t xml:space="preserve"> </w:t>
      </w:r>
      <w:r w:rsidR="00267D88">
        <w:rPr>
          <w:rFonts w:ascii="Arial" w:eastAsia="Times New Roman" w:hAnsi="Arial" w:cs="Arial"/>
          <w:iCs/>
          <w:kern w:val="3"/>
          <w:szCs w:val="22"/>
          <w:lang w:eastAsia="it-IT"/>
        </w:rPr>
        <w:t>dicembre</w:t>
      </w:r>
      <w:r w:rsidRPr="009016BF">
        <w:rPr>
          <w:rFonts w:ascii="Arial" w:eastAsia="Times New Roman" w:hAnsi="Arial" w:cs="Arial"/>
          <w:iCs/>
          <w:kern w:val="3"/>
          <w:szCs w:val="22"/>
          <w:lang w:eastAsia="it-IT"/>
        </w:rPr>
        <w:t xml:space="preserve"> </w:t>
      </w:r>
      <w:r w:rsidR="00D62CA5" w:rsidRPr="009016BF">
        <w:rPr>
          <w:rFonts w:ascii="Arial" w:eastAsia="Times New Roman" w:hAnsi="Arial" w:cs="Arial"/>
          <w:iCs/>
          <w:kern w:val="3"/>
          <w:szCs w:val="22"/>
          <w:lang w:eastAsia="it-IT"/>
        </w:rPr>
        <w:t>2015</w:t>
      </w:r>
      <w:r w:rsidR="00D62CA5">
        <w:rPr>
          <w:rFonts w:ascii="Arial" w:eastAsia="Times New Roman" w:hAnsi="Arial" w:cs="Arial"/>
          <w:iCs/>
          <w:kern w:val="3"/>
          <w:szCs w:val="22"/>
          <w:lang w:eastAsia="it-IT"/>
        </w:rPr>
        <w:t xml:space="preserve"> </w:t>
      </w:r>
    </w:p>
    <w:p w:rsidR="00D62CA5" w:rsidRPr="0012469F" w:rsidRDefault="00D62CA5" w:rsidP="00D62CA5">
      <w:pPr>
        <w:suppressAutoHyphens/>
        <w:autoSpaceDN w:val="0"/>
        <w:spacing w:after="0" w:line="240" w:lineRule="auto"/>
        <w:jc w:val="right"/>
        <w:textAlignment w:val="baseline"/>
        <w:rPr>
          <w:rFonts w:ascii="Arial" w:eastAsia="Times New Roman" w:hAnsi="Arial" w:cs="Arial"/>
          <w:i/>
          <w:iCs/>
          <w:kern w:val="3"/>
          <w:szCs w:val="22"/>
          <w:lang w:eastAsia="it-IT"/>
        </w:rPr>
      </w:pPr>
    </w:p>
    <w:p w:rsidR="00D62CA5" w:rsidRPr="00646AF5" w:rsidRDefault="00D62CA5" w:rsidP="00D62CA5">
      <w:pPr>
        <w:suppressAutoHyphens/>
        <w:autoSpaceDN w:val="0"/>
        <w:spacing w:after="0" w:line="240" w:lineRule="auto"/>
        <w:jc w:val="right"/>
        <w:textAlignment w:val="baseline"/>
        <w:rPr>
          <w:rFonts w:ascii="Arial" w:eastAsia="Times New Roman" w:hAnsi="Arial" w:cs="Arial"/>
          <w:iCs/>
          <w:kern w:val="3"/>
          <w:szCs w:val="22"/>
          <w:lang w:eastAsia="it-IT"/>
        </w:rPr>
      </w:pPr>
      <w:r w:rsidRPr="00646AF5">
        <w:rPr>
          <w:rFonts w:ascii="Arial" w:eastAsia="Times New Roman" w:hAnsi="Arial" w:cs="Arial"/>
          <w:iCs/>
          <w:kern w:val="3"/>
          <w:szCs w:val="22"/>
          <w:lang w:eastAsia="it-IT"/>
        </w:rPr>
        <w:t xml:space="preserve">Ai Dirigenti Scolastici </w:t>
      </w:r>
    </w:p>
    <w:p w:rsidR="00D62CA5" w:rsidRPr="00646AF5" w:rsidRDefault="00D62CA5" w:rsidP="00D62CA5">
      <w:pPr>
        <w:suppressAutoHyphens/>
        <w:autoSpaceDN w:val="0"/>
        <w:spacing w:after="0" w:line="240" w:lineRule="auto"/>
        <w:jc w:val="right"/>
        <w:textAlignment w:val="baseline"/>
        <w:rPr>
          <w:rFonts w:ascii="Arial" w:eastAsia="Times New Roman" w:hAnsi="Arial" w:cs="Arial"/>
          <w:kern w:val="3"/>
          <w:szCs w:val="22"/>
          <w:lang w:eastAsia="it-IT"/>
        </w:rPr>
      </w:pPr>
      <w:r w:rsidRPr="00646AF5">
        <w:rPr>
          <w:rFonts w:ascii="Arial" w:eastAsia="Times New Roman" w:hAnsi="Arial" w:cs="Arial"/>
          <w:iCs/>
          <w:kern w:val="3"/>
          <w:szCs w:val="22"/>
          <w:lang w:eastAsia="it-IT"/>
        </w:rPr>
        <w:t>delle Istituzioni scolastiche</w:t>
      </w:r>
    </w:p>
    <w:p w:rsidR="00D62CA5" w:rsidRPr="00646AF5" w:rsidRDefault="00D62CA5" w:rsidP="00D62CA5">
      <w:pPr>
        <w:suppressAutoHyphens/>
        <w:autoSpaceDN w:val="0"/>
        <w:spacing w:after="0" w:line="240" w:lineRule="auto"/>
        <w:jc w:val="right"/>
        <w:textAlignment w:val="baseline"/>
        <w:rPr>
          <w:rFonts w:ascii="Arial" w:eastAsia="Times New Roman" w:hAnsi="Arial" w:cs="Arial"/>
          <w:kern w:val="3"/>
          <w:szCs w:val="22"/>
          <w:lang w:eastAsia="it-IT"/>
        </w:rPr>
      </w:pPr>
      <w:r w:rsidRPr="00646AF5">
        <w:rPr>
          <w:rFonts w:ascii="Arial" w:eastAsia="Times New Roman" w:hAnsi="Arial" w:cs="Arial"/>
          <w:iCs/>
          <w:kern w:val="3"/>
          <w:szCs w:val="22"/>
          <w:lang w:eastAsia="it-IT"/>
        </w:rPr>
        <w:t>di ogni ordine e grado del Piemonte</w:t>
      </w:r>
    </w:p>
    <w:p w:rsidR="00797075" w:rsidRPr="00646AF5" w:rsidRDefault="00797075" w:rsidP="00D62CA5">
      <w:pPr>
        <w:suppressAutoHyphens/>
        <w:autoSpaceDN w:val="0"/>
        <w:spacing w:after="0" w:line="240" w:lineRule="auto"/>
        <w:jc w:val="right"/>
        <w:textAlignment w:val="baseline"/>
        <w:rPr>
          <w:rFonts w:ascii="Arial" w:eastAsia="Times New Roman" w:hAnsi="Arial" w:cs="Arial"/>
          <w:iCs/>
          <w:kern w:val="3"/>
          <w:szCs w:val="22"/>
          <w:lang w:eastAsia="it-IT"/>
        </w:rPr>
      </w:pPr>
    </w:p>
    <w:p w:rsidR="00C73FAF" w:rsidRPr="005E0E86" w:rsidRDefault="00C73FAF" w:rsidP="00D62CA5">
      <w:pPr>
        <w:spacing w:after="0" w:line="240" w:lineRule="auto"/>
        <w:ind w:left="6372" w:firstLine="3"/>
        <w:jc w:val="right"/>
        <w:rPr>
          <w:rFonts w:ascii="Arial" w:eastAsia="Times New Roman" w:hAnsi="Arial" w:cs="Arial"/>
          <w:iCs/>
          <w:color w:val="000000" w:themeColor="text1"/>
          <w:szCs w:val="22"/>
        </w:rPr>
      </w:pPr>
    </w:p>
    <w:p w:rsidR="00FE545B" w:rsidRPr="005E0E86" w:rsidRDefault="00FE545B" w:rsidP="00D62CA5">
      <w:pPr>
        <w:spacing w:after="0" w:line="240" w:lineRule="auto"/>
        <w:ind w:left="6372" w:firstLine="3"/>
        <w:jc w:val="right"/>
        <w:rPr>
          <w:rFonts w:ascii="Arial" w:eastAsia="Times New Roman" w:hAnsi="Arial" w:cs="Arial"/>
          <w:iCs/>
          <w:color w:val="000000" w:themeColor="text1"/>
          <w:szCs w:val="22"/>
        </w:rPr>
      </w:pPr>
      <w:r w:rsidRPr="005E0E86">
        <w:rPr>
          <w:rFonts w:ascii="Arial" w:eastAsia="Times New Roman" w:hAnsi="Arial" w:cs="Arial"/>
          <w:iCs/>
          <w:color w:val="000000" w:themeColor="text1"/>
          <w:szCs w:val="22"/>
        </w:rPr>
        <w:t xml:space="preserve">e, </w:t>
      </w:r>
      <w:r w:rsidR="007B3602" w:rsidRPr="005E0E86">
        <w:rPr>
          <w:rFonts w:ascii="Arial" w:eastAsia="Times New Roman" w:hAnsi="Arial" w:cs="Arial"/>
          <w:iCs/>
          <w:color w:val="000000" w:themeColor="text1"/>
          <w:szCs w:val="22"/>
        </w:rPr>
        <w:t>p. c.</w:t>
      </w:r>
    </w:p>
    <w:p w:rsidR="00C73FAF" w:rsidRPr="005E0E86" w:rsidRDefault="007B3602" w:rsidP="00D62CA5">
      <w:pPr>
        <w:spacing w:after="0" w:line="240" w:lineRule="auto"/>
        <w:ind w:left="6372" w:firstLine="3"/>
        <w:jc w:val="right"/>
        <w:rPr>
          <w:rFonts w:ascii="Arial" w:eastAsia="Times New Roman" w:hAnsi="Arial" w:cs="Arial"/>
          <w:iCs/>
          <w:color w:val="000000" w:themeColor="text1"/>
          <w:szCs w:val="22"/>
        </w:rPr>
      </w:pPr>
      <w:r w:rsidRPr="005E0E86">
        <w:rPr>
          <w:rFonts w:ascii="Arial" w:eastAsia="Times New Roman" w:hAnsi="Arial" w:cs="Arial"/>
          <w:iCs/>
          <w:color w:val="000000" w:themeColor="text1"/>
          <w:szCs w:val="22"/>
        </w:rPr>
        <w:t xml:space="preserve"> </w:t>
      </w:r>
      <w:r w:rsidR="00FE545B" w:rsidRPr="005E0E86">
        <w:rPr>
          <w:rFonts w:ascii="Arial" w:eastAsia="Times New Roman" w:hAnsi="Arial" w:cs="Arial"/>
          <w:iCs/>
          <w:color w:val="000000" w:themeColor="text1"/>
          <w:szCs w:val="22"/>
        </w:rPr>
        <w:t xml:space="preserve">Alle </w:t>
      </w:r>
      <w:r w:rsidRPr="005E0E86">
        <w:rPr>
          <w:rFonts w:ascii="Arial" w:eastAsia="Times New Roman" w:hAnsi="Arial" w:cs="Arial"/>
          <w:iCs/>
          <w:color w:val="000000" w:themeColor="text1"/>
          <w:szCs w:val="22"/>
        </w:rPr>
        <w:t xml:space="preserve">OO. SS. </w:t>
      </w:r>
      <w:r w:rsidR="00FE545B" w:rsidRPr="005E0E86">
        <w:rPr>
          <w:rFonts w:ascii="Arial" w:eastAsia="Times New Roman" w:hAnsi="Arial" w:cs="Arial"/>
          <w:iCs/>
          <w:color w:val="000000" w:themeColor="text1"/>
          <w:szCs w:val="22"/>
        </w:rPr>
        <w:t xml:space="preserve">Comparto </w:t>
      </w:r>
      <w:r w:rsidRPr="005E0E86">
        <w:rPr>
          <w:rFonts w:ascii="Arial" w:eastAsia="Times New Roman" w:hAnsi="Arial" w:cs="Arial"/>
          <w:iCs/>
          <w:color w:val="000000" w:themeColor="text1"/>
          <w:szCs w:val="22"/>
        </w:rPr>
        <w:t>Scuola</w:t>
      </w:r>
    </w:p>
    <w:p w:rsidR="00D62CA5" w:rsidRPr="005E0E86" w:rsidRDefault="00D62CA5" w:rsidP="00D62CA5">
      <w:pPr>
        <w:spacing w:after="0" w:line="240" w:lineRule="auto"/>
        <w:ind w:left="6372" w:firstLine="3"/>
        <w:jc w:val="right"/>
        <w:rPr>
          <w:rFonts w:ascii="Arial" w:eastAsia="Times New Roman" w:hAnsi="Arial" w:cs="Arial"/>
          <w:iCs/>
          <w:color w:val="000000" w:themeColor="text1"/>
          <w:szCs w:val="22"/>
        </w:rPr>
      </w:pPr>
    </w:p>
    <w:p w:rsidR="00D62CA5" w:rsidRPr="009941C7" w:rsidRDefault="00D62CA5" w:rsidP="00D62CA5">
      <w:pPr>
        <w:spacing w:after="0" w:line="240" w:lineRule="auto"/>
        <w:ind w:left="6372" w:firstLine="3"/>
        <w:jc w:val="right"/>
        <w:rPr>
          <w:rFonts w:ascii="Arial" w:eastAsia="Times New Roman" w:hAnsi="Arial" w:cs="Arial"/>
          <w:b/>
          <w:szCs w:val="22"/>
          <w:lang w:eastAsia="it-IT"/>
        </w:rPr>
      </w:pPr>
    </w:p>
    <w:p w:rsidR="003245BE" w:rsidRPr="003245BE" w:rsidRDefault="003245BE" w:rsidP="003245BE">
      <w:pPr>
        <w:pStyle w:val="Standard"/>
        <w:ind w:firstLine="567"/>
        <w:jc w:val="both"/>
        <w:rPr>
          <w:rFonts w:ascii="Verdana" w:hAnsi="Verdana" w:cs="Arial"/>
          <w:b/>
          <w:sz w:val="22"/>
          <w:szCs w:val="22"/>
        </w:rPr>
      </w:pPr>
      <w:r w:rsidRPr="003245BE">
        <w:rPr>
          <w:rFonts w:ascii="Verdana" w:hAnsi="Verdana" w:cs="Arial"/>
          <w:b/>
          <w:sz w:val="22"/>
          <w:szCs w:val="22"/>
        </w:rPr>
        <w:t xml:space="preserve">Oggetto: </w:t>
      </w:r>
      <w:r w:rsidR="00267D88">
        <w:rPr>
          <w:rFonts w:ascii="Verdana" w:hAnsi="Verdana" w:cs="Arial"/>
          <w:b/>
          <w:sz w:val="22"/>
          <w:szCs w:val="22"/>
        </w:rPr>
        <w:t>Formazione neo-assunti 2015-16 –</w:t>
      </w:r>
      <w:r w:rsidR="006963C2">
        <w:rPr>
          <w:rFonts w:ascii="Verdana" w:hAnsi="Verdana" w:cs="Arial"/>
          <w:b/>
          <w:sz w:val="22"/>
          <w:szCs w:val="22"/>
        </w:rPr>
        <w:t xml:space="preserve"> Modello </w:t>
      </w:r>
      <w:r w:rsidR="00267D88">
        <w:rPr>
          <w:rFonts w:ascii="Verdana" w:hAnsi="Verdana" w:cs="Arial"/>
          <w:b/>
          <w:sz w:val="22"/>
          <w:szCs w:val="22"/>
        </w:rPr>
        <w:t xml:space="preserve">Bilancio delle competenze </w:t>
      </w:r>
    </w:p>
    <w:p w:rsidR="003245BE" w:rsidRDefault="003245BE" w:rsidP="003245BE">
      <w:pPr>
        <w:pStyle w:val="Standard"/>
        <w:ind w:firstLine="567"/>
        <w:jc w:val="both"/>
        <w:rPr>
          <w:rFonts w:ascii="Verdana" w:hAnsi="Verdana" w:cs="Arial"/>
          <w:sz w:val="22"/>
          <w:szCs w:val="22"/>
        </w:rPr>
      </w:pPr>
    </w:p>
    <w:p w:rsidR="00927318" w:rsidRDefault="00267D88" w:rsidP="00267D88">
      <w:pPr>
        <w:pStyle w:val="Standard"/>
        <w:ind w:firstLine="567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Nell’ambito dell’impianto di formazione per i docenti neo-assunti in ruolo 2015-16 ai sensi del DM 850/2015, si </w:t>
      </w:r>
      <w:r w:rsidR="006963C2">
        <w:rPr>
          <w:rFonts w:ascii="Verdana" w:hAnsi="Verdana" w:cs="Arial"/>
          <w:sz w:val="22"/>
          <w:szCs w:val="22"/>
        </w:rPr>
        <w:t>trasmette a</w:t>
      </w:r>
      <w:r w:rsidR="00A8740C" w:rsidRPr="00EC2199">
        <w:rPr>
          <w:rFonts w:ascii="Verdana" w:hAnsi="Verdana" w:cs="Arial"/>
          <w:sz w:val="22"/>
          <w:szCs w:val="22"/>
        </w:rPr>
        <w:t xml:space="preserve">lle </w:t>
      </w:r>
      <w:r w:rsidR="005E0E86">
        <w:rPr>
          <w:rFonts w:ascii="Verdana" w:hAnsi="Verdana" w:cs="Arial"/>
          <w:sz w:val="22"/>
          <w:szCs w:val="22"/>
        </w:rPr>
        <w:t>I</w:t>
      </w:r>
      <w:r w:rsidR="00840CA8" w:rsidRPr="00EC2199">
        <w:rPr>
          <w:rFonts w:ascii="Verdana" w:hAnsi="Verdana" w:cs="Arial"/>
          <w:sz w:val="22"/>
          <w:szCs w:val="22"/>
        </w:rPr>
        <w:t xml:space="preserve">stituzioni scolastiche </w:t>
      </w:r>
      <w:r>
        <w:rPr>
          <w:rFonts w:ascii="Verdana" w:hAnsi="Verdana" w:cs="Arial"/>
          <w:sz w:val="22"/>
          <w:szCs w:val="22"/>
        </w:rPr>
        <w:t xml:space="preserve">il </w:t>
      </w:r>
      <w:r w:rsidRPr="006963C2">
        <w:rPr>
          <w:rFonts w:ascii="Verdana" w:hAnsi="Verdana" w:cs="Arial"/>
          <w:b/>
          <w:sz w:val="22"/>
          <w:szCs w:val="22"/>
        </w:rPr>
        <w:t xml:space="preserve">modello di Bilancio delle competenze iniziale </w:t>
      </w:r>
      <w:r>
        <w:rPr>
          <w:rFonts w:ascii="Verdana" w:hAnsi="Verdana" w:cs="Arial"/>
          <w:sz w:val="22"/>
          <w:szCs w:val="22"/>
        </w:rPr>
        <w:t xml:space="preserve">elaborato dall’INDIRE. In attesa dell’apertura della piattaforma INDIRE, verisimilmente </w:t>
      </w:r>
      <w:r w:rsidR="006963C2">
        <w:rPr>
          <w:rFonts w:ascii="Verdana" w:hAnsi="Verdana" w:cs="Arial"/>
          <w:sz w:val="22"/>
          <w:szCs w:val="22"/>
        </w:rPr>
        <w:t xml:space="preserve">nel </w:t>
      </w:r>
      <w:r>
        <w:rPr>
          <w:rFonts w:ascii="Verdana" w:hAnsi="Verdana" w:cs="Arial"/>
          <w:sz w:val="22"/>
          <w:szCs w:val="22"/>
        </w:rPr>
        <w:t>mese di gennaio 2016, i docenti in formazione</w:t>
      </w:r>
      <w:r w:rsidR="006963C2">
        <w:rPr>
          <w:rFonts w:ascii="Verdana" w:hAnsi="Verdana" w:cs="Arial"/>
          <w:sz w:val="22"/>
          <w:szCs w:val="22"/>
        </w:rPr>
        <w:t xml:space="preserve"> potranno fin da ora</w:t>
      </w:r>
      <w:r w:rsidR="00EE4B90">
        <w:rPr>
          <w:rFonts w:ascii="Verdana" w:hAnsi="Verdana" w:cs="Arial"/>
          <w:sz w:val="22"/>
          <w:szCs w:val="22"/>
        </w:rPr>
        <w:t>, in collaborazione con il loro tutor,</w:t>
      </w:r>
      <w:r w:rsidR="006963C2">
        <w:rPr>
          <w:rFonts w:ascii="Verdana" w:hAnsi="Verdana" w:cs="Arial"/>
          <w:sz w:val="22"/>
          <w:szCs w:val="22"/>
        </w:rPr>
        <w:t xml:space="preserve"> utilizzare tale strumento, che costituisce il momento di avvio</w:t>
      </w:r>
      <w:r w:rsidR="00722D41">
        <w:rPr>
          <w:rFonts w:ascii="Verdana" w:hAnsi="Verdana" w:cs="Arial"/>
          <w:sz w:val="22"/>
          <w:szCs w:val="22"/>
        </w:rPr>
        <w:t xml:space="preserve"> del percorso</w:t>
      </w:r>
      <w:r w:rsidR="006963C2"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formativo personalizzato. </w:t>
      </w:r>
    </w:p>
    <w:p w:rsidR="00B35D96" w:rsidRDefault="00B35D96" w:rsidP="003245BE">
      <w:pPr>
        <w:pStyle w:val="Textbody"/>
        <w:spacing w:after="0"/>
        <w:ind w:firstLine="567"/>
        <w:jc w:val="both"/>
        <w:rPr>
          <w:rFonts w:ascii="Verdana" w:hAnsi="Verdana" w:cs="Arial"/>
          <w:sz w:val="22"/>
          <w:szCs w:val="22"/>
        </w:rPr>
      </w:pPr>
    </w:p>
    <w:p w:rsidR="00B35D96" w:rsidRDefault="003245BE" w:rsidP="003245BE">
      <w:pPr>
        <w:pStyle w:val="Textbody"/>
        <w:spacing w:after="0"/>
        <w:ind w:firstLine="567"/>
        <w:jc w:val="both"/>
        <w:rPr>
          <w:rFonts w:ascii="Verdana" w:hAnsi="Verdana" w:cs="Arial"/>
          <w:sz w:val="22"/>
          <w:szCs w:val="22"/>
        </w:rPr>
      </w:pPr>
      <w:r w:rsidRPr="003245BE">
        <w:rPr>
          <w:rFonts w:ascii="Verdana" w:hAnsi="Verdana" w:cs="Arial"/>
          <w:sz w:val="22"/>
          <w:szCs w:val="22"/>
        </w:rPr>
        <w:t xml:space="preserve">Si ringrazia per </w:t>
      </w:r>
      <w:r w:rsidR="00B35D96">
        <w:rPr>
          <w:rFonts w:ascii="Verdana" w:hAnsi="Verdana" w:cs="Arial"/>
          <w:sz w:val="22"/>
          <w:szCs w:val="22"/>
        </w:rPr>
        <w:t>la consueta collaborazione</w:t>
      </w:r>
      <w:r w:rsidR="00EE4B90">
        <w:rPr>
          <w:rFonts w:ascii="Verdana" w:hAnsi="Verdana" w:cs="Arial"/>
          <w:sz w:val="22"/>
          <w:szCs w:val="22"/>
        </w:rPr>
        <w:t xml:space="preserve">. </w:t>
      </w:r>
      <w:bookmarkStart w:id="0" w:name="_GoBack"/>
      <w:bookmarkEnd w:id="0"/>
    </w:p>
    <w:p w:rsidR="003245BE" w:rsidRPr="003245BE" w:rsidRDefault="003245BE" w:rsidP="003245BE">
      <w:pPr>
        <w:pStyle w:val="Textbody"/>
        <w:spacing w:after="0"/>
        <w:ind w:firstLine="567"/>
        <w:jc w:val="both"/>
        <w:rPr>
          <w:rFonts w:ascii="Verdana" w:hAnsi="Verdana" w:cs="Arial"/>
          <w:sz w:val="22"/>
          <w:szCs w:val="22"/>
        </w:rPr>
      </w:pPr>
    </w:p>
    <w:p w:rsidR="006E35AD" w:rsidRPr="003245BE" w:rsidRDefault="00020ABB" w:rsidP="0050056C">
      <w:pPr>
        <w:pStyle w:val="Firmato"/>
      </w:pPr>
      <w:r w:rsidRPr="003245BE">
        <w:t xml:space="preserve">IL </w:t>
      </w:r>
      <w:r w:rsidR="00900910" w:rsidRPr="003245BE">
        <w:t>DIRIGENTE</w:t>
      </w:r>
      <w:r w:rsidR="00900910" w:rsidRPr="003245BE">
        <w:br/>
        <w:t>Giuseppe Bordonaro</w:t>
      </w:r>
    </w:p>
    <w:p w:rsidR="00917BFF" w:rsidRPr="003245BE" w:rsidRDefault="00917BFF" w:rsidP="0050056C">
      <w:pPr>
        <w:pStyle w:val="Firmato"/>
      </w:pPr>
      <w:r w:rsidRPr="003245BE">
        <w:rPr>
          <w:color w:val="404040" w:themeColor="text1" w:themeTint="BF"/>
        </w:rPr>
        <w:t>firma autografa sostituita a mezzo stampa ai sensi dell’articolo 3, comma 2 Decreto legislativo 39/1993</w:t>
      </w:r>
    </w:p>
    <w:sectPr w:rsidR="00917BFF" w:rsidRPr="003245BE" w:rsidSect="00E817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FEB" w:rsidRDefault="00FC6FEB" w:rsidP="00735857">
      <w:pPr>
        <w:spacing w:after="0" w:line="240" w:lineRule="auto"/>
      </w:pPr>
      <w:r>
        <w:separator/>
      </w:r>
    </w:p>
  </w:endnote>
  <w:endnote w:type="continuationSeparator" w:id="0">
    <w:p w:rsidR="00FC6FEB" w:rsidRDefault="00FC6FEB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F24" w:rsidRDefault="00177F2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3D575EE2" wp14:editId="5BDFCE47">
                  <wp:simplePos x="0" y="0"/>
                  <wp:positionH relativeFrom="column">
                    <wp:posOffset>312073</wp:posOffset>
                  </wp:positionH>
                  <wp:positionV relativeFrom="paragraph">
                    <wp:posOffset>137680</wp:posOffset>
                  </wp:positionV>
                  <wp:extent cx="5857875" cy="704538"/>
                  <wp:effectExtent l="0" t="0" r="0" b="635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857875" cy="7045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653A" w:rsidRPr="0072653A" w:rsidRDefault="00177F24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Dirigente: Giuseppe </w:t>
                              </w:r>
                              <w:proofErr w:type="spellStart"/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bordonaro</w:t>
                              </w:r>
                              <w:proofErr w:type="spellEnd"/>
                            </w:p>
                            <w:p w:rsidR="0050056C" w:rsidRDefault="00177F24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Carla fiore/luciana </w:t>
                              </w:r>
                              <w:proofErr w:type="spellStart"/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zampolli</w:t>
                              </w:r>
                              <w:proofErr w:type="spellEnd"/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/</w:t>
                              </w:r>
                              <w:proofErr w:type="spellStart"/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anna</w:t>
                              </w:r>
                              <w:proofErr w:type="spellEnd"/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maria</w:t>
                              </w:r>
                              <w:proofErr w:type="spellEnd"/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leone</w:t>
                              </w:r>
                            </w:p>
                            <w:p w:rsidR="0072653A" w:rsidRPr="0072653A" w:rsidRDefault="00177F24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tel. 011-5163663/683/672</w:t>
                              </w:r>
                            </w:p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E</w:t>
                              </w:r>
                              <w:r w:rsidR="00177F24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-mail carla.fiore@istruzione.it/luciana.zampolli@istruzione.it/a. leone@istruzione.it</w:t>
                              </w:r>
                            </w:p>
                            <w:p w:rsidR="00171593" w:rsidRDefault="00171593" w:rsidP="0017159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4.55pt;margin-top:10.85pt;width:461.25pt;height:5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" filled="f" stroked="f">
                  <v:textbox>
                    <w:txbxContent>
                      <w:p w:rsidR="0072653A" w:rsidRPr="0072653A" w:rsidRDefault="00177F24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Dirigente: Giuseppe </w:t>
                        </w:r>
                        <w:proofErr w:type="spellStart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bordonaro</w:t>
                        </w:r>
                        <w:proofErr w:type="spellEnd"/>
                      </w:p>
                      <w:p w:rsidR="0050056C" w:rsidRDefault="00177F24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Carla fiore/luciana </w:t>
                        </w:r>
                        <w:proofErr w:type="spellStart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zampolli</w:t>
                        </w:r>
                        <w:proofErr w:type="spellEnd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/</w:t>
                        </w:r>
                        <w:proofErr w:type="spellStart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anna</w:t>
                        </w:r>
                        <w:proofErr w:type="spellEnd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maria</w:t>
                        </w:r>
                        <w:proofErr w:type="spellEnd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leone</w:t>
                        </w:r>
                      </w:p>
                      <w:p w:rsidR="0072653A" w:rsidRPr="0072653A" w:rsidRDefault="00177F24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tel. 011-5163663/683/672</w:t>
                        </w:r>
                      </w:p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E</w:t>
                        </w:r>
                        <w:r w:rsidR="00177F24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-mail carla.fiore@istruzione.it/luciana.zampolli@istruzione.it/a. leone@istruzione.it</w:t>
                        </w:r>
                      </w:p>
                      <w:p w:rsidR="00171593" w:rsidRDefault="00171593" w:rsidP="00171593"/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EE4B90">
          <w:rPr>
            <w:noProof/>
          </w:rPr>
          <w:t>1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03C748F4" wp14:editId="0F465EEF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F24" w:rsidRDefault="00177F2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FEB" w:rsidRDefault="00FC6FEB" w:rsidP="00735857">
      <w:pPr>
        <w:spacing w:after="0" w:line="240" w:lineRule="auto"/>
      </w:pPr>
      <w:r>
        <w:separator/>
      </w:r>
    </w:p>
  </w:footnote>
  <w:footnote w:type="continuationSeparator" w:id="0">
    <w:p w:rsidR="00FC6FEB" w:rsidRDefault="00FC6FEB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F24" w:rsidRDefault="00177F2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490CD717" wp14:editId="0CA47057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Ufficio I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Ufficio I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0853D8EF" wp14:editId="13B605E5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6E06C4E3" wp14:editId="14BC184D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1E924AAA" wp14:editId="6D472BA1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5E61B174" wp14:editId="64E1939E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3CE9047E" wp14:editId="525E256C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24C99"/>
    <w:multiLevelType w:val="hybridMultilevel"/>
    <w:tmpl w:val="A67EA6EE"/>
    <w:lvl w:ilvl="0" w:tplc="087012E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8FA0DAA"/>
    <w:multiLevelType w:val="hybridMultilevel"/>
    <w:tmpl w:val="B952FA36"/>
    <w:lvl w:ilvl="0" w:tplc="C1C8B016">
      <w:numFmt w:val="bullet"/>
      <w:lvlText w:val="-"/>
      <w:lvlJc w:val="left"/>
      <w:pPr>
        <w:ind w:left="1287" w:hanging="360"/>
      </w:pPr>
      <w:rPr>
        <w:rFonts w:ascii="Verdana" w:eastAsia="SimSu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0996E16"/>
    <w:multiLevelType w:val="hybridMultilevel"/>
    <w:tmpl w:val="397838C4"/>
    <w:lvl w:ilvl="0" w:tplc="C0FE5842">
      <w:numFmt w:val="bullet"/>
      <w:lvlText w:val="-"/>
      <w:lvlJc w:val="left"/>
      <w:pPr>
        <w:ind w:left="927" w:hanging="360"/>
      </w:pPr>
      <w:rPr>
        <w:rFonts w:ascii="Verdana" w:eastAsia="SimSu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F1927A8"/>
    <w:multiLevelType w:val="hybridMultilevel"/>
    <w:tmpl w:val="61C08178"/>
    <w:lvl w:ilvl="0" w:tplc="7B3E5F32">
      <w:numFmt w:val="bullet"/>
      <w:lvlText w:val="-"/>
      <w:lvlJc w:val="left"/>
      <w:pPr>
        <w:ind w:left="1637" w:hanging="360"/>
      </w:pPr>
      <w:rPr>
        <w:rFonts w:ascii="Verdana" w:eastAsia="SimSu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8CB145D"/>
    <w:multiLevelType w:val="hybridMultilevel"/>
    <w:tmpl w:val="51161F00"/>
    <w:lvl w:ilvl="0" w:tplc="B824F400">
      <w:numFmt w:val="bullet"/>
      <w:lvlText w:val="-"/>
      <w:lvlJc w:val="left"/>
      <w:pPr>
        <w:ind w:left="927" w:hanging="360"/>
      </w:pPr>
      <w:rPr>
        <w:rFonts w:ascii="Verdana" w:eastAsia="SimSu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1F6"/>
    <w:rsid w:val="00010C2C"/>
    <w:rsid w:val="00020ABB"/>
    <w:rsid w:val="00026754"/>
    <w:rsid w:val="00026DD8"/>
    <w:rsid w:val="000348CB"/>
    <w:rsid w:val="00046384"/>
    <w:rsid w:val="00060040"/>
    <w:rsid w:val="000634C3"/>
    <w:rsid w:val="000847D6"/>
    <w:rsid w:val="00085616"/>
    <w:rsid w:val="000A52B0"/>
    <w:rsid w:val="000A53E3"/>
    <w:rsid w:val="000D0E61"/>
    <w:rsid w:val="000E7060"/>
    <w:rsid w:val="000E75D7"/>
    <w:rsid w:val="00104C46"/>
    <w:rsid w:val="00105DDA"/>
    <w:rsid w:val="0011154D"/>
    <w:rsid w:val="00113F47"/>
    <w:rsid w:val="0011432C"/>
    <w:rsid w:val="0012469F"/>
    <w:rsid w:val="00132C64"/>
    <w:rsid w:val="00136B8A"/>
    <w:rsid w:val="00157EAE"/>
    <w:rsid w:val="00171593"/>
    <w:rsid w:val="00171C98"/>
    <w:rsid w:val="001756D9"/>
    <w:rsid w:val="00176BD8"/>
    <w:rsid w:val="00177F24"/>
    <w:rsid w:val="00183F6A"/>
    <w:rsid w:val="001B7C9B"/>
    <w:rsid w:val="001C36C6"/>
    <w:rsid w:val="001E4C50"/>
    <w:rsid w:val="00221772"/>
    <w:rsid w:val="002271E0"/>
    <w:rsid w:val="0023363A"/>
    <w:rsid w:val="00237F90"/>
    <w:rsid w:val="002460B0"/>
    <w:rsid w:val="002472BE"/>
    <w:rsid w:val="0025559B"/>
    <w:rsid w:val="00255A60"/>
    <w:rsid w:val="0026326A"/>
    <w:rsid w:val="00267D88"/>
    <w:rsid w:val="0027373F"/>
    <w:rsid w:val="00287AF1"/>
    <w:rsid w:val="002924AC"/>
    <w:rsid w:val="002A01F6"/>
    <w:rsid w:val="002B72D4"/>
    <w:rsid w:val="002D12DB"/>
    <w:rsid w:val="002E0DE4"/>
    <w:rsid w:val="003119FE"/>
    <w:rsid w:val="003245BE"/>
    <w:rsid w:val="00326867"/>
    <w:rsid w:val="00330DE7"/>
    <w:rsid w:val="00342B9D"/>
    <w:rsid w:val="00344177"/>
    <w:rsid w:val="00345336"/>
    <w:rsid w:val="0034671C"/>
    <w:rsid w:val="00353BDE"/>
    <w:rsid w:val="00362060"/>
    <w:rsid w:val="003751FA"/>
    <w:rsid w:val="003B07E1"/>
    <w:rsid w:val="003C14BE"/>
    <w:rsid w:val="003C52B3"/>
    <w:rsid w:val="003C6D08"/>
    <w:rsid w:val="003D0BFB"/>
    <w:rsid w:val="003E6075"/>
    <w:rsid w:val="003F6183"/>
    <w:rsid w:val="0040187A"/>
    <w:rsid w:val="00401A01"/>
    <w:rsid w:val="00406699"/>
    <w:rsid w:val="004237FD"/>
    <w:rsid w:val="00425ED9"/>
    <w:rsid w:val="004873EF"/>
    <w:rsid w:val="004B3928"/>
    <w:rsid w:val="004B497C"/>
    <w:rsid w:val="004C4C91"/>
    <w:rsid w:val="004C6174"/>
    <w:rsid w:val="004C72D7"/>
    <w:rsid w:val="004E032D"/>
    <w:rsid w:val="004F5A88"/>
    <w:rsid w:val="0050056C"/>
    <w:rsid w:val="00513C30"/>
    <w:rsid w:val="005334D1"/>
    <w:rsid w:val="0054689F"/>
    <w:rsid w:val="00566971"/>
    <w:rsid w:val="005A29F3"/>
    <w:rsid w:val="005B623C"/>
    <w:rsid w:val="005D71A9"/>
    <w:rsid w:val="005E0BE6"/>
    <w:rsid w:val="005E0E86"/>
    <w:rsid w:val="005F170B"/>
    <w:rsid w:val="005F7B6B"/>
    <w:rsid w:val="00620E68"/>
    <w:rsid w:val="00646820"/>
    <w:rsid w:val="00646AF5"/>
    <w:rsid w:val="00653E89"/>
    <w:rsid w:val="00663005"/>
    <w:rsid w:val="006643E6"/>
    <w:rsid w:val="00684E03"/>
    <w:rsid w:val="006933CE"/>
    <w:rsid w:val="006963C2"/>
    <w:rsid w:val="006C7F03"/>
    <w:rsid w:val="006D2294"/>
    <w:rsid w:val="006D5BCE"/>
    <w:rsid w:val="006D6B0D"/>
    <w:rsid w:val="006E0793"/>
    <w:rsid w:val="006E35AD"/>
    <w:rsid w:val="006F17EA"/>
    <w:rsid w:val="006F634E"/>
    <w:rsid w:val="00703EDA"/>
    <w:rsid w:val="00717E21"/>
    <w:rsid w:val="00722D41"/>
    <w:rsid w:val="0072653A"/>
    <w:rsid w:val="007275BF"/>
    <w:rsid w:val="00735857"/>
    <w:rsid w:val="00747424"/>
    <w:rsid w:val="00764208"/>
    <w:rsid w:val="0076430D"/>
    <w:rsid w:val="00767589"/>
    <w:rsid w:val="0077475F"/>
    <w:rsid w:val="00787E27"/>
    <w:rsid w:val="00797075"/>
    <w:rsid w:val="007A03F3"/>
    <w:rsid w:val="007A6C96"/>
    <w:rsid w:val="007B0274"/>
    <w:rsid w:val="007B0931"/>
    <w:rsid w:val="007B0F03"/>
    <w:rsid w:val="007B3602"/>
    <w:rsid w:val="007B6495"/>
    <w:rsid w:val="007C45C6"/>
    <w:rsid w:val="007E67D0"/>
    <w:rsid w:val="00803016"/>
    <w:rsid w:val="00806B3D"/>
    <w:rsid w:val="008074E6"/>
    <w:rsid w:val="00831452"/>
    <w:rsid w:val="00833790"/>
    <w:rsid w:val="00840CA8"/>
    <w:rsid w:val="00852293"/>
    <w:rsid w:val="0085745A"/>
    <w:rsid w:val="00875AD9"/>
    <w:rsid w:val="00876FD3"/>
    <w:rsid w:val="00883505"/>
    <w:rsid w:val="00887190"/>
    <w:rsid w:val="00887278"/>
    <w:rsid w:val="008934C1"/>
    <w:rsid w:val="008B148F"/>
    <w:rsid w:val="008B6D2F"/>
    <w:rsid w:val="008D7B1E"/>
    <w:rsid w:val="008E4C3F"/>
    <w:rsid w:val="008F4B65"/>
    <w:rsid w:val="00900910"/>
    <w:rsid w:val="009016BF"/>
    <w:rsid w:val="00902D93"/>
    <w:rsid w:val="00917BFF"/>
    <w:rsid w:val="00920922"/>
    <w:rsid w:val="00927318"/>
    <w:rsid w:val="00930855"/>
    <w:rsid w:val="009326F6"/>
    <w:rsid w:val="00932B49"/>
    <w:rsid w:val="00957E18"/>
    <w:rsid w:val="00982B8F"/>
    <w:rsid w:val="00984E26"/>
    <w:rsid w:val="00986100"/>
    <w:rsid w:val="009F4921"/>
    <w:rsid w:val="00A05E12"/>
    <w:rsid w:val="00A22908"/>
    <w:rsid w:val="00A36418"/>
    <w:rsid w:val="00A46167"/>
    <w:rsid w:val="00A53694"/>
    <w:rsid w:val="00A63ADA"/>
    <w:rsid w:val="00A82B7B"/>
    <w:rsid w:val="00A8740C"/>
    <w:rsid w:val="00A90C37"/>
    <w:rsid w:val="00A93438"/>
    <w:rsid w:val="00AA272D"/>
    <w:rsid w:val="00AC27A5"/>
    <w:rsid w:val="00AD34F7"/>
    <w:rsid w:val="00AD516B"/>
    <w:rsid w:val="00AF282E"/>
    <w:rsid w:val="00AF6C98"/>
    <w:rsid w:val="00AF6D3E"/>
    <w:rsid w:val="00B00881"/>
    <w:rsid w:val="00B05A95"/>
    <w:rsid w:val="00B26965"/>
    <w:rsid w:val="00B3227A"/>
    <w:rsid w:val="00B35D96"/>
    <w:rsid w:val="00B442B8"/>
    <w:rsid w:val="00B454B7"/>
    <w:rsid w:val="00B50D73"/>
    <w:rsid w:val="00B60A45"/>
    <w:rsid w:val="00B6375A"/>
    <w:rsid w:val="00B64E47"/>
    <w:rsid w:val="00B70288"/>
    <w:rsid w:val="00B73DB5"/>
    <w:rsid w:val="00B9467A"/>
    <w:rsid w:val="00BB0ED4"/>
    <w:rsid w:val="00BC17E8"/>
    <w:rsid w:val="00BD2D6D"/>
    <w:rsid w:val="00BE3898"/>
    <w:rsid w:val="00C00A9A"/>
    <w:rsid w:val="00C04CD3"/>
    <w:rsid w:val="00C13338"/>
    <w:rsid w:val="00C4078F"/>
    <w:rsid w:val="00C41D68"/>
    <w:rsid w:val="00C42C1D"/>
    <w:rsid w:val="00C4519E"/>
    <w:rsid w:val="00C70F69"/>
    <w:rsid w:val="00C73FAF"/>
    <w:rsid w:val="00C76B32"/>
    <w:rsid w:val="00C80B01"/>
    <w:rsid w:val="00C81937"/>
    <w:rsid w:val="00C94F10"/>
    <w:rsid w:val="00C96F66"/>
    <w:rsid w:val="00CB2205"/>
    <w:rsid w:val="00CB447C"/>
    <w:rsid w:val="00CC364F"/>
    <w:rsid w:val="00CD146C"/>
    <w:rsid w:val="00CF7831"/>
    <w:rsid w:val="00D009CB"/>
    <w:rsid w:val="00D0532C"/>
    <w:rsid w:val="00D230BD"/>
    <w:rsid w:val="00D3774B"/>
    <w:rsid w:val="00D402CD"/>
    <w:rsid w:val="00D42CFE"/>
    <w:rsid w:val="00D42D53"/>
    <w:rsid w:val="00D62CA5"/>
    <w:rsid w:val="00D84381"/>
    <w:rsid w:val="00DD3137"/>
    <w:rsid w:val="00DF38D4"/>
    <w:rsid w:val="00E04F10"/>
    <w:rsid w:val="00E1492E"/>
    <w:rsid w:val="00E17346"/>
    <w:rsid w:val="00E20548"/>
    <w:rsid w:val="00E21052"/>
    <w:rsid w:val="00E420ED"/>
    <w:rsid w:val="00E53A2E"/>
    <w:rsid w:val="00E7598E"/>
    <w:rsid w:val="00E8176E"/>
    <w:rsid w:val="00E83B7D"/>
    <w:rsid w:val="00EA2144"/>
    <w:rsid w:val="00EB552B"/>
    <w:rsid w:val="00EC2199"/>
    <w:rsid w:val="00EC2E71"/>
    <w:rsid w:val="00EC35F1"/>
    <w:rsid w:val="00EC42F6"/>
    <w:rsid w:val="00EE1FE5"/>
    <w:rsid w:val="00EE4B90"/>
    <w:rsid w:val="00F06B1B"/>
    <w:rsid w:val="00F23A23"/>
    <w:rsid w:val="00F24949"/>
    <w:rsid w:val="00F27601"/>
    <w:rsid w:val="00F3390E"/>
    <w:rsid w:val="00F35288"/>
    <w:rsid w:val="00F37D32"/>
    <w:rsid w:val="00F6017B"/>
    <w:rsid w:val="00F605DD"/>
    <w:rsid w:val="00F76BDB"/>
    <w:rsid w:val="00F85F07"/>
    <w:rsid w:val="00F923EB"/>
    <w:rsid w:val="00F94238"/>
    <w:rsid w:val="00FB7606"/>
    <w:rsid w:val="00FC6FEB"/>
    <w:rsid w:val="00FD52FF"/>
    <w:rsid w:val="00FD5DA4"/>
    <w:rsid w:val="00FE545B"/>
    <w:rsid w:val="00FE5971"/>
    <w:rsid w:val="00FE6714"/>
    <w:rsid w:val="00FF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paragraph" w:customStyle="1" w:styleId="Standard">
    <w:name w:val="Standard"/>
    <w:rsid w:val="003245BE"/>
    <w:pPr>
      <w:widowControl w:val="0"/>
      <w:suppressAutoHyphens/>
      <w:autoSpaceDN w:val="0"/>
      <w:spacing w:after="0" w:line="240" w:lineRule="auto"/>
      <w:jc w:val="left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3245BE"/>
    <w:pPr>
      <w:spacing w:after="120"/>
    </w:pPr>
  </w:style>
  <w:style w:type="paragraph" w:styleId="NormaleWeb">
    <w:name w:val="Normal (Web)"/>
    <w:basedOn w:val="Normale"/>
    <w:uiPriority w:val="99"/>
    <w:unhideWhenUsed/>
    <w:rsid w:val="003245BE"/>
    <w:pPr>
      <w:spacing w:before="100" w:beforeAutospacing="1" w:after="119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paragraph" w:customStyle="1" w:styleId="Standard">
    <w:name w:val="Standard"/>
    <w:rsid w:val="003245BE"/>
    <w:pPr>
      <w:widowControl w:val="0"/>
      <w:suppressAutoHyphens/>
      <w:autoSpaceDN w:val="0"/>
      <w:spacing w:after="0" w:line="240" w:lineRule="auto"/>
      <w:jc w:val="left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3245BE"/>
    <w:pPr>
      <w:spacing w:after="120"/>
    </w:pPr>
  </w:style>
  <w:style w:type="paragraph" w:styleId="NormaleWeb">
    <w:name w:val="Normal (Web)"/>
    <w:basedOn w:val="Normale"/>
    <w:uiPriority w:val="99"/>
    <w:unhideWhenUsed/>
    <w:rsid w:val="003245BE"/>
    <w:pPr>
      <w:spacing w:before="100" w:beforeAutospacing="1" w:after="119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0717\AppData\Local\Temp\ZGTemp\firma_dirigenti\carta_intestata_firma_dirigente_uff1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E267F-5075-4F81-B5C9-CAB716F66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carta_intestata_firma_dirigente_uff1.dotx</Template>
  <TotalTime>31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cp:lastPrinted>2015-11-17T12:18:00Z</cp:lastPrinted>
  <dcterms:created xsi:type="dcterms:W3CDTF">2015-12-16T07:37:00Z</dcterms:created>
  <dcterms:modified xsi:type="dcterms:W3CDTF">2015-12-16T08:07:00Z</dcterms:modified>
</cp:coreProperties>
</file>