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60" w:rsidRPr="00DF3A6F" w:rsidRDefault="00EF1D60" w:rsidP="00EF1D60">
      <w:pPr>
        <w:spacing w:before="120"/>
        <w:ind w:firstLine="540"/>
        <w:jc w:val="right"/>
        <w:rPr>
          <w:u w:val="single"/>
        </w:rPr>
      </w:pPr>
      <w:bookmarkStart w:id="0" w:name="_GoBack"/>
      <w:bookmarkEnd w:id="0"/>
      <w:r w:rsidRPr="00DF3A6F">
        <w:rPr>
          <w:u w:val="single"/>
        </w:rPr>
        <w:t>ALLEGATO 1 – DISPONIBILITA’</w:t>
      </w:r>
      <w:r>
        <w:rPr>
          <w:u w:val="single"/>
        </w:rPr>
        <w:t xml:space="preserve"> COMMISSIONI PAS</w:t>
      </w:r>
    </w:p>
    <w:p w:rsidR="00EF1D60" w:rsidRPr="00DE0A29" w:rsidRDefault="00EF1D60" w:rsidP="00EF1D60">
      <w:pPr>
        <w:spacing w:before="12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>Classe di concorso per la quale si dà la disponibilità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>Cognome e Nome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>Recapito telefonico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>Qualifica (Dirigente Tecnico, Dirigente Scolastico, Docente)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>Se docente, indicare gli anni di servizio a tempo indeterminato sulla classe di concorso per la quale si dà la propria disponibilità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>Istituzione scolastica di servizio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  <w:tr w:rsidR="00EF1D60" w:rsidTr="00EF1D60">
        <w:tc>
          <w:tcPr>
            <w:tcW w:w="4390" w:type="dxa"/>
            <w:shd w:val="clear" w:color="auto" w:fill="auto"/>
          </w:tcPr>
          <w:p w:rsidR="00EF1D60" w:rsidRDefault="00EF1D60" w:rsidP="00A34B2A">
            <w:pPr>
              <w:spacing w:before="120"/>
            </w:pPr>
            <w:r>
              <w:t xml:space="preserve">Data/e </w:t>
            </w:r>
            <w:proofErr w:type="spellStart"/>
            <w:r>
              <w:t>e</w:t>
            </w:r>
            <w:proofErr w:type="spellEnd"/>
            <w:r>
              <w:t xml:space="preserve"> sede/i per la/le quale/i si dà la propria disponibilità</w:t>
            </w:r>
          </w:p>
        </w:tc>
        <w:tc>
          <w:tcPr>
            <w:tcW w:w="5357" w:type="dxa"/>
            <w:shd w:val="clear" w:color="auto" w:fill="auto"/>
          </w:tcPr>
          <w:p w:rsidR="00EF1D60" w:rsidRDefault="00EF1D60" w:rsidP="00A34B2A">
            <w:pPr>
              <w:spacing w:before="120"/>
            </w:pPr>
          </w:p>
        </w:tc>
      </w:tr>
    </w:tbl>
    <w:p w:rsidR="00EF1D60" w:rsidRPr="00DE0A29" w:rsidRDefault="00EF1D60" w:rsidP="00EF1D60">
      <w:pPr>
        <w:spacing w:before="120"/>
        <w:ind w:firstLine="540"/>
      </w:pPr>
    </w:p>
    <w:p w:rsidR="00EF1D60" w:rsidRDefault="00EF1D60" w:rsidP="00EF1D60"/>
    <w:p w:rsidR="00917BFF" w:rsidRPr="00EF1D60" w:rsidRDefault="00917BFF" w:rsidP="00EF1D60"/>
    <w:sectPr w:rsidR="00917BFF" w:rsidRPr="00EF1D6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E6" w:rsidRDefault="00961BE6" w:rsidP="00735857">
      <w:pPr>
        <w:spacing w:after="0" w:line="240" w:lineRule="auto"/>
      </w:pPr>
      <w:r>
        <w:separator/>
      </w:r>
    </w:p>
  </w:endnote>
  <w:endnote w:type="continuationSeparator" w:id="0">
    <w:p w:rsidR="00961BE6" w:rsidRDefault="00961BE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704538"/>
                  <wp:effectExtent l="0" t="0" r="0" b="63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0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37C7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E6" w:rsidRDefault="00961BE6" w:rsidP="00735857">
      <w:pPr>
        <w:spacing w:after="0" w:line="240" w:lineRule="auto"/>
      </w:pPr>
      <w:r>
        <w:separator/>
      </w:r>
    </w:p>
  </w:footnote>
  <w:footnote w:type="continuationSeparator" w:id="0">
    <w:p w:rsidR="00961BE6" w:rsidRDefault="00961BE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75"/>
    <w:rsid w:val="00020ABB"/>
    <w:rsid w:val="00026754"/>
    <w:rsid w:val="00026DD8"/>
    <w:rsid w:val="000634C3"/>
    <w:rsid w:val="000A5C80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4689F"/>
    <w:rsid w:val="005A4413"/>
    <w:rsid w:val="00653E89"/>
    <w:rsid w:val="00684E03"/>
    <w:rsid w:val="006933CE"/>
    <w:rsid w:val="006C7F03"/>
    <w:rsid w:val="006D2294"/>
    <w:rsid w:val="006D5BCE"/>
    <w:rsid w:val="006E0793"/>
    <w:rsid w:val="006E08C5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61BE6"/>
    <w:rsid w:val="00982B8F"/>
    <w:rsid w:val="00984E26"/>
    <w:rsid w:val="009F7AE8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D230BD"/>
    <w:rsid w:val="00D402CD"/>
    <w:rsid w:val="00D54475"/>
    <w:rsid w:val="00DF38D4"/>
    <w:rsid w:val="00E20548"/>
    <w:rsid w:val="00E7598E"/>
    <w:rsid w:val="00E8176E"/>
    <w:rsid w:val="00EA2144"/>
    <w:rsid w:val="00EB552B"/>
    <w:rsid w:val="00EF1D60"/>
    <w:rsid w:val="00F06B1B"/>
    <w:rsid w:val="00F24949"/>
    <w:rsid w:val="00F37C74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F1D60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F1D60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4567-EC02-491D-B1E2-83B843B2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</cp:lastModifiedBy>
  <cp:revision>2</cp:revision>
  <cp:lastPrinted>2016-04-04T09:45:00Z</cp:lastPrinted>
  <dcterms:created xsi:type="dcterms:W3CDTF">2016-04-06T11:46:00Z</dcterms:created>
  <dcterms:modified xsi:type="dcterms:W3CDTF">2016-04-06T11:46:00Z</dcterms:modified>
</cp:coreProperties>
</file>