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Default="0072752C" w:rsidP="00351805">
      <w:pPr>
        <w:pStyle w:val="LuogoData"/>
      </w:pPr>
      <w:proofErr w:type="spellStart"/>
      <w:r>
        <w:t>Prot</w:t>
      </w:r>
      <w:proofErr w:type="spellEnd"/>
      <w:r>
        <w:t>.</w:t>
      </w:r>
      <w:r w:rsidR="00351805">
        <w:tab/>
      </w:r>
      <w:r w:rsidR="0023669D">
        <w:t>4658</w:t>
      </w:r>
      <w:r w:rsidR="00351805">
        <w:tab/>
      </w:r>
      <w:r w:rsidR="00351805">
        <w:tab/>
      </w:r>
      <w:r w:rsidR="00351805">
        <w:tab/>
      </w:r>
      <w:r w:rsidR="00351805">
        <w:tab/>
      </w:r>
      <w:r w:rsidR="00351805">
        <w:tab/>
      </w:r>
      <w:r w:rsidR="00351805">
        <w:tab/>
      </w:r>
      <w:r w:rsidR="00351805">
        <w:tab/>
      </w:r>
      <w:r w:rsidR="00351805">
        <w:tab/>
      </w:r>
      <w:r w:rsidR="00351805">
        <w:tab/>
      </w:r>
      <w:r w:rsidR="00023311">
        <w:t>Cuneo,</w:t>
      </w:r>
      <w:r w:rsidR="00352214">
        <w:t xml:space="preserve"> </w:t>
      </w:r>
      <w:r w:rsidR="00351805">
        <w:t xml:space="preserve"> </w:t>
      </w:r>
      <w:r w:rsidR="0023669D">
        <w:t>30</w:t>
      </w:r>
      <w:r w:rsidR="005F2416">
        <w:t>.6.</w:t>
      </w:r>
      <w:r w:rsidR="009506FA">
        <w:t>2016</w:t>
      </w:r>
      <w:r w:rsidR="00351805">
        <w:t xml:space="preserve"> </w:t>
      </w:r>
      <w:r w:rsidR="006918EF">
        <w:t xml:space="preserve"> </w:t>
      </w:r>
    </w:p>
    <w:p w:rsidR="003D0923" w:rsidRPr="006E35AD" w:rsidRDefault="003D0923" w:rsidP="00351805">
      <w:pPr>
        <w:pStyle w:val="LuogoData"/>
      </w:pPr>
    </w:p>
    <w:p w:rsidR="00C66C95" w:rsidRDefault="00C66C95" w:rsidP="00C66C95">
      <w:pPr>
        <w:pStyle w:val="Destinatari"/>
      </w:pPr>
      <w:r w:rsidRPr="00C66C95">
        <w:t xml:space="preserve">             Ai</w:t>
      </w:r>
      <w:r w:rsidRPr="00C66C95">
        <w:tab/>
        <w:t>Dirigenti Scolastici</w:t>
      </w:r>
    </w:p>
    <w:tbl>
      <w:tblPr>
        <w:tblW w:w="4693" w:type="dxa"/>
        <w:jc w:val="righ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</w:tblGrid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I.C.ALBA Q. MUSSOTTO SX TANARO</w:t>
            </w:r>
          </w:p>
        </w:tc>
      </w:tr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I.C.SAVIGLIANO PAPA GIOVANNI XXIII</w:t>
            </w:r>
          </w:p>
        </w:tc>
      </w:tr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I.I.S.ALBA UMBERTO I°</w:t>
            </w:r>
          </w:p>
        </w:tc>
      </w:tr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I.I.S. BRA GUALA</w:t>
            </w:r>
          </w:p>
        </w:tc>
      </w:tr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I.I.S. SALUZZO DENINA</w:t>
            </w:r>
          </w:p>
        </w:tc>
      </w:tr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I.I.S. SAVIGLIANO CRAVETTA</w:t>
            </w:r>
          </w:p>
        </w:tc>
      </w:tr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D.D. SALUZZO</w:t>
            </w:r>
          </w:p>
        </w:tc>
      </w:tr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I.C. MORETTA</w:t>
            </w:r>
          </w:p>
        </w:tc>
      </w:tr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I.C. MOROZZO</w:t>
            </w:r>
          </w:p>
        </w:tc>
      </w:tr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ISTITUTO MAGISTRALE ALBA</w:t>
            </w:r>
          </w:p>
        </w:tc>
      </w:tr>
      <w:tr w:rsidR="00F909B8" w:rsidRPr="00F909B8" w:rsidTr="00F909B8">
        <w:trPr>
          <w:trHeight w:val="312"/>
          <w:jc w:val="right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B8" w:rsidRPr="00F909B8" w:rsidRDefault="00F909B8" w:rsidP="00F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2"/>
                <w:lang w:eastAsia="it-IT"/>
              </w:rPr>
            </w:pPr>
            <w:r w:rsidRPr="00F909B8">
              <w:rPr>
                <w:rFonts w:ascii="Times New Roman" w:eastAsia="Times New Roman" w:hAnsi="Times New Roman" w:cs="Times New Roman"/>
                <w:szCs w:val="22"/>
                <w:lang w:eastAsia="it-IT"/>
              </w:rPr>
              <w:t>I.I.S. SALUZZO SOLERI BERTONI</w:t>
            </w:r>
          </w:p>
        </w:tc>
      </w:tr>
    </w:tbl>
    <w:p w:rsidR="00C66C95" w:rsidRPr="00C66C95" w:rsidRDefault="00C66C95" w:rsidP="00C66C95">
      <w:pPr>
        <w:pStyle w:val="Destinatari"/>
      </w:pPr>
      <w:bookmarkStart w:id="0" w:name="_GoBack"/>
      <w:bookmarkEnd w:id="0"/>
      <w:r w:rsidRPr="00C66C95">
        <w:tab/>
        <w:t>p.c.</w:t>
      </w:r>
      <w:r w:rsidRPr="00C66C95">
        <w:tab/>
        <w:t>Ai Sindacati Scuola</w:t>
      </w:r>
    </w:p>
    <w:p w:rsidR="00C66C95" w:rsidRPr="00C66C95" w:rsidRDefault="00C66C95" w:rsidP="00C66C95">
      <w:pPr>
        <w:pStyle w:val="Destinatari"/>
      </w:pPr>
      <w:r w:rsidRPr="00C66C95">
        <w:tab/>
      </w:r>
      <w:r w:rsidRPr="00C66C95">
        <w:tab/>
      </w:r>
      <w:r w:rsidRPr="00C66C95">
        <w:tab/>
      </w:r>
      <w:r w:rsidRPr="00C66C95">
        <w:tab/>
      </w:r>
      <w:r w:rsidRPr="00C66C95">
        <w:tab/>
        <w:t>LORO SEDI IN PROVINCIA</w:t>
      </w:r>
    </w:p>
    <w:p w:rsidR="00883296" w:rsidRPr="00C904B6" w:rsidRDefault="00C904B6" w:rsidP="00883296">
      <w:pPr>
        <w:pStyle w:val="Destinatari"/>
        <w:rPr>
          <w:b/>
          <w:u w:val="single"/>
        </w:rPr>
      </w:pPr>
      <w:r w:rsidRPr="00C904B6">
        <w:t xml:space="preserve"> </w:t>
      </w:r>
    </w:p>
    <w:p w:rsidR="00C66C95" w:rsidRDefault="00B442B8" w:rsidP="00351805">
      <w:pPr>
        <w:pStyle w:val="Oggetto"/>
      </w:pPr>
      <w:r w:rsidRPr="00C904B6">
        <w:t>Oggetto:</w:t>
      </w:r>
      <w:r w:rsidR="00883296">
        <w:t xml:space="preserve"> </w:t>
      </w:r>
      <w:r w:rsidR="00F909B8">
        <w:t>Ulteriori au</w:t>
      </w:r>
      <w:r w:rsidR="00CA6869">
        <w:t xml:space="preserve">torizzazioni </w:t>
      </w:r>
      <w:r w:rsidR="00C66C95">
        <w:t>di proroga contratti a tempo determinato</w:t>
      </w:r>
      <w:r w:rsidR="00351805">
        <w:t xml:space="preserve"> </w:t>
      </w:r>
      <w:r w:rsidR="00C66C95">
        <w:t xml:space="preserve">     </w:t>
      </w:r>
      <w:r w:rsidR="00D0534C">
        <w:t xml:space="preserve"> </w:t>
      </w:r>
      <w:r w:rsidR="00C66C95">
        <w:t xml:space="preserve">personale ATA anno scolastico </w:t>
      </w:r>
      <w:r w:rsidR="00351805">
        <w:t>2015/16</w:t>
      </w:r>
      <w:r w:rsidR="00EC3748" w:rsidRPr="00EC3748">
        <w:t xml:space="preserve">. </w:t>
      </w:r>
    </w:p>
    <w:p w:rsidR="00107FE0" w:rsidRDefault="00107FE0" w:rsidP="00107FE0">
      <w:pPr>
        <w:tabs>
          <w:tab w:val="left" w:pos="1276"/>
          <w:tab w:val="left" w:pos="3600"/>
          <w:tab w:val="left" w:pos="4140"/>
          <w:tab w:val="left" w:pos="4500"/>
        </w:tabs>
      </w:pPr>
      <w:r>
        <w:t xml:space="preserve">Si trasmette, </w:t>
      </w:r>
      <w:r w:rsidR="00F909B8">
        <w:t>in allegato</w:t>
      </w:r>
      <w:r>
        <w:t xml:space="preserve">, </w:t>
      </w:r>
      <w:r w:rsidR="00F909B8">
        <w:t>l’ulteriore autorizzazione</w:t>
      </w:r>
      <w:r>
        <w:t xml:space="preserve"> per l’anno scolastico in corso</w:t>
      </w:r>
      <w:r w:rsidR="001E21DD">
        <w:t>,</w:t>
      </w:r>
      <w:r w:rsidR="00351805">
        <w:t xml:space="preserve"> </w:t>
      </w:r>
      <w:r w:rsidR="00F909B8">
        <w:t xml:space="preserve">appena concessa </w:t>
      </w:r>
      <w:r w:rsidR="00C06A81">
        <w:t>dall</w:t>
      </w:r>
      <w:r>
        <w:t>’Ufficio Scolastico Regi</w:t>
      </w:r>
      <w:r w:rsidR="00F909B8">
        <w:t>onale per il Piemonte</w:t>
      </w:r>
      <w:r>
        <w:t>.</w:t>
      </w:r>
    </w:p>
    <w:p w:rsidR="00107FE0" w:rsidRDefault="00107FE0" w:rsidP="00107FE0">
      <w:pPr>
        <w:tabs>
          <w:tab w:val="left" w:pos="1276"/>
          <w:tab w:val="left" w:pos="3600"/>
          <w:tab w:val="left" w:pos="4140"/>
          <w:tab w:val="left" w:pos="4500"/>
        </w:tabs>
      </w:pPr>
      <w:r>
        <w:t xml:space="preserve">Le Istituzioni Scolastiche indicate </w:t>
      </w:r>
      <w:r w:rsidR="00F909B8">
        <w:t>nell’</w:t>
      </w:r>
      <w:r>
        <w:t>elenco provvederanno a prorogare i contratti in essere a far data dal 1° luglio 201</w:t>
      </w:r>
      <w:r w:rsidR="00C06A81">
        <w:t>6</w:t>
      </w:r>
      <w:r>
        <w:t xml:space="preserve"> per il profilo indicato a fianco di ciascuna, secondo la durata indicata. </w:t>
      </w:r>
    </w:p>
    <w:p w:rsidR="00F17A16" w:rsidRDefault="00F17A16" w:rsidP="00107FE0">
      <w:pPr>
        <w:tabs>
          <w:tab w:val="left" w:pos="1276"/>
          <w:tab w:val="left" w:pos="3600"/>
          <w:tab w:val="left" w:pos="4140"/>
          <w:tab w:val="left" w:pos="4500"/>
        </w:tabs>
      </w:pPr>
    </w:p>
    <w:p w:rsidR="00800FB9" w:rsidRDefault="00800FB9" w:rsidP="00475319">
      <w:pPr>
        <w:spacing w:after="0" w:line="240" w:lineRule="auto"/>
        <w:jc w:val="center"/>
      </w:pPr>
    </w:p>
    <w:p w:rsidR="002E3F07" w:rsidRDefault="0072752C" w:rsidP="00475319">
      <w:pPr>
        <w:spacing w:after="0" w:line="240" w:lineRule="auto"/>
        <w:jc w:val="center"/>
        <w:rPr>
          <w:rFonts w:ascii="Tahoma" w:hAnsi="Tahoma" w:cs="Tahoma"/>
          <w:szCs w:val="22"/>
        </w:rPr>
      </w:pPr>
      <w:r>
        <w:t>I</w:t>
      </w:r>
      <w:r>
        <w:rPr>
          <w:rFonts w:ascii="Tahoma" w:hAnsi="Tahoma" w:cs="Tahoma"/>
          <w:szCs w:val="22"/>
        </w:rPr>
        <w:t xml:space="preserve">L DIRIGENTE </w:t>
      </w:r>
    </w:p>
    <w:p w:rsidR="0072752C" w:rsidRDefault="0072752C" w:rsidP="00475319">
      <w:pPr>
        <w:spacing w:after="0" w:line="240" w:lineRule="auto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Stefano Suraniti</w:t>
      </w:r>
    </w:p>
    <w:sectPr w:rsidR="0072752C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D6" w:rsidRDefault="00AE78D6" w:rsidP="00735857">
      <w:pPr>
        <w:spacing w:after="0" w:line="240" w:lineRule="auto"/>
      </w:pPr>
      <w:r>
        <w:separator/>
      </w:r>
    </w:p>
  </w:endnote>
  <w:endnote w:type="continuationSeparator" w:id="0">
    <w:p w:rsidR="00AE78D6" w:rsidRDefault="00AE78D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5502C89" wp14:editId="5FC95FDB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5481</wp:posOffset>
                  </wp:positionV>
                  <wp:extent cx="4249712" cy="117264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117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2F0EEE" w:rsidRPr="002F0EEE" w:rsidRDefault="002F0EEE" w:rsidP="002F0EEE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45pt;width:334.6pt;height:9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" filled="f" stroked="f">
                  <v:textbox>
                    <w:txbxContent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2F0EEE" w:rsidRPr="002F0EEE" w:rsidRDefault="002F0EEE" w:rsidP="002F0EEE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118A6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B6F3777" wp14:editId="04AFA11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D6" w:rsidRDefault="00AE78D6" w:rsidP="00735857">
      <w:pPr>
        <w:spacing w:after="0" w:line="240" w:lineRule="auto"/>
      </w:pPr>
      <w:r>
        <w:separator/>
      </w:r>
    </w:p>
  </w:footnote>
  <w:footnote w:type="continuationSeparator" w:id="0">
    <w:p w:rsidR="00AE78D6" w:rsidRDefault="00AE78D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EE" w:rsidRDefault="002F0E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FCF1F1A" wp14:editId="77E91B9B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D5108E" wp14:editId="3CE8EC2E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EB97D52" wp14:editId="3D09A01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0C355BA" wp14:editId="40BCBC2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38A059F" wp14:editId="0106711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2E42E5" wp14:editId="5CC9317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634C3"/>
    <w:rsid w:val="000748ED"/>
    <w:rsid w:val="000D0E61"/>
    <w:rsid w:val="00104C46"/>
    <w:rsid w:val="00105DDA"/>
    <w:rsid w:val="00107FE0"/>
    <w:rsid w:val="0011154D"/>
    <w:rsid w:val="00132C64"/>
    <w:rsid w:val="00156550"/>
    <w:rsid w:val="001679DD"/>
    <w:rsid w:val="00171593"/>
    <w:rsid w:val="00171C98"/>
    <w:rsid w:val="00176BD8"/>
    <w:rsid w:val="00185D27"/>
    <w:rsid w:val="001B4BB7"/>
    <w:rsid w:val="001C36C6"/>
    <w:rsid w:val="001E21DD"/>
    <w:rsid w:val="001F07E8"/>
    <w:rsid w:val="001F378F"/>
    <w:rsid w:val="00221772"/>
    <w:rsid w:val="002234E0"/>
    <w:rsid w:val="002271E0"/>
    <w:rsid w:val="0023363A"/>
    <w:rsid w:val="002363A4"/>
    <w:rsid w:val="0023669D"/>
    <w:rsid w:val="002460B0"/>
    <w:rsid w:val="00247A7F"/>
    <w:rsid w:val="002510D4"/>
    <w:rsid w:val="002B72D4"/>
    <w:rsid w:val="002E3F07"/>
    <w:rsid w:val="002F0EEE"/>
    <w:rsid w:val="00342B9D"/>
    <w:rsid w:val="00344177"/>
    <w:rsid w:val="00345336"/>
    <w:rsid w:val="00351805"/>
    <w:rsid w:val="00352214"/>
    <w:rsid w:val="00362060"/>
    <w:rsid w:val="003B07E1"/>
    <w:rsid w:val="003D0923"/>
    <w:rsid w:val="003E209D"/>
    <w:rsid w:val="003F7748"/>
    <w:rsid w:val="00400CBC"/>
    <w:rsid w:val="00401A01"/>
    <w:rsid w:val="0040537A"/>
    <w:rsid w:val="004237FD"/>
    <w:rsid w:val="00425ED9"/>
    <w:rsid w:val="00475319"/>
    <w:rsid w:val="004873EF"/>
    <w:rsid w:val="004A5D7A"/>
    <w:rsid w:val="004C72D7"/>
    <w:rsid w:val="004D1020"/>
    <w:rsid w:val="004E032D"/>
    <w:rsid w:val="0050056C"/>
    <w:rsid w:val="00513C30"/>
    <w:rsid w:val="0054689F"/>
    <w:rsid w:val="00561EEE"/>
    <w:rsid w:val="00580237"/>
    <w:rsid w:val="00594191"/>
    <w:rsid w:val="005971E8"/>
    <w:rsid w:val="005B6D63"/>
    <w:rsid w:val="005F2416"/>
    <w:rsid w:val="00653E89"/>
    <w:rsid w:val="00684E03"/>
    <w:rsid w:val="006918EF"/>
    <w:rsid w:val="006933CE"/>
    <w:rsid w:val="006A7F33"/>
    <w:rsid w:val="006C7F03"/>
    <w:rsid w:val="006D2294"/>
    <w:rsid w:val="006D5BCE"/>
    <w:rsid w:val="006D627F"/>
    <w:rsid w:val="006E35AD"/>
    <w:rsid w:val="00701A66"/>
    <w:rsid w:val="007118A6"/>
    <w:rsid w:val="00711C37"/>
    <w:rsid w:val="0072653A"/>
    <w:rsid w:val="0072752C"/>
    <w:rsid w:val="00735857"/>
    <w:rsid w:val="00751078"/>
    <w:rsid w:val="00764208"/>
    <w:rsid w:val="00771DB6"/>
    <w:rsid w:val="0077475F"/>
    <w:rsid w:val="007A3A1A"/>
    <w:rsid w:val="007B0F03"/>
    <w:rsid w:val="007C530F"/>
    <w:rsid w:val="007E61AA"/>
    <w:rsid w:val="00800FB9"/>
    <w:rsid w:val="008074E6"/>
    <w:rsid w:val="00833790"/>
    <w:rsid w:val="00853559"/>
    <w:rsid w:val="00883296"/>
    <w:rsid w:val="00887190"/>
    <w:rsid w:val="008B148F"/>
    <w:rsid w:val="008B6D2F"/>
    <w:rsid w:val="008D7B09"/>
    <w:rsid w:val="008F4B65"/>
    <w:rsid w:val="00902D97"/>
    <w:rsid w:val="00917BFF"/>
    <w:rsid w:val="00920922"/>
    <w:rsid w:val="00930855"/>
    <w:rsid w:val="009506FA"/>
    <w:rsid w:val="00957E18"/>
    <w:rsid w:val="00982B8F"/>
    <w:rsid w:val="00984E26"/>
    <w:rsid w:val="009C4FD3"/>
    <w:rsid w:val="009F7174"/>
    <w:rsid w:val="00A05E12"/>
    <w:rsid w:val="00A1264A"/>
    <w:rsid w:val="00A53694"/>
    <w:rsid w:val="00A63ADA"/>
    <w:rsid w:val="00A82B7B"/>
    <w:rsid w:val="00A93438"/>
    <w:rsid w:val="00AD3871"/>
    <w:rsid w:val="00AD516B"/>
    <w:rsid w:val="00AE78D6"/>
    <w:rsid w:val="00AF6D3E"/>
    <w:rsid w:val="00B26A8A"/>
    <w:rsid w:val="00B442B8"/>
    <w:rsid w:val="00B9467A"/>
    <w:rsid w:val="00C06A81"/>
    <w:rsid w:val="00C120A8"/>
    <w:rsid w:val="00C13338"/>
    <w:rsid w:val="00C308C7"/>
    <w:rsid w:val="00C42C1D"/>
    <w:rsid w:val="00C618A7"/>
    <w:rsid w:val="00C66C95"/>
    <w:rsid w:val="00C67751"/>
    <w:rsid w:val="00C7158A"/>
    <w:rsid w:val="00C904B6"/>
    <w:rsid w:val="00C94F10"/>
    <w:rsid w:val="00CA6869"/>
    <w:rsid w:val="00CB447C"/>
    <w:rsid w:val="00CC1545"/>
    <w:rsid w:val="00CC1AC8"/>
    <w:rsid w:val="00CC364F"/>
    <w:rsid w:val="00CD146C"/>
    <w:rsid w:val="00CE7F60"/>
    <w:rsid w:val="00D0534C"/>
    <w:rsid w:val="00D230BD"/>
    <w:rsid w:val="00D40098"/>
    <w:rsid w:val="00D402CD"/>
    <w:rsid w:val="00D63483"/>
    <w:rsid w:val="00D87D0A"/>
    <w:rsid w:val="00DA5990"/>
    <w:rsid w:val="00DB7CC5"/>
    <w:rsid w:val="00DF38D4"/>
    <w:rsid w:val="00DF4365"/>
    <w:rsid w:val="00E20548"/>
    <w:rsid w:val="00E7598E"/>
    <w:rsid w:val="00E8176E"/>
    <w:rsid w:val="00EA2144"/>
    <w:rsid w:val="00EB552B"/>
    <w:rsid w:val="00EC3748"/>
    <w:rsid w:val="00F06B1B"/>
    <w:rsid w:val="00F17A16"/>
    <w:rsid w:val="00F24949"/>
    <w:rsid w:val="00F76BDB"/>
    <w:rsid w:val="00F85F07"/>
    <w:rsid w:val="00F909B8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51805"/>
    <w:pPr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51805"/>
    <w:pPr>
      <w:autoSpaceDE w:val="0"/>
      <w:autoSpaceDN w:val="0"/>
      <w:adjustRightInd w:val="0"/>
      <w:spacing w:before="240" w:after="240" w:line="360" w:lineRule="auto"/>
      <w:ind w:right="-1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A7F33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60B0-A353-4E9A-8A90-9A08FB14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pasquale</cp:lastModifiedBy>
  <cp:revision>2</cp:revision>
  <cp:lastPrinted>2015-06-30T10:31:00Z</cp:lastPrinted>
  <dcterms:created xsi:type="dcterms:W3CDTF">2016-06-30T11:28:00Z</dcterms:created>
  <dcterms:modified xsi:type="dcterms:W3CDTF">2016-06-30T11:28:00Z</dcterms:modified>
</cp:coreProperties>
</file>