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 w:rsidP="00CB04E9">
      <w:pPr>
        <w:pStyle w:val="Destinatari"/>
        <w:jc w:val="both"/>
      </w:pPr>
      <w:proofErr w:type="spellStart"/>
      <w:r>
        <w:t>Prot</w:t>
      </w:r>
      <w:proofErr w:type="spellEnd"/>
      <w:r>
        <w:t xml:space="preserve">. </w:t>
      </w:r>
      <w:r w:rsidR="003E046E">
        <w:t>5729</w:t>
      </w:r>
      <w:r w:rsidR="003E046E">
        <w:tab/>
      </w:r>
      <w:r w:rsidR="003E046E">
        <w:tab/>
      </w:r>
      <w:r w:rsidR="003E046E"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Cuneo, </w:t>
      </w:r>
      <w:r w:rsidR="003E046E">
        <w:t>1 agosto 2016</w:t>
      </w:r>
      <w:r w:rsidR="00937FF0">
        <w:t xml:space="preserve"> </w:t>
      </w:r>
      <w:r w:rsidR="00B0319F">
        <w:t xml:space="preserve">        </w:t>
      </w:r>
      <w:r w:rsidR="00937FF0">
        <w:t xml:space="preserve">   </w:t>
      </w:r>
      <w:r>
        <w:t xml:space="preserve">      </w:t>
      </w:r>
    </w:p>
    <w:p w:rsidR="00D91F9D" w:rsidRDefault="00D91F9D" w:rsidP="00901362">
      <w:pPr>
        <w:spacing w:after="0" w:line="240" w:lineRule="auto"/>
        <w:ind w:left="567" w:right="567"/>
        <w:jc w:val="right"/>
      </w:pPr>
      <w:r>
        <w:t xml:space="preserve">          Ai </w:t>
      </w:r>
      <w:proofErr w:type="spellStart"/>
      <w:r>
        <w:t>Sigg.ri</w:t>
      </w:r>
      <w:proofErr w:type="spellEnd"/>
      <w:r>
        <w:t xml:space="preserve">  Dirigenti Scolastici delle Scuole di ogni ordine e grado</w:t>
      </w:r>
    </w:p>
    <w:p w:rsidR="00901362" w:rsidRPr="00901362" w:rsidRDefault="00D91F9D" w:rsidP="00901362">
      <w:pPr>
        <w:spacing w:after="0" w:line="240" w:lineRule="auto"/>
        <w:ind w:left="567" w:right="567"/>
        <w:jc w:val="right"/>
      </w:pPr>
      <w:r>
        <w:t xml:space="preserve">                                                              </w:t>
      </w:r>
      <w:r w:rsidRPr="00901362">
        <w:t>LORO SEDI IN PROVINCIA</w:t>
      </w:r>
    </w:p>
    <w:p w:rsidR="00D91F9D" w:rsidRPr="00901362" w:rsidRDefault="00D91F9D" w:rsidP="00901362">
      <w:pPr>
        <w:spacing w:after="0" w:line="240" w:lineRule="auto"/>
        <w:ind w:left="567" w:right="567"/>
        <w:jc w:val="right"/>
      </w:pPr>
      <w:r w:rsidRPr="00901362">
        <w:tab/>
      </w:r>
      <w:r w:rsidRPr="00901362">
        <w:tab/>
      </w:r>
      <w:r w:rsidRPr="00901362">
        <w:tab/>
      </w:r>
      <w:r w:rsidRPr="00901362">
        <w:tab/>
      </w:r>
      <w:r w:rsidRPr="00901362">
        <w:tab/>
      </w:r>
      <w:r w:rsidRPr="00901362">
        <w:tab/>
        <w:t xml:space="preserve">                    All’URP                      SEDE</w:t>
      </w:r>
    </w:p>
    <w:p w:rsidR="00D91F9D" w:rsidRDefault="00D91F9D" w:rsidP="00901362">
      <w:pPr>
        <w:spacing w:after="0" w:line="240" w:lineRule="auto"/>
        <w:ind w:left="567" w:right="567"/>
        <w:jc w:val="right"/>
      </w:pPr>
      <w:r w:rsidRPr="00901362">
        <w:tab/>
      </w:r>
      <w:r w:rsidRPr="00901362">
        <w:tab/>
      </w:r>
      <w:r w:rsidRPr="00901362">
        <w:tab/>
      </w:r>
      <w:r w:rsidRPr="00901362">
        <w:tab/>
      </w:r>
      <w:r w:rsidRPr="00901362">
        <w:tab/>
      </w:r>
      <w:r w:rsidRPr="00901362">
        <w:tab/>
      </w:r>
      <w:r w:rsidRPr="00901362">
        <w:tab/>
        <w:t xml:space="preserve">    Alle OO.SS. SCUOLA LORO SEDI</w:t>
      </w:r>
      <w:r>
        <w:t xml:space="preserve"> </w:t>
      </w:r>
    </w:p>
    <w:p w:rsidR="00D9306F" w:rsidRDefault="00B442B8" w:rsidP="006E35AD">
      <w:pPr>
        <w:pStyle w:val="Oggetto"/>
      </w:pPr>
      <w:r w:rsidRPr="00764208">
        <w:t>Oggetto:</w:t>
      </w:r>
      <w:r w:rsidR="003B07E1">
        <w:t xml:space="preserve"> </w:t>
      </w:r>
      <w:r w:rsidR="00D91F9D" w:rsidRPr="00D91F9D">
        <w:t xml:space="preserve">Copertura dei  posti vacanti e/o disponibili per tutto l’anno </w:t>
      </w:r>
      <w:r w:rsidR="00D91F9D">
        <w:t xml:space="preserve">             </w:t>
      </w:r>
    </w:p>
    <w:p w:rsidR="00D9306F" w:rsidRDefault="00D9306F" w:rsidP="006E35AD">
      <w:pPr>
        <w:pStyle w:val="Oggetto"/>
      </w:pPr>
      <w:r>
        <w:t xml:space="preserve">               </w:t>
      </w:r>
      <w:r w:rsidR="00D91F9D" w:rsidRPr="00D91F9D">
        <w:t xml:space="preserve">scolastico di DSGA – Presentazione istanze da parte degli assistenti </w:t>
      </w:r>
    </w:p>
    <w:p w:rsidR="006E35AD" w:rsidRDefault="00D9306F" w:rsidP="006E35AD">
      <w:pPr>
        <w:pStyle w:val="Oggetto"/>
      </w:pPr>
      <w:r>
        <w:t xml:space="preserve">               </w:t>
      </w:r>
      <w:r w:rsidR="00D91F9D" w:rsidRPr="00D91F9D">
        <w:t xml:space="preserve">amministrativi a tempo indeterminato </w:t>
      </w:r>
      <w:r w:rsidR="00D91F9D" w:rsidRPr="00D91F9D">
        <w:rPr>
          <w:u w:val="single"/>
        </w:rPr>
        <w:t xml:space="preserve">entro </w:t>
      </w:r>
      <w:r>
        <w:rPr>
          <w:u w:val="single"/>
        </w:rPr>
        <w:t>il</w:t>
      </w:r>
      <w:r w:rsidR="00D91F9D">
        <w:rPr>
          <w:u w:val="single"/>
        </w:rPr>
        <w:t xml:space="preserve"> </w:t>
      </w:r>
      <w:r w:rsidR="00E82EED">
        <w:rPr>
          <w:u w:val="single"/>
        </w:rPr>
        <w:t>2</w:t>
      </w:r>
      <w:r w:rsidR="00B0319F">
        <w:rPr>
          <w:u w:val="single"/>
        </w:rPr>
        <w:t>0</w:t>
      </w:r>
      <w:r w:rsidR="00D91F9D" w:rsidRPr="00D91F9D">
        <w:rPr>
          <w:u w:val="single"/>
        </w:rPr>
        <w:t xml:space="preserve">  AGOSTO  201</w:t>
      </w:r>
      <w:r w:rsidR="00B0319F">
        <w:rPr>
          <w:u w:val="single"/>
        </w:rPr>
        <w:t>6</w:t>
      </w:r>
      <w:r w:rsidR="00957E18">
        <w:t>.</w:t>
      </w:r>
    </w:p>
    <w:p w:rsidR="00D91F9D" w:rsidRPr="00901362" w:rsidRDefault="00B0319F" w:rsidP="00901362">
      <w:r>
        <w:t xml:space="preserve">Il 28 luglio scorso </w:t>
      </w:r>
      <w:r w:rsidR="008A1937">
        <w:t>l’Ufficio</w:t>
      </w:r>
      <w:r w:rsidR="00D91F9D" w:rsidRPr="00901362">
        <w:t xml:space="preserve"> Scolastico Regionale per il Piemonte </w:t>
      </w:r>
      <w:r w:rsidR="008A1937">
        <w:t xml:space="preserve">ha reso noto </w:t>
      </w:r>
      <w:r>
        <w:t xml:space="preserve">il testo definitivo della contrattazione decentrata regionale per gli utilizzi e le assegnazioni provvisorie per l’anno scolastico </w:t>
      </w:r>
      <w:r w:rsidR="008A1937">
        <w:t>2016/17, che si unisce in copia, e con l’occasione ha</w:t>
      </w:r>
      <w:r w:rsidR="00D91F9D" w:rsidRPr="00901362">
        <w:t xml:space="preserve"> elaborato un modello di domanda per la copertura</w:t>
      </w:r>
      <w:r w:rsidR="008A1937">
        <w:t xml:space="preserve"> </w:t>
      </w:r>
      <w:r w:rsidR="00D91F9D" w:rsidRPr="00901362">
        <w:t>dei posti per il profilo dei Direttori dei Servizi Generali e Amministrativi</w:t>
      </w:r>
      <w:r w:rsidR="008A1937">
        <w:t>,</w:t>
      </w:r>
      <w:r w:rsidR="00D91F9D" w:rsidRPr="00901362">
        <w:t xml:space="preserve"> che si renderanno disponibili dopo gli utilizzi e le assegnazioni provvisorie</w:t>
      </w:r>
      <w:r w:rsidR="008A1937" w:rsidRPr="00901362">
        <w:t xml:space="preserve">, mediante </w:t>
      </w:r>
      <w:r w:rsidR="008A1937">
        <w:t>utilizzi</w:t>
      </w:r>
      <w:r w:rsidR="008A1937" w:rsidRPr="00901362">
        <w:t xml:space="preserve"> annuali </w:t>
      </w:r>
      <w:r w:rsidR="008A1937">
        <w:t>di</w:t>
      </w:r>
      <w:r w:rsidR="008A1937" w:rsidRPr="00901362">
        <w:t xml:space="preserve"> ass</w:t>
      </w:r>
      <w:r w:rsidR="008A1937">
        <w:t>istenti amministrativi di ruolo.</w:t>
      </w:r>
    </w:p>
    <w:p w:rsidR="00D91F9D" w:rsidRPr="00901362" w:rsidRDefault="00D91F9D" w:rsidP="00901362">
      <w:r w:rsidRPr="00901362">
        <w:t xml:space="preserve">Gli assistenti amministrativi interessati </w:t>
      </w:r>
      <w:r w:rsidR="00B0319F">
        <w:t>all’utilizzo nel profilo di</w:t>
      </w:r>
      <w:r w:rsidRPr="00901362">
        <w:t xml:space="preserve"> DSGA in scuole diverse dalla propria potranno presentare domanda a questo ufficio improrogabilmente entro il </w:t>
      </w:r>
      <w:r w:rsidR="00E82EED">
        <w:rPr>
          <w:b/>
          <w:u w:val="single"/>
        </w:rPr>
        <w:t>2</w:t>
      </w:r>
      <w:r w:rsidR="00B0319F" w:rsidRPr="008A1937">
        <w:rPr>
          <w:b/>
          <w:u w:val="single"/>
        </w:rPr>
        <w:t>0</w:t>
      </w:r>
      <w:r w:rsidRPr="008A1937">
        <w:rPr>
          <w:b/>
          <w:u w:val="single"/>
        </w:rPr>
        <w:t xml:space="preserve"> agosto 201</w:t>
      </w:r>
      <w:r w:rsidR="00B0319F" w:rsidRPr="008A1937">
        <w:rPr>
          <w:b/>
          <w:u w:val="single"/>
        </w:rPr>
        <w:t>6</w:t>
      </w:r>
      <w:r w:rsidRPr="00901362">
        <w:t xml:space="preserve">, </w:t>
      </w:r>
      <w:r w:rsidR="00C7326B" w:rsidRPr="00901362">
        <w:t xml:space="preserve">utilizzando il modello allegato, da trasmettere </w:t>
      </w:r>
      <w:r w:rsidRPr="00901362">
        <w:t xml:space="preserve">tramite posta elettronica </w:t>
      </w:r>
      <w:r w:rsidR="00B0319F">
        <w:t>ad uno dei</w:t>
      </w:r>
      <w:r w:rsidR="00C7326B" w:rsidRPr="00901362">
        <w:t xml:space="preserve"> seguent</w:t>
      </w:r>
      <w:r w:rsidR="00B0319F">
        <w:t>i</w:t>
      </w:r>
      <w:r w:rsidR="00C7326B" w:rsidRPr="00901362">
        <w:t xml:space="preserve"> indirizz</w:t>
      </w:r>
      <w:r w:rsidR="00B0319F">
        <w:t>i</w:t>
      </w:r>
      <w:r w:rsidR="00C7326B" w:rsidRPr="00901362">
        <w:t xml:space="preserve">: </w:t>
      </w:r>
      <w:r w:rsidR="00B0319F">
        <w:t xml:space="preserve"> </w:t>
      </w:r>
      <w:hyperlink r:id="rId9" w:history="1">
        <w:r w:rsidR="00B0319F" w:rsidRPr="00927495">
          <w:rPr>
            <w:rStyle w:val="Collegamentoipertestuale"/>
          </w:rPr>
          <w:t>aurora.occelli.cn@istruzione.it</w:t>
        </w:r>
      </w:hyperlink>
      <w:r w:rsidR="00107F5F">
        <w:t xml:space="preserve"> </w:t>
      </w:r>
      <w:r w:rsidR="00B0319F">
        <w:t xml:space="preserve">– </w:t>
      </w:r>
      <w:hyperlink r:id="rId10" w:history="1">
        <w:r w:rsidR="00B0319F" w:rsidRPr="00927495">
          <w:rPr>
            <w:rStyle w:val="Collegamentoipertestuale"/>
          </w:rPr>
          <w:t>denise.terreno.cn@istruzione.it</w:t>
        </w:r>
      </w:hyperlink>
      <w:r w:rsidR="00B0319F">
        <w:t xml:space="preserve"> </w:t>
      </w:r>
      <w:r w:rsidR="00107F5F">
        <w:t>;</w:t>
      </w:r>
      <w:r w:rsidR="00E82EED">
        <w:t xml:space="preserve"> </w:t>
      </w:r>
      <w:r w:rsidR="00E82EED" w:rsidRPr="00E82EED">
        <w:rPr>
          <w:b/>
          <w:u w:val="single"/>
        </w:rPr>
        <w:t>si evidenzia che,</w:t>
      </w:r>
      <w:r w:rsidR="00107F5F" w:rsidRPr="00E82EED">
        <w:rPr>
          <w:b/>
          <w:u w:val="single"/>
        </w:rPr>
        <w:t xml:space="preserve"> </w:t>
      </w:r>
      <w:r w:rsidR="00E82EED" w:rsidRPr="00E82EED">
        <w:rPr>
          <w:b/>
          <w:u w:val="single"/>
        </w:rPr>
        <w:t xml:space="preserve">data la ristrettezza dei tempi, </w:t>
      </w:r>
      <w:r w:rsidR="00107F5F" w:rsidRPr="00E82EED">
        <w:rPr>
          <w:b/>
          <w:u w:val="single"/>
        </w:rPr>
        <w:t>n</w:t>
      </w:r>
      <w:r w:rsidRPr="00E82EED">
        <w:rPr>
          <w:b/>
          <w:u w:val="single"/>
        </w:rPr>
        <w:t>on potranno essere prese in considerazione domande tardive</w:t>
      </w:r>
      <w:r w:rsidRPr="00901362">
        <w:t>.</w:t>
      </w:r>
    </w:p>
    <w:p w:rsidR="00D91F9D" w:rsidRPr="00901362" w:rsidRDefault="00D91F9D" w:rsidP="00901362">
      <w:r w:rsidRPr="00901362">
        <w:tab/>
      </w:r>
      <w:r w:rsidRPr="00B0319F">
        <w:rPr>
          <w:u w:val="single"/>
        </w:rPr>
        <w:t>Le SS.LL. sono pregate di notificare urgentemente a tutto il personale interessato la presente nota, acquisendo la sottoscrizione di ognuno per presa visione</w:t>
      </w:r>
      <w:r w:rsidRPr="00901362">
        <w:t xml:space="preserve">. </w:t>
      </w:r>
    </w:p>
    <w:p w:rsidR="00D91F9D" w:rsidRPr="00901362" w:rsidRDefault="00D91F9D" w:rsidP="00D91F9D"/>
    <w:p w:rsidR="00D91F9D" w:rsidRDefault="00D91F9D" w:rsidP="00D91F9D">
      <w:r>
        <w:tab/>
        <w:t>Si ringrazia per la consueta collaborazione e si porgono distinti saluti.</w:t>
      </w:r>
    </w:p>
    <w:p w:rsidR="00D91F9D" w:rsidRPr="00D91F9D" w:rsidRDefault="00D91F9D" w:rsidP="00D91F9D"/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sectPr w:rsidR="006E35AD" w:rsidSect="00E81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122" w:rsidRDefault="00FA1122" w:rsidP="00735857">
      <w:pPr>
        <w:spacing w:after="0" w:line="240" w:lineRule="auto"/>
      </w:pPr>
      <w:r>
        <w:separator/>
      </w:r>
    </w:p>
  </w:endnote>
  <w:endnote w:type="continuationSeparator" w:id="0">
    <w:p w:rsidR="00FA1122" w:rsidRDefault="00FA112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5E1BED2" wp14:editId="20625E20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Corso de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gasperi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Peo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</w:t>
                              </w:r>
                              <w:proofErr w:type="spellStart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pec</w:t>
                              </w:r>
                              <w:proofErr w:type="spellEnd"/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E046E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78C1B150" wp14:editId="39BC330A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122" w:rsidRDefault="00FA1122" w:rsidP="00735857">
      <w:pPr>
        <w:spacing w:after="0" w:line="240" w:lineRule="auto"/>
      </w:pPr>
      <w:r>
        <w:separator/>
      </w:r>
    </w:p>
  </w:footnote>
  <w:footnote w:type="continuationSeparator" w:id="0">
    <w:p w:rsidR="00FA1122" w:rsidRDefault="00FA112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B01C8E1" wp14:editId="1E8434EF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EF7C74" wp14:editId="0E8660DC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543E8EEB" wp14:editId="7EFDB3A5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FECC8B" wp14:editId="60F9B60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66C919F6" wp14:editId="4BF5D007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03A7855" wp14:editId="4E271BE9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540F4"/>
    <w:rsid w:val="000634C3"/>
    <w:rsid w:val="000C705C"/>
    <w:rsid w:val="000D0E61"/>
    <w:rsid w:val="000D7CC7"/>
    <w:rsid w:val="00104C46"/>
    <w:rsid w:val="00105911"/>
    <w:rsid w:val="00105DDA"/>
    <w:rsid w:val="00107F5F"/>
    <w:rsid w:val="0011154D"/>
    <w:rsid w:val="00125217"/>
    <w:rsid w:val="00132C64"/>
    <w:rsid w:val="00156550"/>
    <w:rsid w:val="00171593"/>
    <w:rsid w:val="00171C98"/>
    <w:rsid w:val="00176BD8"/>
    <w:rsid w:val="001771ED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856EB"/>
    <w:rsid w:val="003B07E1"/>
    <w:rsid w:val="003D088D"/>
    <w:rsid w:val="003E046E"/>
    <w:rsid w:val="00400CBC"/>
    <w:rsid w:val="00401A0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5971E8"/>
    <w:rsid w:val="00640B08"/>
    <w:rsid w:val="00653E89"/>
    <w:rsid w:val="00667453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C530F"/>
    <w:rsid w:val="007E61AA"/>
    <w:rsid w:val="008074E6"/>
    <w:rsid w:val="00833790"/>
    <w:rsid w:val="00851159"/>
    <w:rsid w:val="00887190"/>
    <w:rsid w:val="00893112"/>
    <w:rsid w:val="008A1937"/>
    <w:rsid w:val="008B148F"/>
    <w:rsid w:val="008B6D2F"/>
    <w:rsid w:val="008F4B65"/>
    <w:rsid w:val="00901362"/>
    <w:rsid w:val="00917BFF"/>
    <w:rsid w:val="00920922"/>
    <w:rsid w:val="00930855"/>
    <w:rsid w:val="00937FF0"/>
    <w:rsid w:val="00957E18"/>
    <w:rsid w:val="00982B8F"/>
    <w:rsid w:val="00984E26"/>
    <w:rsid w:val="00A05E12"/>
    <w:rsid w:val="00A53694"/>
    <w:rsid w:val="00A63ADA"/>
    <w:rsid w:val="00A82B7B"/>
    <w:rsid w:val="00A93438"/>
    <w:rsid w:val="00AA4FBF"/>
    <w:rsid w:val="00AD516B"/>
    <w:rsid w:val="00AF6D3E"/>
    <w:rsid w:val="00B0319F"/>
    <w:rsid w:val="00B442B8"/>
    <w:rsid w:val="00B9467A"/>
    <w:rsid w:val="00BA7E79"/>
    <w:rsid w:val="00BC386F"/>
    <w:rsid w:val="00C13338"/>
    <w:rsid w:val="00C42C1D"/>
    <w:rsid w:val="00C618A7"/>
    <w:rsid w:val="00C7326B"/>
    <w:rsid w:val="00C94F10"/>
    <w:rsid w:val="00CB04E9"/>
    <w:rsid w:val="00CB447C"/>
    <w:rsid w:val="00CC364F"/>
    <w:rsid w:val="00CD146C"/>
    <w:rsid w:val="00CE7F60"/>
    <w:rsid w:val="00D230BD"/>
    <w:rsid w:val="00D402CD"/>
    <w:rsid w:val="00D87D0A"/>
    <w:rsid w:val="00D91F9D"/>
    <w:rsid w:val="00D9306F"/>
    <w:rsid w:val="00DF38D4"/>
    <w:rsid w:val="00E20548"/>
    <w:rsid w:val="00E7598E"/>
    <w:rsid w:val="00E8176E"/>
    <w:rsid w:val="00E82EED"/>
    <w:rsid w:val="00EA2144"/>
    <w:rsid w:val="00EB552B"/>
    <w:rsid w:val="00F06B1B"/>
    <w:rsid w:val="00F24949"/>
    <w:rsid w:val="00F76BDB"/>
    <w:rsid w:val="00F85F07"/>
    <w:rsid w:val="00F97FED"/>
    <w:rsid w:val="00FA1122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B04E9"/>
    <w:pPr>
      <w:autoSpaceDE w:val="0"/>
      <w:autoSpaceDN w:val="0"/>
      <w:adjustRightInd w:val="0"/>
      <w:spacing w:before="240" w:after="240"/>
      <w:ind w:right="-1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unhideWhenUsed/>
    <w:rsid w:val="00D91F9D"/>
    <w:pPr>
      <w:spacing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91F9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CB04E9"/>
    <w:pPr>
      <w:autoSpaceDE w:val="0"/>
      <w:autoSpaceDN w:val="0"/>
      <w:adjustRightInd w:val="0"/>
      <w:spacing w:before="240" w:after="240"/>
      <w:ind w:right="-1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Corpodeltesto3">
    <w:name w:val="Body Text 3"/>
    <w:basedOn w:val="Normale"/>
    <w:link w:val="Corpodeltesto3Carattere"/>
    <w:semiHidden/>
    <w:unhideWhenUsed/>
    <w:rsid w:val="00D91F9D"/>
    <w:pPr>
      <w:spacing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91F9D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denise.terreno.cn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urora.occelli.cn@istruzione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80D2-FA76-4B8A-AFFB-E9E997D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2015-07-03T08:31:00Z</cp:lastPrinted>
  <dcterms:created xsi:type="dcterms:W3CDTF">2016-08-01T12:56:00Z</dcterms:created>
  <dcterms:modified xsi:type="dcterms:W3CDTF">2016-08-01T12:56:00Z</dcterms:modified>
</cp:coreProperties>
</file>