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CC" w:rsidRDefault="00F93F8E">
      <w:pPr>
        <w:widowControl w:val="0"/>
        <w:autoSpaceDE w:val="0"/>
        <w:autoSpaceDN w:val="0"/>
        <w:adjustRightInd w:val="0"/>
        <w:spacing w:after="0" w:line="186" w:lineRule="exact"/>
        <w:ind w:left="7266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pict>
          <v:shape id="_x0000_s1026" style="position:absolute;left:0;text-align:left;margin-left:400pt;margin-top:290.65pt;width:267.3pt;height:65.35pt;z-index:-251836928;mso-position-horizontal-relative:page;mso-position-vertical-relative:page" coordsize="5346,1307" path="m,l,1306r5346,l5346,,,xe" stroked="f">
            <w10:wrap anchorx="page" anchory="page"/>
          </v:shape>
        </w:pict>
      </w:r>
      <w:r w:rsidRPr="00F93F8E">
        <w:rPr>
          <w:noProof/>
        </w:rPr>
        <w:pict>
          <v:shape id="_x0000_s1027" style="position:absolute;left:0;text-align:left;margin-left:32pt;margin-top:83.3pt;width:10.65pt;height:.7pt;z-index:-251835904;mso-position-horizontal-relative:page;mso-position-vertical-relative:page" coordsize="213,14" path="m,l,13r213,l213,,,xe" fillcolor="black">
            <w10:wrap anchorx="page" anchory="page"/>
          </v:shape>
        </w:pict>
      </w:r>
      <w:r w:rsidRPr="00F93F8E">
        <w:rPr>
          <w:noProof/>
        </w:rPr>
        <w:pict>
          <v:shape id="_x0000_s1028" style="position:absolute;left:0;text-align:left;margin-left:86pt;margin-top:83.3pt;width:119.3pt;height:.7pt;z-index:-251834880;mso-position-horizontal-relative:page;mso-position-vertical-relative:page" coordsize="2386,14" path="m,l,13r2400,l2400,,,xe" fillcolor="black">
            <w10:wrap anchorx="page" anchory="page"/>
          </v:shape>
        </w:pict>
      </w:r>
      <w:r w:rsidRPr="00F93F8E">
        <w:rPr>
          <w:noProof/>
        </w:rPr>
        <w:pict>
          <v:shape id="_x0000_s1029" style="position:absolute;left:0;text-align:left;margin-left:256.65pt;margin-top:76.65pt;width:42.65pt;height:.65pt;z-index:-251833856;mso-position-horizontal-relative:page;mso-position-vertical-relative:page" coordsize="853,13" path="m,l,13r866,l866,,,xe" fillcolor="black">
            <w10:wrap anchorx="page" anchory="page"/>
          </v:shape>
        </w:pict>
      </w:r>
      <w:r w:rsidRPr="00F93F8E">
        <w:rPr>
          <w:noProof/>
        </w:rPr>
        <w:pict>
          <v:shape id="_x0000_s1030" style="position:absolute;left:0;text-align:left;margin-left:249.3pt;margin-top:88.65pt;width:54.7pt;height:.65pt;z-index:-251832832;mso-position-horizontal-relative:page;mso-position-vertical-relative:page" coordsize="1094,13" path="m,l,13r1093,l1093,,,xe" fillcolor="black">
            <w10:wrap anchorx="page" anchory="page"/>
          </v:shape>
        </w:pict>
      </w:r>
      <w:r w:rsidRPr="00F93F8E">
        <w:rPr>
          <w:noProof/>
        </w:rPr>
        <w:pict>
          <v:shape id="_x0000_s1031" style="position:absolute;left:0;text-align:left;margin-left:314pt;margin-top:76.65pt;width:46.65pt;height:.65pt;z-index:-251831808;mso-position-horizontal-relative:page;mso-position-vertical-relative:page" coordsize="933,13" path="m,l,13r920,l920,,,xe" fillcolor="black">
            <w10:wrap anchorx="page" anchory="page"/>
          </v:shape>
        </w:pict>
      </w:r>
      <w:r w:rsidRPr="00F93F8E">
        <w:rPr>
          <w:noProof/>
        </w:rPr>
        <w:pict>
          <v:shape id="_x0000_s1032" style="position:absolute;left:0;text-align:left;margin-left:334pt;margin-top:88.65pt;width:6.65pt;height:.65pt;z-index:-251830784;mso-position-horizontal-relative:page;mso-position-vertical-relative:page" coordsize="133,13" path="m,l,13r133,l133,,,xe" fillcolor="black">
            <w10:wrap anchorx="page" anchory="page"/>
          </v:shape>
        </w:pict>
      </w:r>
      <w:r w:rsidRPr="00F93F8E">
        <w:rPr>
          <w:noProof/>
        </w:rPr>
        <w:pict>
          <v:shape id="_x0000_s1033" style="position:absolute;left:0;text-align:left;margin-left:368pt;margin-top:76.65pt;width:27.3pt;height:.65pt;z-index:-251829760;mso-position-horizontal-relative:page;mso-position-vertical-relative:page" coordsize="546,13" path="m,l,13r546,l546,,,xe" fillcolor="black">
            <w10:wrap anchorx="page" anchory="page"/>
          </v:shape>
        </w:pict>
      </w:r>
      <w:r w:rsidRPr="00F93F8E">
        <w:rPr>
          <w:noProof/>
        </w:rPr>
        <w:pict>
          <v:shape id="_x0000_s1034" style="position:absolute;left:0;text-align:left;margin-left:378.65pt;margin-top:87.3pt;width:8.65pt;height:.7pt;z-index:-251828736;mso-position-horizontal-relative:page;mso-position-vertical-relative:page" coordsize="173,14" path="m,l,13r173,l173,,,xe" fillcolor="black">
            <w10:wrap anchorx="page" anchory="page"/>
          </v:shape>
        </w:pict>
      </w:r>
      <w:r w:rsidRPr="00F93F8E">
        <w:rPr>
          <w:noProof/>
        </w:rPr>
        <w:pict>
          <v:shape id="_x0000_s1035" style="position:absolute;left:0;text-align:left;margin-left:519.3pt;margin-top:82pt;width:28.7pt;height:.65pt;z-index:-251827712;mso-position-horizontal-relative:page;mso-position-vertical-relative:page" coordsize="574,13" path="m,l,13r573,l573,,,xe" fillcolor="black">
            <w10:wrap anchorx="page" anchory="page"/>
          </v:shape>
        </w:pict>
      </w:r>
      <w:r w:rsidRPr="00F93F8E">
        <w:rPr>
          <w:noProof/>
        </w:rPr>
        <w:pict>
          <v:shape id="_x0000_s1036" style="position:absolute;left:0;text-align:left;margin-left:24.65pt;margin-top:61.3pt;width:2pt;height:34.7pt;z-index:-251826688;mso-position-horizontal-relative:page;mso-position-vertical-relative:page" coordsize="40,694" path="m,l,693r40,l40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37" style="position:absolute;left:0;text-align:left;margin-left:47.3pt;margin-top:63.3pt;width:2pt;height:32.7pt;z-index:-251825664;mso-position-horizontal-relative:page;mso-position-vertical-relative:page" coordsize="40,654" path="m,l,653r40,l40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38" style="position:absolute;left:0;text-align:left;margin-left:241.3pt;margin-top:63.3pt;width:2pt;height:32.7pt;z-index:-251824640;mso-position-horizontal-relative:page;mso-position-vertical-relative:page" coordsize="40,654" path="m,l,653r40,l40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39" style="position:absolute;left:0;text-align:left;margin-left:310pt;margin-top:63.3pt;width:2pt;height:32.7pt;z-index:-251823616;mso-position-horizontal-relative:page;mso-position-vertical-relative:page" coordsize="40,654" path="m,l,653r40,l40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40" style="position:absolute;left:0;text-align:left;margin-left:362pt;margin-top:63.3pt;width:2pt;height:32.7pt;z-index:-251822592;mso-position-horizontal-relative:page;mso-position-vertical-relative:page" coordsize="40,654" path="m,l,653r40,l40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41" style="position:absolute;left:0;text-align:left;margin-left:26.65pt;margin-top:94pt;width:374pt;height:2pt;z-index:-251821568;mso-position-horizontal-relative:page;mso-position-vertical-relative:page" coordsize="7480,40" path="m,l,40r7466,l7466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42" style="position:absolute;left:0;text-align:left;margin-left:399.3pt;margin-top:63.3pt;width:1.35pt;height:30.7pt;z-index:-251820544;mso-position-horizontal-relative:page;mso-position-vertical-relative:page" coordsize="27,614" path="m,l,61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3" style="position:absolute;left:0;text-align:left;margin-left:25.3pt;margin-top:96pt;width:1.35pt;height:456pt;z-index:-251819520;mso-position-horizontal-relative:page;mso-position-vertical-relative:page" coordsize="27,9120" path="m,l,913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4" style="position:absolute;left:0;text-align:left;margin-left:48pt;margin-top:96pt;width:1.3pt;height:456pt;z-index:-251818496;mso-position-horizontal-relative:page;mso-position-vertical-relative:page" coordsize="26,9120" path="m,l,913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5" style="position:absolute;left:0;text-align:left;margin-left:242pt;margin-top:96pt;width:.65pt;height:456pt;z-index:-251817472;mso-position-horizontal-relative:page;mso-position-vertical-relative:page" coordsize="13,9120" path="m,l,913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6" style="position:absolute;left:0;text-align:left;margin-left:310.65pt;margin-top:96pt;width:.65pt;height:456pt;z-index:-251816448;mso-position-horizontal-relative:page;mso-position-vertical-relative:page" coordsize="13,9120" path="m,l,913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7" style="position:absolute;left:0;text-align:left;margin-left:362.65pt;margin-top:96pt;width:.65pt;height:456pt;z-index:-251815424;mso-position-horizontal-relative:page;mso-position-vertical-relative:page" coordsize="13,9120" path="m,l,913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8" style="position:absolute;left:0;text-align:left;margin-left:399.3pt;margin-top:96pt;width:1.35pt;height:456pt;z-index:-251814400;mso-position-horizontal-relative:page;mso-position-vertical-relative:page" coordsize="27,9120" path="m,l,9133r13,l13,,,xe" fillcolor="black">
            <w10:wrap anchorx="page" anchory="page"/>
          </v:shape>
        </w:pict>
      </w:r>
      <w:r w:rsidRPr="00F93F8E">
        <w:rPr>
          <w:noProof/>
        </w:rPr>
        <w:pict>
          <v:shape id="_x0000_s1049" style="position:absolute;left:0;text-align:left;margin-left:666.65pt;margin-top:63.3pt;width:1.35pt;height:488.7pt;z-index:-251813376;mso-position-horizontal-relative:page;mso-position-vertical-relative:page" coordsize="27,9774" path="m,l,9786r13,l13,,,xe" fillcolor="black">
            <w10:wrap anchorx="page" anchory="page"/>
          </v:shape>
        </w:pict>
      </w:r>
      <w:r w:rsidRPr="00F93F8E">
        <w:rPr>
          <w:noProof/>
        </w:rPr>
        <w:pict>
          <v:shape id="_x0000_s1050" style="position:absolute;left:0;text-align:left;margin-left:26.65pt;margin-top:61.3pt;width:641.35pt;height:2pt;z-index:-251812352;mso-position-horizontal-relative:page;mso-position-vertical-relative:page" coordsize="12827,40" path="m,l,40r12813,l12813,,,xe" fillcolor="black" stroked="f">
            <w10:wrap anchorx="page" anchory="page"/>
          </v:shape>
        </w:pict>
      </w:r>
      <w:r w:rsidRPr="00F93F8E">
        <w:rPr>
          <w:noProof/>
        </w:rPr>
        <w:pict>
          <v:shape id="_x0000_s1051" style="position:absolute;left:0;text-align:left;margin-left:400.65pt;margin-top:94.65pt;width:267.35pt;height:.65pt;z-index:-251811328;mso-position-horizontal-relative:page;mso-position-vertical-relative:page" coordsize="5347,13" path="m,l,13r5346,l5346,,,xe" fillcolor="black">
            <w10:wrap anchorx="page" anchory="page"/>
          </v:shape>
        </w:pict>
      </w:r>
      <w:r w:rsidRPr="00F93F8E">
        <w:rPr>
          <w:noProof/>
        </w:rPr>
        <w:pict>
          <v:shape id="_x0000_s1052" style="position:absolute;left:0;text-align:left;margin-left:26.65pt;margin-top:126.65pt;width:641.35pt;height:1.35pt;z-index:-251810304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3" style="position:absolute;left:0;text-align:left;margin-left:26.65pt;margin-top:159.3pt;width:641.35pt;height:1.35pt;z-index:-251809280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4" style="position:absolute;left:0;text-align:left;margin-left:26.65pt;margin-top:192pt;width:641.35pt;height:1.3pt;z-index:-251808256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5" style="position:absolute;left:0;text-align:left;margin-left:26.65pt;margin-top:224.65pt;width:641.35pt;height:1.35pt;z-index:-25180723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6" style="position:absolute;left:0;text-align:left;margin-left:26.65pt;margin-top:257.3pt;width:641.35pt;height:1.35pt;z-index:-251806208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7" style="position:absolute;left:0;text-align:left;margin-left:26.65pt;margin-top:290pt;width:641.35pt;height:1.3pt;z-index:-251805184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8" style="position:absolute;left:0;text-align:left;margin-left:26.65pt;margin-top:322.65pt;width:641.35pt;height:1.35pt;z-index:-251804160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59" style="position:absolute;left:0;text-align:left;margin-left:26.65pt;margin-top:355.3pt;width:641.35pt;height:1.35pt;z-index:-25180313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60" style="position:absolute;left:0;text-align:left;margin-left:26.65pt;margin-top:388pt;width:641.35pt;height:1.3pt;z-index:-251802112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61" style="position:absolute;left:0;text-align:left;margin-left:26.65pt;margin-top:420.65pt;width:641.35pt;height:1.35pt;z-index:-251801088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62" style="position:absolute;left:0;text-align:left;margin-left:26.65pt;margin-top:453.3pt;width:641.35pt;height:1.35pt;z-index:-251800064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63" style="position:absolute;left:0;text-align:left;margin-left:26.65pt;margin-top:486pt;width:641.35pt;height:.65pt;z-index:-25179904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64" style="position:absolute;left:0;text-align:left;margin-left:26.65pt;margin-top:518.65pt;width:641.35pt;height:.65pt;z-index:-25179801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65" style="position:absolute;left:0;text-align:left;margin-left:26.65pt;margin-top:551.3pt;width:641.35pt;height:.7pt;z-index:-251796992;mso-position-horizontal-relative:page;mso-position-vertical-relative:page" coordsize="12827,14" path="m,l,13r12826,l12826,,,xe" fillcolor="black">
            <w10:wrap anchorx="page" anchory="page"/>
          </v:shape>
        </w:pict>
      </w:r>
      <w:r w:rsidR="008A3BCC">
        <w:rPr>
          <w:rFonts w:ascii="Helvetica" w:hAnsi="Helvetica" w:cs="Helvetica"/>
          <w:color w:val="000000"/>
          <w:sz w:val="18"/>
          <w:szCs w:val="18"/>
        </w:rPr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POSTI DISPONIBILI PRIMARIA SOSTEGNO A.S. 2017/18 - 02/09/2017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A3BCC">
          <w:pgSz w:w="16840" w:h="11893"/>
          <w:pgMar w:top="466" w:right="133" w:bottom="106" w:left="573" w:header="720" w:footer="720" w:gutter="0"/>
          <w:cols w:space="720"/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Times New Roman" w:hAnsi="Times New Roman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N.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ISTITUTO SCOLASTICO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93" w:lineRule="exact"/>
        <w:ind w:left="146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8"/>
          <w:szCs w:val="18"/>
        </w:rPr>
        <w:br w:type="column"/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 xml:space="preserve">DURATA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>SUPPLENZA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TIPOLOGI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exact"/>
        <w:ind w:left="400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000000"/>
          <w:sz w:val="14"/>
          <w:szCs w:val="14"/>
        </w:rPr>
        <w:t>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color w:val="000000"/>
          <w:sz w:val="14"/>
          <w:szCs w:val="14"/>
        </w:rPr>
        <w:br w:type="column"/>
      </w:r>
      <w:r>
        <w:rPr>
          <w:rFonts w:ascii="Times New Roman" w:hAnsi="Times New Roman"/>
          <w:b/>
          <w:bCs/>
          <w:color w:val="000000"/>
          <w:sz w:val="14"/>
          <w:szCs w:val="14"/>
        </w:rPr>
        <w:lastRenderedPageBreak/>
        <w:t>ORARI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13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O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/>
          <w:color w:val="000000"/>
          <w:sz w:val="14"/>
          <w:szCs w:val="14"/>
        </w:rPr>
      </w:pPr>
      <w:r>
        <w:rPr>
          <w:rFonts w:ascii="Times New Roman" w:hAnsi="Times New Roman"/>
          <w:b/>
          <w:bCs/>
          <w:color w:val="000000"/>
          <w:sz w:val="14"/>
          <w:szCs w:val="14"/>
        </w:rPr>
        <w:t>docente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  <w:sectPr w:rsidR="008A3BCC">
          <w:type w:val="continuous"/>
          <w:pgSz w:w="16840" w:h="11893"/>
          <w:pgMar w:top="466" w:right="133" w:bottom="106" w:left="573" w:header="720" w:footer="720" w:gutter="0"/>
          <w:cols w:num="6" w:space="720" w:equalWidth="0">
            <w:col w:w="1146" w:space="0"/>
            <w:col w:w="3266" w:space="0"/>
            <w:col w:w="1293" w:space="0"/>
            <w:col w:w="1080" w:space="0"/>
            <w:col w:w="3026" w:space="0"/>
            <w:col w:w="6320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Times New Roman" w:hAnsi="Times New Roman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46" w:lineRule="exact"/>
        <w:ind w:left="2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1 ALBA MUSSOTTO E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sx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TANARO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 xml:space="preserve">2 ALBA MUSSOTTO E </w:t>
      </w:r>
      <w:proofErr w:type="spellStart"/>
      <w:r>
        <w:rPr>
          <w:rFonts w:ascii="Helvetica" w:hAnsi="Helvetica" w:cs="Helvetica"/>
          <w:color w:val="000000"/>
          <w:sz w:val="14"/>
          <w:szCs w:val="14"/>
        </w:rPr>
        <w:t>sx</w:t>
      </w:r>
      <w:proofErr w:type="spellEnd"/>
      <w:r>
        <w:rPr>
          <w:rFonts w:ascii="Helvetica" w:hAnsi="Helvetica" w:cs="Helvetica"/>
          <w:color w:val="000000"/>
          <w:sz w:val="14"/>
          <w:szCs w:val="14"/>
        </w:rPr>
        <w:t xml:space="preserve"> TANARO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 ALBA CENTRO STORICO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 ALBA CENTRO STORICO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 ALBA CENTRO STORICO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7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2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2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9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6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16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4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7A6C9C">
        <w:rPr>
          <w:rFonts w:ascii="Helvetica" w:hAnsi="Helvetica" w:cs="Helvetica"/>
          <w:color w:val="000000"/>
          <w:sz w:val="14"/>
          <w:szCs w:val="14"/>
        </w:rPr>
        <w:t xml:space="preserve">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97746D">
        <w:rPr>
          <w:rFonts w:ascii="Helvetica" w:hAnsi="Helvetica" w:cs="Helvetica"/>
          <w:color w:val="000000"/>
          <w:sz w:val="14"/>
          <w:szCs w:val="14"/>
        </w:rPr>
        <w:t xml:space="preserve">                                                                                                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F16FF4">
        <w:rPr>
          <w:rFonts w:ascii="Helvetica" w:hAnsi="Helvetica" w:cs="Helvetica"/>
          <w:color w:val="000000"/>
          <w:sz w:val="14"/>
          <w:szCs w:val="14"/>
        </w:rPr>
        <w:t xml:space="preserve">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2D0FC8">
        <w:rPr>
          <w:rFonts w:ascii="Helvetica" w:hAnsi="Helvetica" w:cs="Helvetica"/>
          <w:color w:val="000000"/>
          <w:sz w:val="14"/>
          <w:szCs w:val="14"/>
        </w:rPr>
        <w:t xml:space="preserve">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ED04E7">
        <w:rPr>
          <w:rFonts w:ascii="Helvetica" w:hAnsi="Helvetica" w:cs="Helvetica"/>
          <w:color w:val="000000"/>
          <w:sz w:val="14"/>
          <w:szCs w:val="14"/>
        </w:rPr>
        <w:t xml:space="preserve">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7A6C9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</w:t>
      </w:r>
      <w:r w:rsidR="002D0FC8">
        <w:rPr>
          <w:rFonts w:ascii="Helvetica" w:hAnsi="Helvetica" w:cs="Helvetica"/>
          <w:color w:val="000000"/>
          <w:sz w:val="18"/>
          <w:szCs w:val="18"/>
        </w:rPr>
        <w:t xml:space="preserve">      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r w:rsidRPr="007A6C9C">
        <w:rPr>
          <w:rFonts w:ascii="Helvetica" w:hAnsi="Helvetica" w:cs="Helvetica"/>
          <w:color w:val="000000"/>
          <w:sz w:val="18"/>
          <w:szCs w:val="18"/>
        </w:rPr>
        <w:t>MARINO           IGOR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97746D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</w:t>
      </w:r>
      <w:r w:rsidR="002D0FC8">
        <w:rPr>
          <w:rFonts w:ascii="Helvetica" w:hAnsi="Helvetica" w:cs="Helvetica"/>
          <w:color w:val="000000"/>
          <w:sz w:val="18"/>
          <w:szCs w:val="18"/>
        </w:rPr>
        <w:t xml:space="preserve">    </w:t>
      </w:r>
      <w:r>
        <w:rPr>
          <w:rFonts w:ascii="Helvetica" w:hAnsi="Helvetica" w:cs="Helvetica"/>
          <w:color w:val="000000"/>
          <w:sz w:val="18"/>
          <w:szCs w:val="18"/>
        </w:rPr>
        <w:t xml:space="preserve"> ROBLES DEBORAH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16FF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COSTA LAURA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2D0FC8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2D0FC8">
        <w:rPr>
          <w:rFonts w:ascii="Helvetica" w:hAnsi="Helvetica" w:cs="Helvetica"/>
          <w:color w:val="000000"/>
          <w:sz w:val="18"/>
          <w:szCs w:val="18"/>
        </w:rPr>
        <w:t>SCUDERI          ANNA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ED04E7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</w:t>
      </w:r>
      <w:r w:rsidRPr="00ED04E7">
        <w:rPr>
          <w:rFonts w:ascii="Helvetica" w:hAnsi="Helvetica" w:cs="Helvetica"/>
          <w:color w:val="000000"/>
          <w:sz w:val="18"/>
          <w:szCs w:val="18"/>
        </w:rPr>
        <w:t>SCAMARDI         ANNAMARIALUIS</w:t>
      </w:r>
      <w:r>
        <w:rPr>
          <w:rFonts w:ascii="Helvetica" w:hAnsi="Helvetica" w:cs="Helvetica"/>
          <w:color w:val="000000"/>
          <w:sz w:val="18"/>
          <w:szCs w:val="18"/>
        </w:rPr>
        <w:t>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type w:val="continuous"/>
          <w:pgSz w:w="16840" w:h="11893"/>
          <w:pgMar w:top="466" w:right="133" w:bottom="106" w:left="573" w:header="720" w:footer="720" w:gutter="0"/>
          <w:cols w:num="3" w:space="720" w:equalWidth="0">
            <w:col w:w="4586" w:space="0"/>
            <w:col w:w="2866" w:space="0"/>
            <w:col w:w="8680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type w:val="continuous"/>
          <w:pgSz w:w="16840" w:h="11893"/>
          <w:pgMar w:top="466" w:right="133" w:bottom="106" w:left="573" w:header="720" w:footer="720" w:gutter="0"/>
          <w:cols w:space="720"/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066" style="position:absolute;left:0;text-align:left;margin-left:400pt;margin-top:224pt;width:267.3pt;height:33.3pt;z-index:-251795968;mso-position-horizontal-relative:page;mso-position-vertical-relative:page" coordsize="5346,666" path="m,l,653r5346,l5346,,,xe" stroked="f">
            <w10:wrap anchorx="page" anchory="page"/>
          </v:shape>
        </w:pict>
      </w:r>
      <w:r w:rsidRPr="00F93F8E">
        <w:rPr>
          <w:noProof/>
        </w:rPr>
        <w:pict>
          <v:shape id="_x0000_s1067" style="position:absolute;left:0;text-align:left;margin-left:400pt;margin-top:354.65pt;width:267.3pt;height:130.65pt;z-index:-251794944;mso-position-horizontal-relative:page;mso-position-vertical-relative:page" coordsize="5346,2613" path="m,l,2613r5346,l5346,,,xe" stroked="f">
            <w10:wrap anchorx="page" anchory="page"/>
          </v:shape>
        </w:pict>
      </w:r>
      <w:r w:rsidRPr="00F93F8E">
        <w:rPr>
          <w:noProof/>
        </w:rPr>
        <w:pict>
          <v:shape id="_x0000_s1068" style="position:absolute;left:0;text-align:left;margin-left:25.3pt;margin-top:28pt;width:1.35pt;height:523.3pt;z-index:-251793920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069" style="position:absolute;left:0;text-align:left;margin-left:48pt;margin-top:28.65pt;width:1.3pt;height:522.65pt;z-index:-251792896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70" style="position:absolute;left:0;text-align:left;margin-left:242pt;margin-top:28.65pt;width:.65pt;height:522.65pt;z-index:-2517918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71" style="position:absolute;left:0;text-align:left;margin-left:310.65pt;margin-top:28.65pt;width:.65pt;height:522.65pt;z-index:-25179084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72" style="position:absolute;left:0;text-align:left;margin-left:362.65pt;margin-top:28.65pt;width:.65pt;height:522.65pt;z-index:-25178982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73" style="position:absolute;left:0;text-align:left;margin-left:399.3pt;margin-top:28.65pt;width:1.35pt;height:522.65pt;z-index:-25178880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74" style="position:absolute;left:0;text-align:left;margin-left:666.65pt;margin-top:28.65pt;width:1.35pt;height:522.65pt;z-index:-251787776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75" style="position:absolute;left:0;text-align:left;margin-left:26.65pt;margin-top:28pt;width:641.35pt;height:.65pt;z-index:-2517867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76" style="position:absolute;left:0;text-align:left;margin-left:26.65pt;margin-top:60.65pt;width:641.35pt;height:.65pt;z-index:-2517857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77" style="position:absolute;left:0;text-align:left;margin-left:26.65pt;margin-top:93.3pt;width:641.35pt;height:.7pt;z-index:-25178470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78" style="position:absolute;left:0;text-align:left;margin-left:26.65pt;margin-top:126pt;width:641.35pt;height:.65pt;z-index:-2517836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79" style="position:absolute;left:0;text-align:left;margin-left:26.65pt;margin-top:158.65pt;width:641.35pt;height:.65pt;z-index:-2517826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0" style="position:absolute;left:0;text-align:left;margin-left:26.65pt;margin-top:191.3pt;width:641.35pt;height:.7pt;z-index:-25178163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1" style="position:absolute;left:0;text-align:left;margin-left:26.65pt;margin-top:224pt;width:641.35pt;height:.65pt;z-index:-2517806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2" style="position:absolute;left:0;text-align:left;margin-left:26.65pt;margin-top:256.65pt;width:641.35pt;height:.65pt;z-index:-2517795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3" style="position:absolute;left:0;text-align:left;margin-left:26.65pt;margin-top:289.3pt;width:641.35pt;height:.7pt;z-index:-25177856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4" style="position:absolute;left:0;text-align:left;margin-left:26.65pt;margin-top:322pt;width:641.35pt;height:.65pt;z-index:-2517775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5" style="position:absolute;left:0;text-align:left;margin-left:26.65pt;margin-top:354.65pt;width:641.35pt;height:.65pt;z-index:-25177651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6" style="position:absolute;left:0;text-align:left;margin-left:26.65pt;margin-top:387.3pt;width:641.35pt;height:.7pt;z-index:-25177548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7" style="position:absolute;left:0;text-align:left;margin-left:26.65pt;margin-top:420pt;width:641.35pt;height:.65pt;z-index:-25177446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8" style="position:absolute;left:0;text-align:left;margin-left:26.65pt;margin-top:452pt;width:641.35pt;height:1.3pt;z-index:-251773440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89" style="position:absolute;left:0;text-align:left;margin-left:26.65pt;margin-top:484.65pt;width:641.35pt;height:1.35pt;z-index:-25177241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90" style="position:absolute;left:0;text-align:left;margin-left:26.65pt;margin-top:517.3pt;width:641.35pt;height:1.35pt;z-index:-25177139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091" style="position:absolute;left:0;text-align:left;margin-left:26.65pt;margin-top:550pt;width:641.35pt;height:1.3pt;z-index:-251770368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 ALBA QUARTIERE PIAVE S. CASSIANO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 ALBA QUARTIERE 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ind w:left="34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ALBA QUARTIERE MORETTA 11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. + 11 </w:t>
      </w:r>
    </w:p>
    <w:p w:rsidR="008A3BCC" w:rsidRDefault="008A3BCC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40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udito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 ALBA QUARTIERE 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 BAGNOLO PIEMONTE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 BAGNOLO PIEMONTE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 BARGE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 BARGE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 BARGE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 BARGE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 BARGE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26 BENEVAGIENNA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27 BENEVAGIENNA 11 + 11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28 BENEVAGIENNA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29 BOSSOLASCO - MURAZZANO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 BOSSOLASCO - MURAZZANO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ind w:left="1173"/>
        <w:rPr>
          <w:rFonts w:ascii="Helvetica" w:hAnsi="Helvetica" w:cs="Helvetica"/>
          <w:color w:val="000000"/>
          <w:sz w:val="10"/>
          <w:szCs w:val="10"/>
        </w:rPr>
      </w:pPr>
      <w:r>
        <w:rPr>
          <w:rFonts w:ascii="Helvetica" w:hAnsi="Helvetica" w:cs="Helvetica"/>
          <w:color w:val="000000"/>
          <w:sz w:val="10"/>
          <w:szCs w:val="10"/>
        </w:rPr>
        <w:t>PSICOFISICI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53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7+1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4E2DAA">
        <w:rPr>
          <w:rFonts w:ascii="Helvetica" w:hAnsi="Helvetica" w:cs="Helvetica"/>
          <w:color w:val="000000"/>
          <w:sz w:val="14"/>
          <w:szCs w:val="14"/>
        </w:rPr>
        <w:t xml:space="preserve">                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D107A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  <w:r w:rsidRPr="00FD107A">
        <w:rPr>
          <w:rFonts w:ascii="Helvetica" w:hAnsi="Helvetica" w:cs="Helvetica"/>
          <w:color w:val="000000"/>
          <w:sz w:val="18"/>
          <w:szCs w:val="18"/>
        </w:rPr>
        <w:t>GOMBA            LAURA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EE27F2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</w:t>
      </w:r>
      <w:r w:rsidRPr="00EE27F2">
        <w:rPr>
          <w:rFonts w:ascii="Helvetica" w:hAnsi="Helvetica" w:cs="Helvetica"/>
          <w:color w:val="000000"/>
          <w:sz w:val="18"/>
          <w:szCs w:val="18"/>
        </w:rPr>
        <w:t>BOVERO           SARA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DA465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BOTTO VERONICA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4E2DAA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</w:t>
      </w:r>
      <w:r w:rsidR="000754A4">
        <w:rPr>
          <w:rFonts w:ascii="Helvetica" w:hAnsi="Helvetica" w:cs="Helvetica"/>
          <w:color w:val="000000"/>
          <w:sz w:val="18"/>
          <w:szCs w:val="18"/>
        </w:rPr>
        <w:t xml:space="preserve">SIBONA   </w:t>
      </w:r>
      <w:r w:rsidRPr="004E2DAA">
        <w:rPr>
          <w:rFonts w:ascii="Helvetica" w:hAnsi="Helvetica" w:cs="Helvetica"/>
          <w:color w:val="000000"/>
          <w:sz w:val="18"/>
          <w:szCs w:val="18"/>
        </w:rPr>
        <w:t>CRISTINA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714872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  <w:r w:rsidRPr="00714872">
        <w:rPr>
          <w:rFonts w:ascii="Helvetica" w:hAnsi="Helvetica" w:cs="Helvetica"/>
          <w:color w:val="000000"/>
          <w:sz w:val="18"/>
          <w:szCs w:val="18"/>
        </w:rPr>
        <w:t>ROLFO            DONATELLA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66" w:header="720" w:footer="720" w:gutter="0"/>
          <w:cols w:num="3" w:space="720" w:equalWidth="0">
            <w:col w:w="4493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092" style="position:absolute;left:0;text-align:left;margin-left:25.3pt;margin-top:28pt;width:1.35pt;height:523.3pt;z-index:-251769344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093" style="position:absolute;left:0;text-align:left;margin-left:48pt;margin-top:28.65pt;width:1.3pt;height:522.65pt;z-index:-251768320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94" style="position:absolute;left:0;text-align:left;margin-left:242pt;margin-top:28.65pt;width:.65pt;height:522.65pt;z-index:-251767296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95" style="position:absolute;left:0;text-align:left;margin-left:310.65pt;margin-top:28.65pt;width:.65pt;height:522.65pt;z-index:-2517662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96" style="position:absolute;left:0;text-align:left;margin-left:362.65pt;margin-top:28.65pt;width:.65pt;height:522.65pt;z-index:-25176524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97" style="position:absolute;left:0;text-align:left;margin-left:399.3pt;margin-top:28.65pt;width:1.35pt;height:522.65pt;z-index:-251764224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98" style="position:absolute;left:0;text-align:left;margin-left:666.65pt;margin-top:28.65pt;width:1.35pt;height:522.65pt;z-index:-25176320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099" style="position:absolute;left:0;text-align:left;margin-left:26.65pt;margin-top:28pt;width:641.35pt;height:.65pt;z-index:-25176217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0" style="position:absolute;left:0;text-align:left;margin-left:26.65pt;margin-top:60.65pt;width:641.35pt;height:.65pt;z-index:-2517611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1" style="position:absolute;left:0;text-align:left;margin-left:26.65pt;margin-top:93.3pt;width:641.35pt;height:.7pt;z-index:-25176012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2" style="position:absolute;left:0;text-align:left;margin-left:26.65pt;margin-top:126pt;width:641.35pt;height:.65pt;z-index:-25175910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3" style="position:absolute;left:0;text-align:left;margin-left:26.65pt;margin-top:158.65pt;width:641.35pt;height:.65pt;z-index:-2517580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4" style="position:absolute;left:0;text-align:left;margin-left:26.65pt;margin-top:191.3pt;width:641.35pt;height:.7pt;z-index:-25175705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5" style="position:absolute;left:0;text-align:left;margin-left:26.65pt;margin-top:224pt;width:641.35pt;height:.65pt;z-index:-25175603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6" style="position:absolute;left:0;text-align:left;margin-left:26.65pt;margin-top:256.65pt;width:641.35pt;height:.65pt;z-index:-2517550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7" style="position:absolute;left:0;text-align:left;margin-left:26.65pt;margin-top:289.3pt;width:641.35pt;height:.7pt;z-index:-25175398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8" style="position:absolute;left:0;text-align:left;margin-left:26.65pt;margin-top:322pt;width:641.35pt;height:.65pt;z-index:-25175296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09" style="position:absolute;left:0;text-align:left;margin-left:26.65pt;margin-top:354.65pt;width:641.35pt;height:.65pt;z-index:-2517519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10" style="position:absolute;left:0;text-align:left;margin-left:26.65pt;margin-top:387.3pt;width:641.35pt;height:.7pt;z-index:-25175091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11" style="position:absolute;left:0;text-align:left;margin-left:26.65pt;margin-top:420pt;width:641.35pt;height:.65pt;z-index:-25174988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12" style="position:absolute;left:0;text-align:left;margin-left:26.65pt;margin-top:452pt;width:641.35pt;height:1.3pt;z-index:-251748864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13" style="position:absolute;left:0;text-align:left;margin-left:26.65pt;margin-top:484.65pt;width:641.35pt;height:1.35pt;z-index:-251747840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14" style="position:absolute;left:0;text-align:left;margin-left:26.65pt;margin-top:517.3pt;width:641.35pt;height:1.35pt;z-index:-25174681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15" style="position:absolute;left:0;text-align:left;margin-left:26.65pt;margin-top:550pt;width:641.35pt;height:1.3pt;z-index:-251745792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31 BOVES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32 BOVES 11 + 11 CUNEO VIA SOBRERO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33 BOVES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34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35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36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37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38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39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40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41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42 BRA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43 BRA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44 BRA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45 BRA 2 17 ore Udito + 5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46 BUSCA 17 + 5 CENTALLO/VILLAFALLETTO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3+1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10+1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293"/>
          <w:tab w:val="left" w:pos="225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UDITO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6C6865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</w:t>
      </w:r>
      <w:r w:rsidRPr="006C6865">
        <w:rPr>
          <w:rFonts w:ascii="Helvetica" w:hAnsi="Helvetica" w:cs="Helvetica"/>
          <w:color w:val="000000"/>
          <w:sz w:val="18"/>
          <w:szCs w:val="18"/>
        </w:rPr>
        <w:t>LA PIGNOLA       ROSA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25C70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525C70">
        <w:rPr>
          <w:rFonts w:ascii="Helvetica" w:hAnsi="Helvetica" w:cs="Helvetica"/>
          <w:color w:val="000000"/>
          <w:sz w:val="18"/>
          <w:szCs w:val="18"/>
        </w:rPr>
        <w:t>RUSSO            VIRGINIA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6E49E8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</w:t>
      </w:r>
      <w:r w:rsidRPr="006E49E8">
        <w:rPr>
          <w:rFonts w:ascii="Helvetica" w:hAnsi="Helvetica" w:cs="Helvetica"/>
          <w:color w:val="000000"/>
          <w:sz w:val="18"/>
          <w:szCs w:val="18"/>
        </w:rPr>
        <w:t xml:space="preserve">GRAMAGLIA                 DANIELA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B5C0A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</w:t>
      </w:r>
    </w:p>
    <w:p w:rsidR="008A3BCC" w:rsidRDefault="001B5C0A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 </w:t>
      </w:r>
      <w:r w:rsidRPr="001B5C0A">
        <w:rPr>
          <w:rFonts w:ascii="Helvetica" w:hAnsi="Helvetica" w:cs="Helvetica"/>
          <w:color w:val="000000"/>
          <w:sz w:val="18"/>
          <w:szCs w:val="18"/>
        </w:rPr>
        <w:t>ALLOCCO          ANNA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3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66" w:header="720" w:footer="720" w:gutter="0"/>
          <w:cols w:num="3" w:space="720" w:equalWidth="0">
            <w:col w:w="4533" w:space="0"/>
            <w:col w:w="264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116" style="position:absolute;left:0;text-align:left;margin-left:400pt;margin-top:422.65pt;width:267.3pt;height:130.65pt;z-index:-251744768;mso-position-horizontal-relative:page;mso-position-vertical-relative:page" coordsize="5346,2613" path="m,l,2613r5346,l5346,,,xe" stroked="f">
            <w10:wrap anchorx="page" anchory="page"/>
          </v:shape>
        </w:pict>
      </w:r>
      <w:r w:rsidRPr="00F93F8E">
        <w:rPr>
          <w:noProof/>
        </w:rPr>
        <w:pict>
          <v:shape id="_x0000_s1117" style="position:absolute;left:0;text-align:left;margin-left:25.3pt;margin-top:28pt;width:1.35pt;height:526pt;z-index:-251743744;mso-position-horizontal-relative:page;mso-position-vertical-relative:page" coordsize="27,10520" path="m,l,10520r13,l13,,,xe" fillcolor="black">
            <w10:wrap anchorx="page" anchory="page"/>
          </v:shape>
        </w:pict>
      </w:r>
      <w:r w:rsidRPr="00F93F8E">
        <w:rPr>
          <w:noProof/>
        </w:rPr>
        <w:pict>
          <v:shape id="_x0000_s1118" style="position:absolute;left:0;text-align:left;margin-left:48pt;margin-top:28.65pt;width:1.3pt;height:525.35pt;z-index:-251742720;mso-position-horizontal-relative:page;mso-position-vertical-relative:page" coordsize="26,10507" path="m,l,10506r13,l13,,,xe" fillcolor="black">
            <w10:wrap anchorx="page" anchory="page"/>
          </v:shape>
        </w:pict>
      </w:r>
      <w:r w:rsidRPr="00F93F8E">
        <w:rPr>
          <w:noProof/>
        </w:rPr>
        <w:pict>
          <v:shape id="_x0000_s1119" style="position:absolute;left:0;text-align:left;margin-left:242pt;margin-top:28.65pt;width:.65pt;height:525.35pt;z-index:-251741696;mso-position-horizontal-relative:page;mso-position-vertical-relative:page" coordsize="13,10507" path="m,l,10506r13,l13,,,xe" fillcolor="black">
            <w10:wrap anchorx="page" anchory="page"/>
          </v:shape>
        </w:pict>
      </w:r>
      <w:r w:rsidRPr="00F93F8E">
        <w:rPr>
          <w:noProof/>
        </w:rPr>
        <w:pict>
          <v:shape id="_x0000_s1120" style="position:absolute;left:0;text-align:left;margin-left:310.65pt;margin-top:28.65pt;width:.65pt;height:525.35pt;z-index:-251740672;mso-position-horizontal-relative:page;mso-position-vertical-relative:page" coordsize="13,10507" path="m,l,10506r13,l13,,,xe" fillcolor="black">
            <w10:wrap anchorx="page" anchory="page"/>
          </v:shape>
        </w:pict>
      </w:r>
      <w:r w:rsidRPr="00F93F8E">
        <w:rPr>
          <w:noProof/>
        </w:rPr>
        <w:pict>
          <v:shape id="_x0000_s1121" style="position:absolute;left:0;text-align:left;margin-left:362.65pt;margin-top:28.65pt;width:.65pt;height:525.35pt;z-index:-251739648;mso-position-horizontal-relative:page;mso-position-vertical-relative:page" coordsize="13,10507" path="m,l,10506r13,l13,,,xe" fillcolor="black">
            <w10:wrap anchorx="page" anchory="page"/>
          </v:shape>
        </w:pict>
      </w:r>
      <w:r w:rsidRPr="00F93F8E">
        <w:rPr>
          <w:noProof/>
        </w:rPr>
        <w:pict>
          <v:shape id="_x0000_s1122" style="position:absolute;left:0;text-align:left;margin-left:399.3pt;margin-top:28.65pt;width:1.35pt;height:525.35pt;z-index:-251738624;mso-position-horizontal-relative:page;mso-position-vertical-relative:page" coordsize="27,10507" path="m,l,10506r13,l13,,,xe" fillcolor="black">
            <w10:wrap anchorx="page" anchory="page"/>
          </v:shape>
        </w:pict>
      </w:r>
      <w:r w:rsidRPr="00F93F8E">
        <w:rPr>
          <w:noProof/>
        </w:rPr>
        <w:pict>
          <v:shape id="_x0000_s1123" style="position:absolute;left:0;text-align:left;margin-left:666.65pt;margin-top:28.65pt;width:1.35pt;height:525.35pt;z-index:-251737600;mso-position-horizontal-relative:page;mso-position-vertical-relative:page" coordsize="27,10507" path="m,l,10506r13,l13,,,xe" fillcolor="black">
            <w10:wrap anchorx="page" anchory="page"/>
          </v:shape>
        </w:pict>
      </w:r>
      <w:r w:rsidRPr="00F93F8E">
        <w:rPr>
          <w:noProof/>
        </w:rPr>
        <w:pict>
          <v:shape id="_x0000_s1124" style="position:absolute;left:0;text-align:left;margin-left:26.65pt;margin-top:28pt;width:641.35pt;height:.65pt;z-index:-25173657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25" style="position:absolute;left:0;text-align:left;margin-left:26.65pt;margin-top:60.65pt;width:641.35pt;height:.65pt;z-index:-2517355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26" style="position:absolute;left:0;text-align:left;margin-left:26.65pt;margin-top:96pt;width:641.35pt;height:.65pt;z-index:-2517345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27" style="position:absolute;left:0;text-align:left;margin-left:26.65pt;margin-top:128.65pt;width:641.35pt;height:.65pt;z-index:-25173350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28" style="position:absolute;left:0;text-align:left;margin-left:26.65pt;margin-top:161.3pt;width:641.35pt;height:.7pt;z-index:-25173248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29" style="position:absolute;left:0;text-align:left;margin-left:26.65pt;margin-top:194pt;width:641.35pt;height:.65pt;z-index:-2517314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0" style="position:absolute;left:0;text-align:left;margin-left:26.65pt;margin-top:226.65pt;width:641.35pt;height:.65pt;z-index:-25173043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1" style="position:absolute;left:0;text-align:left;margin-left:26.65pt;margin-top:259.3pt;width:641.35pt;height:.7pt;z-index:-25172940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2" style="position:absolute;left:0;text-align:left;margin-left:26.65pt;margin-top:292pt;width:641.35pt;height:.65pt;z-index:-2517283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3" style="position:absolute;left:0;text-align:left;margin-left:26.65pt;margin-top:324.65pt;width:641.35pt;height:.65pt;z-index:-25172736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4" style="position:absolute;left:0;text-align:left;margin-left:26.65pt;margin-top:357.3pt;width:641.35pt;height:.7pt;z-index:-25172633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5" style="position:absolute;left:0;text-align:left;margin-left:26.65pt;margin-top:390pt;width:641.35pt;height:.65pt;z-index:-25172531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6" style="position:absolute;left:0;text-align:left;margin-left:26.65pt;margin-top:422.65pt;width:641.35pt;height:.65pt;z-index:-25172428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7" style="position:absolute;left:0;text-align:left;margin-left:26.65pt;margin-top:455.3pt;width:641.35pt;height:.7pt;z-index:-25172326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8" style="position:absolute;left:0;text-align:left;margin-left:26.65pt;margin-top:488pt;width:641.35pt;height:.65pt;z-index:-25172224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39" style="position:absolute;left:0;text-align:left;margin-left:26.65pt;margin-top:520.65pt;width:641.35pt;height:.65pt;z-index:-25172121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40" style="position:absolute;left:0;text-align:left;margin-left:26.65pt;margin-top:552.65pt;width:641.35pt;height:1.35pt;z-index:-251720192;mso-position-horizontal-relative:page;mso-position-vertical-relative:page" coordsize="12827,27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47 CANALE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80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48 CANALE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49 CANALE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50 CANALE 11 + 11 Udito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51 CANALE 17 + 5 MONTA'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52 CARAGLIO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53 CARAGLIO 17 + 5 CERVASCA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54 CARRU'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55 CARRU'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56 CENTALLO VILLAFALLETTO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57 CERVASCA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58 CERVASCA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59 CEVA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60 CEVA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 CEVA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62 CEVA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5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53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5+1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4+1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  <w:r w:rsidR="001353F1">
        <w:rPr>
          <w:rFonts w:ascii="Helvetica" w:hAnsi="Helvetica" w:cs="Helvetica"/>
          <w:color w:val="000000"/>
          <w:sz w:val="12"/>
          <w:szCs w:val="12"/>
        </w:rPr>
        <w:t xml:space="preserve">  </w:t>
      </w:r>
      <w:r w:rsidR="00EE4E2D">
        <w:rPr>
          <w:rFonts w:ascii="Helvetica" w:hAnsi="Helvetica" w:cs="Helvetica"/>
          <w:color w:val="000000"/>
          <w:sz w:val="12"/>
          <w:szCs w:val="12"/>
        </w:rPr>
        <w:t xml:space="preserve">                     </w:t>
      </w:r>
      <w:r w:rsidR="001353F1">
        <w:rPr>
          <w:rFonts w:ascii="Helvetica" w:hAnsi="Helvetica" w:cs="Helvetica"/>
          <w:color w:val="000000"/>
          <w:sz w:val="12"/>
          <w:szCs w:val="12"/>
        </w:rPr>
        <w:t xml:space="preserve">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  <w:r w:rsidR="001353F1">
        <w:rPr>
          <w:rFonts w:ascii="Helvetica" w:hAnsi="Helvetica" w:cs="Helvetica"/>
          <w:color w:val="000000"/>
          <w:sz w:val="12"/>
          <w:szCs w:val="12"/>
        </w:rPr>
        <w:t xml:space="preserve">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921D9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  <w:r w:rsidRPr="00921D9C">
        <w:rPr>
          <w:rFonts w:ascii="Helvetica" w:hAnsi="Helvetica" w:cs="Helvetica"/>
          <w:color w:val="000000"/>
          <w:sz w:val="18"/>
          <w:szCs w:val="18"/>
        </w:rPr>
        <w:t>LUCIANO          LILIANAANNAMA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ED04E7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  <w:r w:rsidRPr="00ED04E7">
        <w:rPr>
          <w:rFonts w:ascii="Helvetica" w:hAnsi="Helvetica" w:cs="Helvetica"/>
          <w:color w:val="000000"/>
          <w:sz w:val="18"/>
          <w:szCs w:val="18"/>
        </w:rPr>
        <w:t>DUTTO            PATRIZIA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2194A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</w:t>
      </w:r>
      <w:r w:rsidRPr="0052194A">
        <w:rPr>
          <w:rFonts w:ascii="Helvetica" w:hAnsi="Helvetica" w:cs="Helvetica"/>
          <w:color w:val="000000"/>
          <w:sz w:val="18"/>
          <w:szCs w:val="18"/>
        </w:rPr>
        <w:t>DICARA           ANNALISA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D15F5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</w:t>
      </w:r>
      <w:r w:rsidRPr="008D15F5">
        <w:rPr>
          <w:rFonts w:ascii="Helvetica" w:hAnsi="Helvetica" w:cs="Helvetica"/>
          <w:color w:val="000000"/>
          <w:sz w:val="18"/>
          <w:szCs w:val="18"/>
        </w:rPr>
        <w:t>MERLO            PAOLA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EE4E2D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GARELLI MONICA</w:t>
      </w:r>
      <w:r w:rsidR="001353F1">
        <w:rPr>
          <w:rFonts w:ascii="Helvetica" w:hAnsi="Helvetica" w:cs="Helvetica"/>
          <w:color w:val="000000"/>
          <w:sz w:val="18"/>
          <w:szCs w:val="18"/>
        </w:rPr>
        <w:t xml:space="preserve">      </w:t>
      </w:r>
    </w:p>
    <w:p w:rsidR="008A3BCC" w:rsidRDefault="001353F1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353F1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ALAIMO SANDRA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4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160" w:lineRule="exact"/>
        <w:rPr>
          <w:rFonts w:ascii="Helvetica" w:hAnsi="Helvetica" w:cs="Helvetica"/>
          <w:color w:val="000000"/>
          <w:sz w:val="14"/>
          <w:szCs w:val="14"/>
        </w:rPr>
      </w:pPr>
      <w:proofErr w:type="spellStart"/>
      <w:r>
        <w:rPr>
          <w:rFonts w:ascii="Helvetica" w:hAnsi="Helvetica" w:cs="Helvetica"/>
          <w:color w:val="000000"/>
          <w:sz w:val="14"/>
          <w:szCs w:val="14"/>
        </w:rPr>
        <w:t>Pens</w:t>
      </w:r>
      <w:proofErr w:type="spellEnd"/>
      <w:r>
        <w:rPr>
          <w:rFonts w:ascii="Helvetica" w:hAnsi="Helvetica" w:cs="Helvetica"/>
          <w:color w:val="000000"/>
          <w:sz w:val="14"/>
          <w:szCs w:val="14"/>
        </w:rPr>
        <w:t xml:space="preserve">.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BORDONE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  <w:sectPr w:rsidR="008A3BCC">
          <w:pgSz w:w="16840" w:h="11893"/>
          <w:pgMar w:top="466" w:right="133" w:bottom="106" w:left="666" w:header="720" w:footer="720" w:gutter="0"/>
          <w:cols w:num="4" w:space="720" w:equalWidth="0">
            <w:col w:w="4493" w:space="0"/>
            <w:col w:w="2680" w:space="0"/>
            <w:col w:w="5533" w:space="0"/>
            <w:col w:w="3333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141" style="position:absolute;left:0;text-align:left;margin-left:400pt;margin-top:28.65pt;width:267.3pt;height:456.65pt;z-index:-251719168;mso-position-horizontal-relative:page;mso-position-vertical-relative:page" coordsize="5346,9133" path="m,l,9133r5346,l5346,,,xe" stroked="f">
            <w10:wrap anchorx="page" anchory="page"/>
          </v:shape>
        </w:pict>
      </w:r>
      <w:r w:rsidRPr="00F93F8E">
        <w:rPr>
          <w:noProof/>
        </w:rPr>
        <w:pict>
          <v:shape id="_x0000_s1142" style="position:absolute;left:0;text-align:left;margin-left:363.3pt;margin-top:485.3pt;width:36.7pt;height:32.7pt;z-index:-251718144;mso-position-horizontal-relative:page;mso-position-vertical-relative:page" coordsize="734,654" path="m,l,653r733,l733,,,xe" stroked="f">
            <w10:wrap anchorx="page" anchory="page"/>
          </v:shape>
        </w:pict>
      </w:r>
      <w:r w:rsidRPr="00F93F8E">
        <w:rPr>
          <w:noProof/>
        </w:rPr>
        <w:pict>
          <v:shape id="_x0000_s1143" style="position:absolute;left:0;text-align:left;margin-left:25.3pt;margin-top:28pt;width:1.35pt;height:523.3pt;z-index:-251717120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144" style="position:absolute;left:0;text-align:left;margin-left:48pt;margin-top:28.65pt;width:1.3pt;height:522.65pt;z-index:-251716096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45" style="position:absolute;left:0;text-align:left;margin-left:242pt;margin-top:28.65pt;width:.65pt;height:522.65pt;z-index:-2517150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46" style="position:absolute;left:0;text-align:left;margin-left:310.65pt;margin-top:28.65pt;width:.65pt;height:522.65pt;z-index:-25171404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47" style="position:absolute;left:0;text-align:left;margin-left:362.65pt;margin-top:28.65pt;width:.65pt;height:522.65pt;z-index:-25171302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48" style="position:absolute;left:0;text-align:left;margin-left:399.3pt;margin-top:28.65pt;width:1.35pt;height:522.65pt;z-index:-25171200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49" style="position:absolute;left:0;text-align:left;margin-left:666.65pt;margin-top:28.65pt;width:1.35pt;height:522.65pt;z-index:-251710976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50" style="position:absolute;left:0;text-align:left;margin-left:26.65pt;margin-top:28pt;width:641.35pt;height:.65pt;z-index:-2517099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1" style="position:absolute;left:0;text-align:left;margin-left:26.65pt;margin-top:60.65pt;width:641.35pt;height:.65pt;z-index:-2517089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2" style="position:absolute;left:0;text-align:left;margin-left:26.65pt;margin-top:93.3pt;width:641.35pt;height:.7pt;z-index:-25170790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3" style="position:absolute;left:0;text-align:left;margin-left:26.65pt;margin-top:126pt;width:641.35pt;height:.65pt;z-index:-2517068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4" style="position:absolute;left:0;text-align:left;margin-left:26.65pt;margin-top:158.65pt;width:641.35pt;height:.65pt;z-index:-2517058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5" style="position:absolute;left:0;text-align:left;margin-left:26.65pt;margin-top:191.3pt;width:641.35pt;height:.7pt;z-index:-25170483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6" style="position:absolute;left:0;text-align:left;margin-left:26.65pt;margin-top:224pt;width:641.35pt;height:.65pt;z-index:-2517038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7" style="position:absolute;left:0;text-align:left;margin-left:26.65pt;margin-top:256.65pt;width:641.35pt;height:.65pt;z-index:-2517027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8" style="position:absolute;left:0;text-align:left;margin-left:26.65pt;margin-top:289.3pt;width:641.35pt;height:.7pt;z-index:-25170176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59" style="position:absolute;left:0;text-align:left;margin-left:26.65pt;margin-top:322pt;width:641.35pt;height:.65pt;z-index:-2517007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0" style="position:absolute;left:0;text-align:left;margin-left:26.65pt;margin-top:354.65pt;width:641.35pt;height:.65pt;z-index:-25169971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1" style="position:absolute;left:0;text-align:left;margin-left:26.65pt;margin-top:387.3pt;width:641.35pt;height:.7pt;z-index:-25169868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2" style="position:absolute;left:0;text-align:left;margin-left:26.65pt;margin-top:420pt;width:641.35pt;height:.65pt;z-index:-25169766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3" style="position:absolute;left:0;text-align:left;margin-left:26.65pt;margin-top:452pt;width:641.35pt;height:1.3pt;z-index:-251696640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4" style="position:absolute;left:0;text-align:left;margin-left:26.65pt;margin-top:484.65pt;width:641.35pt;height:1.35pt;z-index:-25169561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5" style="position:absolute;left:0;text-align:left;margin-left:26.65pt;margin-top:517.3pt;width:641.35pt;height:1.35pt;z-index:-25169459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66" style="position:absolute;left:0;text-align:left;margin-left:26.65pt;margin-top:550pt;width:641.35pt;height:1.3pt;z-index:-251693568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63 CEVA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64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65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66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67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68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69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70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71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72 CHERASCO 17 udito + 5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73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74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75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4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CHIUSA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DI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PESIO PEVERAGNO 17 + 5 </w:t>
      </w:r>
    </w:p>
    <w:p w:rsidR="008A3BCC" w:rsidRDefault="008A3BCC">
      <w:pPr>
        <w:widowControl w:val="0"/>
        <w:tabs>
          <w:tab w:val="left" w:pos="346"/>
        </w:tabs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76</w:t>
      </w:r>
      <w:r>
        <w:rPr>
          <w:rFonts w:ascii="Helvetica" w:hAnsi="Helvetica" w:cs="Helvetica"/>
          <w:color w:val="000000"/>
          <w:sz w:val="16"/>
          <w:szCs w:val="16"/>
        </w:rPr>
        <w:tab/>
        <w:t>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77 CHIUSA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DI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PESIO PEVERAGNO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78 CORTEMILIA/SALICETO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333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UDITO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5+1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7A6C9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</w:t>
      </w:r>
      <w:r w:rsidRPr="007A6C9C">
        <w:rPr>
          <w:rFonts w:ascii="Helvetica" w:hAnsi="Helvetica" w:cs="Helvetica"/>
          <w:color w:val="000000"/>
          <w:sz w:val="18"/>
          <w:szCs w:val="18"/>
        </w:rPr>
        <w:t>DANNA            NIKKA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A225F6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PASSAFARO   ROBERTA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D7457B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D7457B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D7457B">
        <w:rPr>
          <w:rFonts w:ascii="Helvetica" w:hAnsi="Helvetica" w:cs="Helvetica"/>
          <w:color w:val="000000"/>
          <w:sz w:val="18"/>
          <w:szCs w:val="18"/>
        </w:rPr>
        <w:t>RAVALLI          CARMELA MARIA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5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66" w:header="720" w:footer="720" w:gutter="0"/>
          <w:cols w:num="3" w:space="720" w:equalWidth="0">
            <w:col w:w="4493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167" style="position:absolute;left:0;text-align:left;margin-left:400pt;margin-top:518pt;width:267.3pt;height:32.65pt;z-index:-251692544;mso-position-horizontal-relative:page;mso-position-vertical-relative:page" coordsize="5346,653" path="m,l,653r5346,l5346,,,xe" stroked="f">
            <w10:wrap anchorx="page" anchory="page"/>
          </v:shape>
        </w:pict>
      </w:r>
      <w:r w:rsidRPr="00F93F8E">
        <w:rPr>
          <w:noProof/>
        </w:rPr>
        <w:pict>
          <v:shape id="_x0000_s1168" style="position:absolute;left:0;text-align:left;margin-left:25.3pt;margin-top:28pt;width:1.35pt;height:523.3pt;z-index:-251691520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169" style="position:absolute;left:0;text-align:left;margin-left:48pt;margin-top:28.65pt;width:1.3pt;height:522.65pt;z-index:-251690496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70" style="position:absolute;left:0;text-align:left;margin-left:242pt;margin-top:28.65pt;width:.65pt;height:522.65pt;z-index:-2516894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71" style="position:absolute;left:0;text-align:left;margin-left:310.65pt;margin-top:28.65pt;width:.65pt;height:522.65pt;z-index:-25168844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72" style="position:absolute;left:0;text-align:left;margin-left:362.65pt;margin-top:28.65pt;width:.65pt;height:522.65pt;z-index:-25168742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73" style="position:absolute;left:0;text-align:left;margin-left:399.3pt;margin-top:28.65pt;width:1.35pt;height:522.65pt;z-index:-25168640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74" style="position:absolute;left:0;text-align:left;margin-left:666.65pt;margin-top:28.65pt;width:1.35pt;height:522.65pt;z-index:-251685376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75" style="position:absolute;left:0;text-align:left;margin-left:26.65pt;margin-top:28pt;width:641.35pt;height:.65pt;z-index:-2516843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76" style="position:absolute;left:0;text-align:left;margin-left:26.65pt;margin-top:60.65pt;width:641.35pt;height:.65pt;z-index:-2516833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77" style="position:absolute;left:0;text-align:left;margin-left:26.65pt;margin-top:93.3pt;width:641.35pt;height:.7pt;z-index:-25168230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78" style="position:absolute;left:0;text-align:left;margin-left:26.65pt;margin-top:126pt;width:641.35pt;height:.65pt;z-index:-2516812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79" style="position:absolute;left:0;text-align:left;margin-left:26.65pt;margin-top:158.65pt;width:641.35pt;height:.65pt;z-index:-2516802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0" style="position:absolute;left:0;text-align:left;margin-left:26.65pt;margin-top:191.3pt;width:641.35pt;height:.7pt;z-index:-25167923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1" style="position:absolute;left:0;text-align:left;margin-left:26.65pt;margin-top:224pt;width:641.35pt;height:.65pt;z-index:-2516782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2" style="position:absolute;left:0;text-align:left;margin-left:26.65pt;margin-top:256.65pt;width:641.35pt;height:.65pt;z-index:-2516771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3" style="position:absolute;left:0;text-align:left;margin-left:26.65pt;margin-top:289.3pt;width:641.35pt;height:.7pt;z-index:-25167616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4" style="position:absolute;left:0;text-align:left;margin-left:26.65pt;margin-top:322pt;width:641.35pt;height:.65pt;z-index:-2516751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5" style="position:absolute;left:0;text-align:left;margin-left:26.65pt;margin-top:354.65pt;width:641.35pt;height:.65pt;z-index:-25167411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6" style="position:absolute;left:0;text-align:left;margin-left:26.65pt;margin-top:387.3pt;width:641.35pt;height:.7pt;z-index:-25167308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7" style="position:absolute;left:0;text-align:left;margin-left:26.65pt;margin-top:420pt;width:641.35pt;height:.65pt;z-index:-25167206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8" style="position:absolute;left:0;text-align:left;margin-left:26.65pt;margin-top:452pt;width:641.35pt;height:1.3pt;z-index:-251671040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89" style="position:absolute;left:0;text-align:left;margin-left:26.65pt;margin-top:484.65pt;width:641.35pt;height:1.35pt;z-index:-25167001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90" style="position:absolute;left:0;text-align:left;margin-left:26.65pt;margin-top:517.3pt;width:641.35pt;height:1.35pt;z-index:-25166899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191" style="position:absolute;left:0;text-align:left;margin-left:26.65pt;margin-top:550pt;width:641.35pt;height:1.3pt;z-index:-251667968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 CORTEMILIA/SALICETO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80 CORTEMILIA/SALICETO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81 CORTEMILIA/SALICETO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82 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83 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84 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85 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86 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87 CUNEO CORSO SOLERI 17 udito + 5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88 CUNEO CORSO SOLERI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89 CUNEO OLTRESTURA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90 CUNEO VIALE ANGELI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91 CUNEO VIA SOBRERO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92 CUNEO VIA SOBRERO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93 CUNEO BORGO SAN GIUSEPPE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6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66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94 DEMONTE 17 + 5 BORGO SAN DALMAZZO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293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UDITO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18+2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3+1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7+1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42364E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  <w:r w:rsidRPr="0042364E">
        <w:rPr>
          <w:rFonts w:ascii="Helvetica" w:hAnsi="Helvetica" w:cs="Helvetica"/>
          <w:color w:val="000000"/>
          <w:sz w:val="18"/>
          <w:szCs w:val="18"/>
        </w:rPr>
        <w:t>GRANELLA         SANDRA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53791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153791">
        <w:rPr>
          <w:rFonts w:ascii="Helvetica" w:hAnsi="Helvetica" w:cs="Helvetica"/>
          <w:color w:val="000000"/>
          <w:sz w:val="18"/>
          <w:szCs w:val="18"/>
        </w:rPr>
        <w:t>PEPE             MICHELANGELA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662BA4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</w:p>
    <w:p w:rsidR="008A3BCC" w:rsidRDefault="00662BA4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</w:t>
      </w:r>
      <w:r w:rsidRPr="00662BA4">
        <w:rPr>
          <w:rFonts w:ascii="Helvetica" w:hAnsi="Helvetica" w:cs="Helvetica"/>
          <w:color w:val="000000"/>
          <w:sz w:val="18"/>
          <w:szCs w:val="18"/>
        </w:rPr>
        <w:t>FAROPPA          ALICE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3A19A1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</w:t>
      </w:r>
      <w:r w:rsidRPr="003A19A1">
        <w:rPr>
          <w:rFonts w:ascii="Helvetica" w:hAnsi="Helvetica" w:cs="Helvetica"/>
          <w:color w:val="000000"/>
          <w:sz w:val="18"/>
          <w:szCs w:val="18"/>
        </w:rPr>
        <w:t xml:space="preserve">MORAGLIO         IVANA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6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66" w:header="720" w:footer="720" w:gutter="0"/>
          <w:cols w:num="3" w:space="720" w:equalWidth="0">
            <w:col w:w="4533" w:space="0"/>
            <w:col w:w="264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192" style="position:absolute;left:0;text-align:left;margin-left:400pt;margin-top:28.65pt;width:267.3pt;height:32.65pt;z-index:-251666944;mso-position-horizontal-relative:page;mso-position-vertical-relative:page" coordsize="5346,653" path="m,l,640r5346,l5346,,,xe" stroked="f">
            <w10:wrap anchorx="page" anchory="page"/>
          </v:shape>
        </w:pict>
      </w:r>
      <w:r w:rsidRPr="00F93F8E">
        <w:rPr>
          <w:noProof/>
        </w:rPr>
        <w:pict>
          <v:shape id="_x0000_s1193" style="position:absolute;left:0;text-align:left;margin-left:25.3pt;margin-top:28pt;width:1.35pt;height:523.3pt;z-index:-251665920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194" style="position:absolute;left:0;text-align:left;margin-left:48pt;margin-top:28.65pt;width:1.3pt;height:522.65pt;z-index:-251664896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95" style="position:absolute;left:0;text-align:left;margin-left:242pt;margin-top:28.65pt;width:.65pt;height:522.65pt;z-index:-2516638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96" style="position:absolute;left:0;text-align:left;margin-left:310.65pt;margin-top:28.65pt;width:.65pt;height:522.65pt;z-index:-25166284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97" style="position:absolute;left:0;text-align:left;margin-left:362.65pt;margin-top:28.65pt;width:.65pt;height:522.65pt;z-index:-25166182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98" style="position:absolute;left:0;text-align:left;margin-left:399.3pt;margin-top:28.65pt;width:1.35pt;height:522.65pt;z-index:-25166080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199" style="position:absolute;left:0;text-align:left;margin-left:666.65pt;margin-top:28.65pt;width:1.35pt;height:522.65pt;z-index:-251659776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00" style="position:absolute;left:0;text-align:left;margin-left:26.65pt;margin-top:28pt;width:641.35pt;height:.65pt;z-index:-2516587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1" style="position:absolute;left:0;text-align:left;margin-left:26.65pt;margin-top:60.65pt;width:641.35pt;height:.65pt;z-index:-2516577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2" style="position:absolute;left:0;text-align:left;margin-left:26.65pt;margin-top:93.3pt;width:641.35pt;height:.7pt;z-index:-25165670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3" style="position:absolute;left:0;text-align:left;margin-left:26.65pt;margin-top:126pt;width:641.35pt;height:.65pt;z-index:-2516556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4" style="position:absolute;left:0;text-align:left;margin-left:26.65pt;margin-top:158.65pt;width:641.35pt;height:.65pt;z-index:-2516546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5" style="position:absolute;left:0;text-align:left;margin-left:26.65pt;margin-top:191.3pt;width:641.35pt;height:.7pt;z-index:-25165363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6" style="position:absolute;left:0;text-align:left;margin-left:26.65pt;margin-top:224pt;width:641.35pt;height:.65pt;z-index:-2516526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7" style="position:absolute;left:0;text-align:left;margin-left:26.65pt;margin-top:256.65pt;width:641.35pt;height:.65pt;z-index:-2516515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8" style="position:absolute;left:0;text-align:left;margin-left:26.65pt;margin-top:289.3pt;width:641.35pt;height:.7pt;z-index:-25165056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09" style="position:absolute;left:0;text-align:left;margin-left:26.65pt;margin-top:322pt;width:641.35pt;height:.65pt;z-index:-2516495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0" style="position:absolute;left:0;text-align:left;margin-left:26.65pt;margin-top:354.65pt;width:641.35pt;height:.65pt;z-index:-25164851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1" style="position:absolute;left:0;text-align:left;margin-left:26.65pt;margin-top:387.3pt;width:641.35pt;height:.7pt;z-index:-25164748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2" style="position:absolute;left:0;text-align:left;margin-left:26.65pt;margin-top:420pt;width:641.35pt;height:.65pt;z-index:-25164646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3" style="position:absolute;left:0;text-align:left;margin-left:26.65pt;margin-top:452pt;width:641.35pt;height:1.3pt;z-index:-251645440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4" style="position:absolute;left:0;text-align:left;margin-left:26.65pt;margin-top:484.65pt;width:641.35pt;height:1.35pt;z-index:-25164441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5" style="position:absolute;left:0;text-align:left;margin-left:26.65pt;margin-top:517.3pt;width:641.35pt;height:1.35pt;z-index:-25164339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16" style="position:absolute;left:0;text-align:left;margin-left:26.65pt;margin-top:550pt;width:641.35pt;height:1.3pt;z-index:-251642368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ind w:left="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95 DEMONTE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96 DIANO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93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97 DIANO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93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98 DIANO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9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ind w:left="93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99 DIANO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7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ind w:left="37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DIANO D'ALBA 17+ 5 ALBA QUARTIERE </w:t>
      </w:r>
    </w:p>
    <w:p w:rsidR="008A3BCC" w:rsidRDefault="008A3BCC">
      <w:pPr>
        <w:widowControl w:val="0"/>
        <w:tabs>
          <w:tab w:val="left" w:pos="373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100</w:t>
      </w:r>
      <w:r>
        <w:rPr>
          <w:rFonts w:ascii="Helvetica" w:hAnsi="Helvetica" w:cs="Helvetica"/>
          <w:color w:val="000000"/>
          <w:sz w:val="16"/>
          <w:szCs w:val="16"/>
        </w:rPr>
        <w:tab/>
        <w:t>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101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102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103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104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105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106 DOGLIANI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107 DRONERO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108 DRONERO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109 DRONERO 17 + 5 BERNEZZO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110 DRONERO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5A4F67">
        <w:rPr>
          <w:rFonts w:ascii="Helvetica" w:hAnsi="Helvetica" w:cs="Helvetica"/>
          <w:color w:val="000000"/>
          <w:sz w:val="14"/>
          <w:szCs w:val="14"/>
        </w:rPr>
        <w:t xml:space="preserve">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  <w:r w:rsidR="00102055">
        <w:rPr>
          <w:rFonts w:ascii="Helvetica" w:hAnsi="Helvetica" w:cs="Helvetica"/>
          <w:color w:val="000000"/>
          <w:sz w:val="12"/>
          <w:szCs w:val="12"/>
        </w:rPr>
        <w:t xml:space="preserve">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8+1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3B68F1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  <w:r w:rsidRPr="003B68F1">
        <w:rPr>
          <w:rFonts w:ascii="Helvetica" w:hAnsi="Helvetica" w:cs="Helvetica"/>
          <w:color w:val="000000"/>
          <w:sz w:val="18"/>
          <w:szCs w:val="18"/>
        </w:rPr>
        <w:t>CHIMERA          EMANUELA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A4F67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Pr="005A4F67">
        <w:rPr>
          <w:rFonts w:ascii="Helvetica" w:hAnsi="Helvetica" w:cs="Helvetica"/>
          <w:color w:val="000000"/>
          <w:sz w:val="18"/>
          <w:szCs w:val="18"/>
        </w:rPr>
        <w:t>CAZZAVELO        KATIA</w:t>
      </w:r>
    </w:p>
    <w:p w:rsidR="008A3BCC" w:rsidRDefault="005A4F67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02055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</w:t>
      </w:r>
      <w:r w:rsidRPr="00102055">
        <w:rPr>
          <w:rFonts w:ascii="Helvetica" w:hAnsi="Helvetica" w:cs="Helvetica"/>
          <w:color w:val="000000"/>
          <w:sz w:val="18"/>
          <w:szCs w:val="18"/>
        </w:rPr>
        <w:t>DIANO            FEDERICA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7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217" style="position:absolute;margin-left:25.3pt;margin-top:28pt;width:1.35pt;height:523.3pt;z-index:-251641344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218" style="position:absolute;margin-left:48pt;margin-top:28.65pt;width:1.3pt;height:522.65pt;z-index:-251640320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19" style="position:absolute;margin-left:242pt;margin-top:28.65pt;width:.65pt;height:522.65pt;z-index:-251639296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20" style="position:absolute;margin-left:310.65pt;margin-top:28.65pt;width:.65pt;height:522.65pt;z-index:-2516382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21" style="position:absolute;margin-left:362.65pt;margin-top:28.65pt;width:.65pt;height:522.65pt;z-index:-25163724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22" style="position:absolute;margin-left:399.3pt;margin-top:28.65pt;width:1.35pt;height:522.65pt;z-index:-251636224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23" style="position:absolute;margin-left:666.65pt;margin-top:28.65pt;width:1.35pt;height:522.65pt;z-index:-25163520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24" style="position:absolute;margin-left:26.65pt;margin-top:28pt;width:641.35pt;height:.65pt;z-index:-25163417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25" style="position:absolute;margin-left:26.65pt;margin-top:60.65pt;width:641.35pt;height:.65pt;z-index:-2516331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26" style="position:absolute;margin-left:26.65pt;margin-top:93.3pt;width:641.35pt;height:.7pt;z-index:-25163212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27" style="position:absolute;margin-left:26.65pt;margin-top:126pt;width:641.35pt;height:.65pt;z-index:-25163110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28" style="position:absolute;margin-left:26.65pt;margin-top:158.65pt;width:641.35pt;height:.65pt;z-index:-2516300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29" style="position:absolute;margin-left:26.65pt;margin-top:191.3pt;width:641.35pt;height:.7pt;z-index:-25162905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0" style="position:absolute;margin-left:26.65pt;margin-top:224pt;width:641.35pt;height:.65pt;z-index:-25162803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1" style="position:absolute;margin-left:26.65pt;margin-top:256.65pt;width:641.35pt;height:.65pt;z-index:-2516270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2" style="position:absolute;margin-left:26.65pt;margin-top:289.3pt;width:641.35pt;height:.7pt;z-index:-25162598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3" style="position:absolute;margin-left:26.65pt;margin-top:322pt;width:641.35pt;height:.65pt;z-index:-25162496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4" style="position:absolute;margin-left:26.65pt;margin-top:354.65pt;width:641.35pt;height:.65pt;z-index:-2516239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5" style="position:absolute;margin-left:26.65pt;margin-top:387.3pt;width:641.35pt;height:.7pt;z-index:-25162291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6" style="position:absolute;margin-left:26.65pt;margin-top:420pt;width:641.35pt;height:.65pt;z-index:-25162188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7" style="position:absolute;margin-left:26.65pt;margin-top:452pt;width:641.35pt;height:1.3pt;z-index:-251620864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8" style="position:absolute;margin-left:26.65pt;margin-top:484.65pt;width:641.35pt;height:1.35pt;z-index:-251619840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39" style="position:absolute;margin-left:26.65pt;margin-top:517.3pt;width:641.35pt;height:1.35pt;z-index:-25161881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40" style="position:absolute;margin-left:26.65pt;margin-top:550pt;width:641.35pt;height:1.3pt;z-index:-251617792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111 FOSSANO 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UDITO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5" w:space="720" w:equalWidth="0">
            <w:col w:w="4560" w:space="0"/>
            <w:col w:w="1293" w:space="0"/>
            <w:col w:w="960" w:space="0"/>
            <w:col w:w="386" w:space="0"/>
            <w:col w:w="8866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112 FOSSANO 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113 FOSSANO B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C17A3F">
        <w:rPr>
          <w:rFonts w:ascii="Helvetica" w:hAnsi="Helvetica" w:cs="Helvetica"/>
          <w:color w:val="000000"/>
          <w:sz w:val="14"/>
          <w:szCs w:val="14"/>
        </w:rPr>
        <w:t xml:space="preserve">                                   </w:t>
      </w:r>
      <w:r w:rsidR="00C17A3F" w:rsidRPr="00C17A3F">
        <w:rPr>
          <w:rFonts w:ascii="Helvetica" w:hAnsi="Helvetica" w:cs="Helvetica"/>
          <w:color w:val="000000"/>
          <w:sz w:val="14"/>
          <w:szCs w:val="14"/>
        </w:rPr>
        <w:t>QUAGLIA                   SARITHA</w:t>
      </w:r>
    </w:p>
    <w:p w:rsidR="008A3BCC" w:rsidRDefault="00C17A3F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num="2" w:space="720" w:equalWidth="0">
            <w:col w:w="4560" w:space="0"/>
            <w:col w:w="11506"/>
          </w:cols>
          <w:noEndnote/>
        </w:sectPr>
      </w:pPr>
      <w:r>
        <w:rPr>
          <w:rFonts w:ascii="Helvetica" w:hAnsi="Helvetica" w:cs="Helvetica"/>
          <w:color w:val="000000"/>
          <w:sz w:val="14"/>
          <w:szCs w:val="14"/>
        </w:rPr>
        <w:t xml:space="preserve">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114 FOSSANO B 17 udito + 5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UDITO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num="4" w:space="720" w:equalWidth="0">
            <w:col w:w="4560" w:space="0"/>
            <w:col w:w="1293" w:space="0"/>
            <w:col w:w="960" w:space="0"/>
            <w:col w:w="9253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115 GARESSIO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116 GARESSIO 17 ore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117 GOVONE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118 GOVONE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119 GOVONE 11 PSIC. + 11 UDITO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 GOVONE 17 + 5 ALBA MUSSOTTO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121 LA MORRA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122 LA MORRA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123 LA MORRA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124 LA MORRA 11 + 11 CHERASCO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125 LA MORRA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126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17+2</w:t>
      </w:r>
      <w:r w:rsidR="005D0A3F">
        <w:rPr>
          <w:rFonts w:ascii="Helvetica" w:hAnsi="Helvetica" w:cs="Helvetica"/>
          <w:color w:val="000000"/>
          <w:sz w:val="12"/>
          <w:szCs w:val="12"/>
        </w:rPr>
        <w:t xml:space="preserve">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1E1912">
        <w:rPr>
          <w:rFonts w:ascii="Helvetica" w:hAnsi="Helvetica" w:cs="Helvetica"/>
          <w:color w:val="000000"/>
          <w:sz w:val="14"/>
          <w:szCs w:val="14"/>
        </w:rPr>
        <w:t xml:space="preserve"> 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5C232F">
        <w:rPr>
          <w:rFonts w:ascii="Helvetica" w:hAnsi="Helvetica" w:cs="Helvetica"/>
          <w:color w:val="000000"/>
          <w:sz w:val="14"/>
          <w:szCs w:val="14"/>
        </w:rPr>
        <w:t xml:space="preserve">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5+1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FC0FD1">
        <w:rPr>
          <w:rFonts w:ascii="Helvetica" w:hAnsi="Helvetica" w:cs="Helvetica"/>
          <w:color w:val="000000"/>
          <w:sz w:val="14"/>
          <w:szCs w:val="14"/>
        </w:rPr>
        <w:t xml:space="preserve">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D0A3F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</w:t>
      </w:r>
      <w:r w:rsidRPr="005D0A3F">
        <w:rPr>
          <w:rFonts w:ascii="Helvetica" w:hAnsi="Helvetica" w:cs="Helvetica"/>
          <w:color w:val="000000"/>
          <w:sz w:val="18"/>
          <w:szCs w:val="18"/>
        </w:rPr>
        <w:t xml:space="preserve">FARINA           DONATELLA </w:t>
      </w:r>
      <w:r>
        <w:rPr>
          <w:rFonts w:ascii="Helvetica" w:hAnsi="Helvetica" w:cs="Helvetica"/>
          <w:color w:val="000000"/>
          <w:sz w:val="18"/>
          <w:szCs w:val="18"/>
        </w:rPr>
        <w:t xml:space="preserve">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E1912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</w:t>
      </w:r>
      <w:r w:rsidRPr="001E1912">
        <w:rPr>
          <w:rFonts w:ascii="Helvetica" w:hAnsi="Helvetica" w:cs="Helvetica"/>
          <w:color w:val="000000"/>
          <w:sz w:val="18"/>
          <w:szCs w:val="18"/>
        </w:rPr>
        <w:t>TORTA            VALERIA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C232F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</w:t>
      </w:r>
      <w:r w:rsidRPr="005C232F">
        <w:rPr>
          <w:rFonts w:ascii="Helvetica" w:hAnsi="Helvetica" w:cs="Helvetica"/>
          <w:color w:val="000000"/>
          <w:sz w:val="18"/>
          <w:szCs w:val="18"/>
        </w:rPr>
        <w:t>MALANZANIOBERTO  MANUELA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C0FD1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</w:t>
      </w:r>
      <w:r w:rsidRPr="00FC0FD1">
        <w:rPr>
          <w:rFonts w:ascii="Helvetica" w:hAnsi="Helvetica" w:cs="Helvetica"/>
          <w:color w:val="000000"/>
          <w:sz w:val="18"/>
          <w:szCs w:val="18"/>
        </w:rPr>
        <w:t>OGGERINO         ELISA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8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866" w:space="0"/>
            <w:col w:w="8680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space="720"/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241" style="position:absolute;margin-left:25.3pt;margin-top:28pt;width:1.35pt;height:523.3pt;z-index:-251616768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242" style="position:absolute;margin-left:48pt;margin-top:28.65pt;width:1.3pt;height:522.65pt;z-index:-251615744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43" style="position:absolute;margin-left:242pt;margin-top:28.65pt;width:.65pt;height:522.65pt;z-index:-251614720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44" style="position:absolute;margin-left:310.65pt;margin-top:28.65pt;width:.65pt;height:522.65pt;z-index:-251613696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45" style="position:absolute;margin-left:362.65pt;margin-top:28.65pt;width:.65pt;height:522.65pt;z-index:-25161267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46" style="position:absolute;margin-left:399.3pt;margin-top:28.65pt;width:1.35pt;height:522.65pt;z-index:-251611648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47" style="position:absolute;margin-left:666.65pt;margin-top:28.65pt;width:1.35pt;height:522.65pt;z-index:-251610624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48" style="position:absolute;margin-left:26.65pt;margin-top:28pt;width:641.35pt;height:.65pt;z-index:-25160960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49" style="position:absolute;margin-left:26.65pt;margin-top:60.65pt;width:641.35pt;height:.65pt;z-index:-25160857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0" style="position:absolute;margin-left:26.65pt;margin-top:93.3pt;width:641.35pt;height:.7pt;z-index:-25160755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1" style="position:absolute;margin-left:26.65pt;margin-top:126pt;width:641.35pt;height:.65pt;z-index:-2516065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2" style="position:absolute;margin-left:26.65pt;margin-top:158.65pt;width:641.35pt;height:.65pt;z-index:-25160550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3" style="position:absolute;margin-left:26.65pt;margin-top:191.3pt;width:641.35pt;height:.7pt;z-index:-25160448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4" style="position:absolute;margin-left:26.65pt;margin-top:224pt;width:641.35pt;height:.65pt;z-index:-2516034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5" style="position:absolute;margin-left:26.65pt;margin-top:256.65pt;width:641.35pt;height:.65pt;z-index:-25160243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6" style="position:absolute;margin-left:26.65pt;margin-top:289.3pt;width:641.35pt;height:.7pt;z-index:-25160140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7" style="position:absolute;margin-left:26.65pt;margin-top:322pt;width:641.35pt;height:.65pt;z-index:-2516003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8" style="position:absolute;margin-left:26.65pt;margin-top:354.65pt;width:641.35pt;height:.65pt;z-index:-25159936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59" style="position:absolute;margin-left:26.65pt;margin-top:387.3pt;width:641.35pt;height:.7pt;z-index:-25159833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60" style="position:absolute;margin-left:26.65pt;margin-top:420pt;width:641.35pt;height:.65pt;z-index:-25159731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61" style="position:absolute;margin-left:26.65pt;margin-top:452pt;width:641.35pt;height:1.3pt;z-index:-251596288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62" style="position:absolute;margin-left:26.65pt;margin-top:484.65pt;width:641.35pt;height:1.35pt;z-index:-251595264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63" style="position:absolute;margin-left:26.65pt;margin-top:517.3pt;width:641.35pt;height:1.35pt;z-index:-251594240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64" style="position:absolute;margin-left:26.65pt;margin-top:550pt;width:641.35pt;height:1.3pt;z-index:-251593216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127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128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129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130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131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132 MONDOVI'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7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ind w:left="37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MONDOVI' 1     11 + 11 VILLANOVA </w:t>
      </w:r>
    </w:p>
    <w:p w:rsidR="008A3BCC" w:rsidRDefault="008A3BCC">
      <w:pPr>
        <w:widowControl w:val="0"/>
        <w:tabs>
          <w:tab w:val="left" w:pos="373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133</w:t>
      </w:r>
      <w:r>
        <w:rPr>
          <w:rFonts w:ascii="Helvetica" w:hAnsi="Helvetica" w:cs="Helvetica"/>
          <w:color w:val="000000"/>
          <w:sz w:val="16"/>
          <w:szCs w:val="16"/>
        </w:rPr>
        <w:tab/>
        <w:t>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134 MONDOVI'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135 MONDOVI'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136 MONDOVI'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137 MONDOVI'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138 MONDOVI'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139 MONDOVI' 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140 MONDOVI' 2    17 VISTA + 5 PSIC.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141 MONTA'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142 MONTA'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34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VISTA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1576E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</w:t>
      </w:r>
      <w:r w:rsidRPr="00F1576E">
        <w:rPr>
          <w:rFonts w:ascii="Helvetica" w:hAnsi="Helvetica" w:cs="Helvetica"/>
          <w:color w:val="000000"/>
          <w:sz w:val="18"/>
          <w:szCs w:val="18"/>
        </w:rPr>
        <w:t>BELLONE          IRENE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B463C8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</w:t>
      </w:r>
      <w:proofErr w:type="spellStart"/>
      <w:r w:rsidRPr="00B463C8">
        <w:rPr>
          <w:rFonts w:ascii="Helvetica" w:hAnsi="Helvetica" w:cs="Helvetica"/>
          <w:color w:val="000000"/>
          <w:sz w:val="18"/>
          <w:szCs w:val="18"/>
        </w:rPr>
        <w:t>DI</w:t>
      </w:r>
      <w:proofErr w:type="spellEnd"/>
      <w:r w:rsidRPr="00B463C8">
        <w:rPr>
          <w:rFonts w:ascii="Helvetica" w:hAnsi="Helvetica" w:cs="Helvetica"/>
          <w:color w:val="000000"/>
          <w:sz w:val="18"/>
          <w:szCs w:val="18"/>
        </w:rPr>
        <w:t xml:space="preserve"> CARLO         CHERUBINA</w:t>
      </w:r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615D82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</w:t>
      </w:r>
      <w:r w:rsidRPr="00615D82">
        <w:rPr>
          <w:rFonts w:ascii="Helvetica" w:hAnsi="Helvetica" w:cs="Helvetica"/>
          <w:color w:val="000000"/>
          <w:sz w:val="18"/>
          <w:szCs w:val="18"/>
        </w:rPr>
        <w:t>RAVERA           LARA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0C402D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0C402D">
        <w:rPr>
          <w:rFonts w:ascii="Helvetica" w:hAnsi="Helvetica" w:cs="Helvetica"/>
          <w:color w:val="000000"/>
          <w:sz w:val="18"/>
          <w:szCs w:val="18"/>
        </w:rPr>
        <w:t>PIOVANO          SIMONA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6828FB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</w:p>
    <w:p w:rsidR="008A3BCC" w:rsidRDefault="006828FB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</w:t>
      </w:r>
      <w:r w:rsidRPr="006828FB">
        <w:rPr>
          <w:rFonts w:ascii="Helvetica" w:hAnsi="Helvetica" w:cs="Helvetica"/>
          <w:color w:val="000000"/>
          <w:sz w:val="18"/>
          <w:szCs w:val="18"/>
        </w:rPr>
        <w:t xml:space="preserve">CORDERO                   SARA     </w:t>
      </w:r>
      <w:r>
        <w:rPr>
          <w:rFonts w:ascii="Helvetica" w:hAnsi="Helvetica" w:cs="Helvetica"/>
          <w:color w:val="000000"/>
          <w:sz w:val="18"/>
          <w:szCs w:val="18"/>
        </w:rPr>
        <w:t xml:space="preserve">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9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265" style="position:absolute;margin-left:25.3pt;margin-top:28pt;width:1.35pt;height:523.3pt;z-index:-251592192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266" style="position:absolute;margin-left:48pt;margin-top:28.65pt;width:1.3pt;height:522.65pt;z-index:-251591168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67" style="position:absolute;margin-left:242pt;margin-top:28.65pt;width:.65pt;height:522.65pt;z-index:-25159014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68" style="position:absolute;margin-left:310.65pt;margin-top:28.65pt;width:.65pt;height:522.65pt;z-index:-251589120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69" style="position:absolute;margin-left:362.65pt;margin-top:28.65pt;width:.65pt;height:522.65pt;z-index:-251588096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70" style="position:absolute;margin-left:399.3pt;margin-top:28.65pt;width:1.35pt;height:522.65pt;z-index:-251587072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71" style="position:absolute;margin-left:666.65pt;margin-top:28.65pt;width:1.35pt;height:522.65pt;z-index:-251586048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72" style="position:absolute;margin-left:26.65pt;margin-top:28pt;width:641.35pt;height:.65pt;z-index:-25158502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3" style="position:absolute;margin-left:26.65pt;margin-top:60.65pt;width:641.35pt;height:.65pt;z-index:-25158400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4" style="position:absolute;margin-left:26.65pt;margin-top:93.3pt;width:641.35pt;height:.7pt;z-index:-25158297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5" style="position:absolute;margin-left:26.65pt;margin-top:126pt;width:641.35pt;height:.65pt;z-index:-2515819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6" style="position:absolute;margin-left:26.65pt;margin-top:158.65pt;width:641.35pt;height:.65pt;z-index:-2515809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7" style="position:absolute;margin-left:26.65pt;margin-top:191.3pt;width:641.35pt;height:.7pt;z-index:-25157990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8" style="position:absolute;margin-left:26.65pt;margin-top:224pt;width:641.35pt;height:.65pt;z-index:-2515788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79" style="position:absolute;margin-left:26.65pt;margin-top:256.65pt;width:641.35pt;height:.65pt;z-index:-2515778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0" style="position:absolute;margin-left:26.65pt;margin-top:289.3pt;width:641.35pt;height:.7pt;z-index:-25157683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1" style="position:absolute;margin-left:26.65pt;margin-top:322pt;width:641.35pt;height:.65pt;z-index:-2515758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2" style="position:absolute;margin-left:26.65pt;margin-top:354.65pt;width:641.35pt;height:.65pt;z-index:-2515747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3" style="position:absolute;margin-left:26.65pt;margin-top:387.3pt;width:641.35pt;height:.7pt;z-index:-25157376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4" style="position:absolute;margin-left:26.65pt;margin-top:420pt;width:641.35pt;height:.65pt;z-index:-25157273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5" style="position:absolute;margin-left:26.65pt;margin-top:452pt;width:641.35pt;height:1.3pt;z-index:-251571712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6" style="position:absolute;margin-left:26.65pt;margin-top:484.65pt;width:641.35pt;height:1.35pt;z-index:-251570688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7" style="position:absolute;margin-left:26.65pt;margin-top:517.3pt;width:641.35pt;height:1.35pt;z-index:-251569664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88" style="position:absolute;margin-left:26.65pt;margin-top:550pt;width:641.35pt;height:1.3pt;z-index:-251568640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143 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144 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145 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146 MOROZZO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147 MOROZZO  11 + 11 CUNEO VIALE ANGELI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148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149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150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151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152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153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154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155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156 NEIVE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157 RACCONIGI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158 REVELLO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  <w:r w:rsidR="00FF6E4E">
        <w:rPr>
          <w:rFonts w:ascii="Helvetica" w:hAnsi="Helvetica" w:cs="Helvetica"/>
          <w:color w:val="000000"/>
          <w:sz w:val="12"/>
          <w:szCs w:val="12"/>
        </w:rPr>
        <w:t xml:space="preserve">     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B53F73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Pr="00B53F73">
        <w:rPr>
          <w:rFonts w:ascii="Helvetica" w:hAnsi="Helvetica" w:cs="Helvetica"/>
          <w:color w:val="000000"/>
          <w:sz w:val="18"/>
          <w:szCs w:val="18"/>
        </w:rPr>
        <w:t>LUBELLO          FRANCESCA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97746D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</w:t>
      </w:r>
      <w:r w:rsidRPr="0097746D">
        <w:rPr>
          <w:rFonts w:ascii="Helvetica" w:hAnsi="Helvetica" w:cs="Helvetica"/>
          <w:color w:val="000000"/>
          <w:sz w:val="18"/>
          <w:szCs w:val="18"/>
        </w:rPr>
        <w:t>CALIMERA         FRANCESCA</w:t>
      </w:r>
      <w:r>
        <w:rPr>
          <w:rFonts w:ascii="Helvetica" w:hAnsi="Helvetica" w:cs="Helvetica"/>
          <w:color w:val="000000"/>
          <w:sz w:val="18"/>
          <w:szCs w:val="18"/>
        </w:rPr>
        <w:t xml:space="preserve">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0636B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</w:t>
      </w:r>
      <w:r w:rsidRPr="00F0636B">
        <w:rPr>
          <w:rFonts w:ascii="Helvetica" w:hAnsi="Helvetica" w:cs="Helvetica"/>
          <w:color w:val="000000"/>
          <w:sz w:val="18"/>
          <w:szCs w:val="18"/>
        </w:rPr>
        <w:t>FINOCCHIARO      GIUSEPPINA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3B68F1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</w:t>
      </w:r>
      <w:r w:rsidRPr="003B68F1">
        <w:rPr>
          <w:rFonts w:ascii="Helvetica" w:hAnsi="Helvetica" w:cs="Helvetica"/>
          <w:color w:val="000000"/>
          <w:sz w:val="18"/>
          <w:szCs w:val="18"/>
        </w:rPr>
        <w:t>LAVAGNA          CLAUDIA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 w:rsidP="0081609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 w:rsidP="0081609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1609C" w:rsidP="0081609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81609C">
        <w:rPr>
          <w:rFonts w:ascii="Helvetica" w:hAnsi="Helvetica" w:cs="Helvetica"/>
          <w:color w:val="000000"/>
          <w:sz w:val="18"/>
          <w:szCs w:val="18"/>
        </w:rPr>
        <w:t>GARAVAGNO                 ELENA</w:t>
      </w:r>
    </w:p>
    <w:p w:rsidR="008A3BCC" w:rsidRDefault="008A3BCC" w:rsidP="0081609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F6E4E" w:rsidP="0081609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  <w:r w:rsidRPr="00FF6E4E">
        <w:rPr>
          <w:rFonts w:ascii="Helvetica" w:hAnsi="Helvetica" w:cs="Helvetica"/>
          <w:color w:val="000000"/>
          <w:sz w:val="18"/>
          <w:szCs w:val="18"/>
        </w:rPr>
        <w:t>CERUTTI          FEDERICA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10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289" style="position:absolute;margin-left:25.3pt;margin-top:28pt;width:1.35pt;height:523.3pt;z-index:-251567616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290" style="position:absolute;margin-left:48pt;margin-top:28.65pt;width:1.3pt;height:522.65pt;z-index:-251566592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91" style="position:absolute;margin-left:242pt;margin-top:28.65pt;width:.65pt;height:522.65pt;z-index:-25156556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92" style="position:absolute;margin-left:310.65pt;margin-top:28.65pt;width:.65pt;height:522.65pt;z-index:-25156454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93" style="position:absolute;margin-left:362.65pt;margin-top:28.65pt;width:.65pt;height:522.65pt;z-index:-251563520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94" style="position:absolute;margin-left:399.3pt;margin-top:28.65pt;width:1.35pt;height:522.65pt;z-index:-251562496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95" style="position:absolute;margin-left:666.65pt;margin-top:28.65pt;width:1.35pt;height:522.65pt;z-index:-251561472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296" style="position:absolute;margin-left:26.65pt;margin-top:28pt;width:641.35pt;height:.65pt;z-index:-25156044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97" style="position:absolute;margin-left:26.65pt;margin-top:60.65pt;width:641.35pt;height:.65pt;z-index:-25155942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98" style="position:absolute;margin-left:26.65pt;margin-top:93.3pt;width:641.35pt;height:.7pt;z-index:-25155840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299" style="position:absolute;margin-left:26.65pt;margin-top:126pt;width:641.35pt;height:.65pt;z-index:-25155737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0" style="position:absolute;margin-left:26.65pt;margin-top:158.65pt;width:641.35pt;height:.65pt;z-index:-2515563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1" style="position:absolute;margin-left:26.65pt;margin-top:191.3pt;width:641.35pt;height:.7pt;z-index:-25155532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2" style="position:absolute;margin-left:26.65pt;margin-top:224pt;width:641.35pt;height:.65pt;z-index:-25155430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3" style="position:absolute;margin-left:26.65pt;margin-top:256.65pt;width:641.35pt;height:.65pt;z-index:-2515532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4" style="position:absolute;margin-left:26.65pt;margin-top:289.3pt;width:641.35pt;height:.7pt;z-index:-25155225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5" style="position:absolute;margin-left:26.65pt;margin-top:322pt;width:641.35pt;height:.65pt;z-index:-25155123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6" style="position:absolute;margin-left:26.65pt;margin-top:354.65pt;width:641.35pt;height:.65pt;z-index:-2515502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7" style="position:absolute;margin-left:26.65pt;margin-top:387.3pt;width:641.35pt;height:.7pt;z-index:-25154918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8" style="position:absolute;margin-left:26.65pt;margin-top:420pt;width:641.35pt;height:.65pt;z-index:-25154816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09" style="position:absolute;margin-left:26.65pt;margin-top:452pt;width:641.35pt;height:1.3pt;z-index:-251547136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10" style="position:absolute;margin-left:26.65pt;margin-top:484.65pt;width:641.35pt;height:1.35pt;z-index:-25154611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11" style="position:absolute;margin-left:26.65pt;margin-top:517.3pt;width:641.35pt;height:1.35pt;z-index:-251545088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12" style="position:absolute;margin-left:26.65pt;margin-top:550pt;width:641.35pt;height:1.3pt;z-index:-251544064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159 REVELLO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7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ind w:left="37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REVELLO  17 + 5 SAVIGLIANO SANTORRE </w:t>
      </w:r>
    </w:p>
    <w:p w:rsidR="008A3BCC" w:rsidRDefault="008A3BCC">
      <w:pPr>
        <w:widowControl w:val="0"/>
        <w:tabs>
          <w:tab w:val="left" w:pos="373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160</w:t>
      </w:r>
      <w:r>
        <w:rPr>
          <w:rFonts w:ascii="Helvetica" w:hAnsi="Helvetica" w:cs="Helvetica"/>
          <w:color w:val="000000"/>
          <w:sz w:val="16"/>
          <w:szCs w:val="16"/>
        </w:rPr>
        <w:tab/>
        <w:t>SANTAROSA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161 ROBILANTE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162 ROBILANTE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163 ROBILANTE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164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165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166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167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168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169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170 SALUZZO  11 + 11 MORETTA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171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172 SANFRONT/PAESANA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173 SANFRONT/PAESANA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174 SANFRONT/PAESANA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3+1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662BA4">
        <w:rPr>
          <w:rFonts w:ascii="Helvetica" w:hAnsi="Helvetica" w:cs="Helvetica"/>
          <w:color w:val="000000"/>
          <w:sz w:val="14"/>
          <w:szCs w:val="14"/>
        </w:rPr>
        <w:t xml:space="preserve">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5+1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662BA4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</w:t>
      </w:r>
      <w:r w:rsidRPr="00662BA4">
        <w:rPr>
          <w:rFonts w:ascii="Helvetica" w:hAnsi="Helvetica" w:cs="Helvetica"/>
          <w:color w:val="000000"/>
          <w:sz w:val="18"/>
          <w:szCs w:val="18"/>
        </w:rPr>
        <w:t>BARRA            ELISA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1609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ISAIA MARIELLA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54EC6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</w:t>
      </w:r>
      <w:r w:rsidRPr="00554EC6">
        <w:rPr>
          <w:rFonts w:ascii="Helvetica" w:hAnsi="Helvetica" w:cs="Helvetica"/>
          <w:color w:val="000000"/>
          <w:sz w:val="18"/>
          <w:szCs w:val="18"/>
        </w:rPr>
        <w:t>PANIGHINI        FRANCESCA</w:t>
      </w:r>
      <w:r>
        <w:rPr>
          <w:rFonts w:ascii="Helvetica" w:hAnsi="Helvetica" w:cs="Helvetica"/>
          <w:color w:val="000000"/>
          <w:sz w:val="18"/>
          <w:szCs w:val="18"/>
        </w:rPr>
        <w:t xml:space="preserve">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72F55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</w:t>
      </w:r>
      <w:r w:rsidRPr="00F72F55">
        <w:rPr>
          <w:rFonts w:ascii="Helvetica" w:hAnsi="Helvetica" w:cs="Helvetica"/>
          <w:color w:val="000000"/>
          <w:sz w:val="18"/>
          <w:szCs w:val="18"/>
        </w:rPr>
        <w:t>BROGI            FRANCESCA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576BF9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</w:p>
    <w:p w:rsidR="008A3BCC" w:rsidRDefault="00576BF9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</w:t>
      </w:r>
      <w:r w:rsidRPr="00576BF9">
        <w:rPr>
          <w:rFonts w:ascii="Helvetica" w:hAnsi="Helvetica" w:cs="Helvetica"/>
          <w:color w:val="000000"/>
          <w:sz w:val="18"/>
          <w:szCs w:val="18"/>
        </w:rPr>
        <w:t>BALLARIO         EMANUELA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11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313" style="position:absolute;margin-left:25.3pt;margin-top:28pt;width:1.35pt;height:523.3pt;z-index:-251543040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314" style="position:absolute;margin-left:48pt;margin-top:28.65pt;width:1.3pt;height:522.65pt;z-index:-251542016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15" style="position:absolute;margin-left:242pt;margin-top:28.65pt;width:.65pt;height:522.65pt;z-index:-25154099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16" style="position:absolute;margin-left:310.65pt;margin-top:28.65pt;width:.65pt;height:522.65pt;z-index:-25153996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17" style="position:absolute;margin-left:362.65pt;margin-top:28.65pt;width:.65pt;height:522.65pt;z-index:-251538944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18" style="position:absolute;margin-left:399.3pt;margin-top:28.65pt;width:1.35pt;height:522.65pt;z-index:-25153792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19" style="position:absolute;margin-left:666.65pt;margin-top:28.65pt;width:1.35pt;height:522.65pt;z-index:-251536896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20" style="position:absolute;margin-left:26.65pt;margin-top:28pt;width:641.35pt;height:.65pt;z-index:-25153587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1" style="position:absolute;margin-left:26.65pt;margin-top:60.65pt;width:641.35pt;height:.65pt;z-index:-25153484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2" style="position:absolute;margin-left:26.65pt;margin-top:93.3pt;width:641.35pt;height:.7pt;z-index:-25153382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3" style="position:absolute;margin-left:26.65pt;margin-top:126pt;width:641.35pt;height:.65pt;z-index:-25153280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4" style="position:absolute;margin-left:26.65pt;margin-top:158.65pt;width:641.35pt;height:.65pt;z-index:-25153177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5" style="position:absolute;margin-left:26.65pt;margin-top:191.3pt;width:641.35pt;height:.7pt;z-index:-25153075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6" style="position:absolute;margin-left:26.65pt;margin-top:224pt;width:641.35pt;height:.65pt;z-index:-2515297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7" style="position:absolute;margin-left:26.65pt;margin-top:256.65pt;width:641.35pt;height:.65pt;z-index:-25152870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8" style="position:absolute;margin-left:26.65pt;margin-top:289.3pt;width:641.35pt;height:.7pt;z-index:-25152768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29" style="position:absolute;margin-left:26.65pt;margin-top:322pt;width:641.35pt;height:.65pt;z-index:-2515266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0" style="position:absolute;margin-left:26.65pt;margin-top:354.65pt;width:641.35pt;height:.65pt;z-index:-25152563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1" style="position:absolute;margin-left:26.65pt;margin-top:387.3pt;width:641.35pt;height:.7pt;z-index:-25152460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2" style="position:absolute;margin-left:26.65pt;margin-top:420pt;width:641.35pt;height:.65pt;z-index:-25152358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3" style="position:absolute;margin-left:26.65pt;margin-top:452pt;width:641.35pt;height:1.3pt;z-index:-251522560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4" style="position:absolute;margin-left:26.65pt;margin-top:484.65pt;width:641.35pt;height:1.35pt;z-index:-25152153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5" style="position:absolute;margin-left:26.65pt;margin-top:517.3pt;width:641.35pt;height:1.35pt;z-index:-251520512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36" style="position:absolute;margin-left:26.65pt;margin-top:550pt;width:641.35pt;height:1.3pt;z-index:-251519488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175 SANFRONT/PAESANA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176 SANFRONT/PAESANA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7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ind w:left="37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SANFRONT/PAESANA 17 + 5 BAGNOLO </w:t>
      </w:r>
    </w:p>
    <w:p w:rsidR="008A3BCC" w:rsidRDefault="008A3BCC">
      <w:pPr>
        <w:widowControl w:val="0"/>
        <w:tabs>
          <w:tab w:val="left" w:pos="373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177</w:t>
      </w:r>
      <w:r>
        <w:rPr>
          <w:rFonts w:ascii="Helvetica" w:hAnsi="Helvetica" w:cs="Helvetica"/>
          <w:color w:val="000000"/>
          <w:sz w:val="16"/>
          <w:szCs w:val="16"/>
        </w:rPr>
        <w:tab/>
        <w:t>PIEMONTE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178 SAN MICHELE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179 SAN MICHELE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180 SAN MICHELE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181 SAN MICHELE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182 SAN MICHELE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183 SANTA VITTORIA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184 SANTA VITTORIA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185 SANTA VITTORIA D'ALBA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186 SANTA VITTORIA D'ALBA 17 + 5 BRA 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187 SANTO STEFANO BELBO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188 SANTO STEFANO BELBO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189 SANTO STEFANO BELBO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190 SANTO STEFANO BELBO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30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34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VISTA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353F1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</w:t>
      </w:r>
    </w:p>
    <w:p w:rsidR="008A3BCC" w:rsidRDefault="001353F1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</w:t>
      </w:r>
      <w:r w:rsidRPr="001353F1">
        <w:rPr>
          <w:rFonts w:ascii="Helvetica" w:hAnsi="Helvetica" w:cs="Helvetica"/>
          <w:color w:val="000000"/>
          <w:sz w:val="18"/>
          <w:szCs w:val="18"/>
        </w:rPr>
        <w:t>PEIRANO          CRISTINA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337FE0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  <w:r w:rsidRPr="00337FE0">
        <w:rPr>
          <w:rFonts w:ascii="Helvetica" w:hAnsi="Helvetica" w:cs="Helvetica"/>
          <w:color w:val="000000"/>
          <w:sz w:val="18"/>
          <w:szCs w:val="18"/>
        </w:rPr>
        <w:t>MILANESIO        ANTONELLA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1F6CC4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</w:t>
      </w:r>
      <w:r w:rsidRPr="001F6CC4">
        <w:rPr>
          <w:rFonts w:ascii="Helvetica" w:hAnsi="Helvetica" w:cs="Helvetica"/>
          <w:color w:val="000000"/>
          <w:sz w:val="18"/>
          <w:szCs w:val="18"/>
        </w:rPr>
        <w:t>CRAVERO          CRISTINA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0C402D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</w:t>
      </w:r>
    </w:p>
    <w:p w:rsidR="008A3BCC" w:rsidRDefault="000C402D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    </w:t>
      </w:r>
      <w:r w:rsidRPr="000C402D">
        <w:rPr>
          <w:rFonts w:ascii="Helvetica" w:hAnsi="Helvetica" w:cs="Helvetica"/>
          <w:color w:val="000000"/>
          <w:sz w:val="18"/>
          <w:szCs w:val="18"/>
        </w:rPr>
        <w:t>QUAZZO           MARA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B53F73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Pr="00B53F73">
        <w:rPr>
          <w:rFonts w:ascii="Helvetica" w:hAnsi="Helvetica" w:cs="Helvetica"/>
          <w:color w:val="000000"/>
          <w:sz w:val="18"/>
          <w:szCs w:val="18"/>
        </w:rPr>
        <w:t>ECCLESIASTICO    MARGHERITA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12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680" w:space="0"/>
            <w:col w:w="8866"/>
          </w:cols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337" style="position:absolute;margin-left:25.3pt;margin-top:28pt;width:1.35pt;height:523.3pt;z-index:-251518464;mso-position-horizontal-relative:page;mso-position-vertical-relative:page" coordsize="27,10466" path="m,l,10466r13,l13,,,xe" fillcolor="black">
            <w10:wrap anchorx="page" anchory="page"/>
          </v:shape>
        </w:pict>
      </w:r>
      <w:r w:rsidRPr="00F93F8E">
        <w:rPr>
          <w:noProof/>
        </w:rPr>
        <w:pict>
          <v:shape id="_x0000_s1338" style="position:absolute;margin-left:48pt;margin-top:28.65pt;width:1.3pt;height:522.65pt;z-index:-251517440;mso-position-horizontal-relative:page;mso-position-vertical-relative:page" coordsize="26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39" style="position:absolute;margin-left:242pt;margin-top:28.65pt;width:.65pt;height:522.65pt;z-index:-251516416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40" style="position:absolute;margin-left:310.65pt;margin-top:28.65pt;width:.65pt;height:522.65pt;z-index:-251515392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41" style="position:absolute;margin-left:362.65pt;margin-top:28.65pt;width:.65pt;height:522.65pt;z-index:-251514368;mso-position-horizontal-relative:page;mso-position-vertical-relative:page" coordsize="13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42" style="position:absolute;margin-left:399.3pt;margin-top:28.65pt;width:1.35pt;height:522.65pt;z-index:-251513344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43" style="position:absolute;margin-left:666.65pt;margin-top:28.65pt;width:1.35pt;height:522.65pt;z-index:-251512320;mso-position-horizontal-relative:page;mso-position-vertical-relative:page" coordsize="27,10453" path="m,l,10440r13,l13,,,xe" fillcolor="black">
            <w10:wrap anchorx="page" anchory="page"/>
          </v:shape>
        </w:pict>
      </w:r>
      <w:r w:rsidRPr="00F93F8E">
        <w:rPr>
          <w:noProof/>
        </w:rPr>
        <w:pict>
          <v:shape id="_x0000_s1344" style="position:absolute;margin-left:26.65pt;margin-top:28pt;width:641.35pt;height:.65pt;z-index:-25151129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45" style="position:absolute;margin-left:26.65pt;margin-top:60.65pt;width:641.35pt;height:.65pt;z-index:-25151027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46" style="position:absolute;margin-left:26.65pt;margin-top:93.3pt;width:641.35pt;height:.7pt;z-index:-251509248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47" style="position:absolute;margin-left:26.65pt;margin-top:126pt;width:641.35pt;height:.65pt;z-index:-25150822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48" style="position:absolute;margin-left:26.65pt;margin-top:158.65pt;width:641.35pt;height:.65pt;z-index:-25150720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49" style="position:absolute;margin-left:26.65pt;margin-top:191.3pt;width:641.35pt;height:.7pt;z-index:-251506176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0" style="position:absolute;margin-left:26.65pt;margin-top:224pt;width:641.35pt;height:.65pt;z-index:-251505152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1" style="position:absolute;margin-left:26.65pt;margin-top:256.65pt;width:641.35pt;height:.65pt;z-index:-25150412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2" style="position:absolute;margin-left:26.65pt;margin-top:289.3pt;width:641.35pt;height:.7pt;z-index:-251503104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3" style="position:absolute;margin-left:26.65pt;margin-top:322pt;width:641.35pt;height:.65pt;z-index:-25150208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4" style="position:absolute;margin-left:26.65pt;margin-top:354.65pt;width:641.35pt;height:.65pt;z-index:-25150105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5" style="position:absolute;margin-left:26.65pt;margin-top:387.3pt;width:641.35pt;height:.7pt;z-index:-25150003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6" style="position:absolute;margin-left:26.65pt;margin-top:420pt;width:641.35pt;height:.65pt;z-index:-25149900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7" style="position:absolute;margin-left:26.65pt;margin-top:452pt;width:641.35pt;height:1.3pt;z-index:-251497984;mso-position-horizontal-relative:page;mso-position-vertical-relative:page" coordsize="12827,26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8" style="position:absolute;margin-left:26.65pt;margin-top:484.65pt;width:641.35pt;height:1.35pt;z-index:-251496960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59" style="position:absolute;margin-left:26.65pt;margin-top:517.3pt;width:641.35pt;height:1.35pt;z-index:-251495936;mso-position-horizontal-relative:page;mso-position-vertical-relative:page" coordsize="12827,27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60" style="position:absolute;margin-left:26.65pt;margin-top:550pt;width:641.35pt;height:1.3pt;z-index:-251494912;mso-position-horizontal-relative:page;mso-position-vertical-relative:page" coordsize="12827,26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191 SANTO STEFANO BELBO 11 ore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192 SAVIGLIANO PAPA GIOVANNI XXIII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11+1</w:t>
      </w:r>
      <w:r w:rsidR="001353F1">
        <w:rPr>
          <w:rFonts w:ascii="Helvetica" w:hAnsi="Helvetica" w:cs="Helvetica"/>
          <w:color w:val="000000"/>
          <w:sz w:val="14"/>
          <w:szCs w:val="14"/>
        </w:rPr>
        <w:t xml:space="preserve">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10+1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1353F1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pgSz w:w="16840" w:h="11893"/>
          <w:pgMar w:top="466" w:right="133" w:bottom="106" w:left="640" w:header="720" w:footer="720" w:gutter="0"/>
          <w:cols w:num="3" w:space="720" w:equalWidth="0">
            <w:col w:w="4560" w:space="0"/>
            <w:col w:w="2640" w:space="0"/>
            <w:col w:w="8866"/>
          </w:cols>
          <w:noEndnote/>
        </w:sect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</w:t>
      </w:r>
      <w:r w:rsidRPr="001353F1">
        <w:rPr>
          <w:rFonts w:ascii="Helvetica" w:hAnsi="Helvetica" w:cs="Helvetica"/>
          <w:color w:val="000000"/>
          <w:sz w:val="18"/>
          <w:szCs w:val="18"/>
        </w:rPr>
        <w:t xml:space="preserve">BARBERIS         ENRICA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373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ind w:left="37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SAVIGLIANO SANTORRE SANTAROSA 17 </w:t>
      </w:r>
    </w:p>
    <w:p w:rsidR="008A3BCC" w:rsidRDefault="008A3BCC">
      <w:pPr>
        <w:widowControl w:val="0"/>
        <w:tabs>
          <w:tab w:val="left" w:pos="373"/>
        </w:tabs>
        <w:autoSpaceDE w:val="0"/>
        <w:autoSpaceDN w:val="0"/>
        <w:adjustRightInd w:val="0"/>
        <w:spacing w:after="0"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193</w:t>
      </w:r>
      <w:r>
        <w:rPr>
          <w:rFonts w:ascii="Helvetica" w:hAnsi="Helvetica" w:cs="Helvetica"/>
          <w:color w:val="000000"/>
          <w:sz w:val="16"/>
          <w:szCs w:val="16"/>
        </w:rPr>
        <w:tab/>
        <w:t xml:space="preserve">udito + 5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UDITO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num="4" w:space="720" w:equalWidth="0">
            <w:col w:w="4560" w:space="0"/>
            <w:col w:w="1293" w:space="0"/>
            <w:col w:w="960" w:space="0"/>
            <w:col w:w="9253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194 SAVIGLIANO SANTORRE SANTAROSA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195 SOMMARIVA DEL BOSCO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196 SOMMARIVA DEL BOSCO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197 SOMMARIVA DEL BOSCO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198 SOMMARIVA DEL BOSCO 17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psic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 + 5 vista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199 SOMMARIVA PERNO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200 SOMMARIVA PERNO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201 SOMMARIVA PERNO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202 VENASCA/COSTIGLIOLE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203 VENASCA/COSTIGLIOLE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204 VENASCA/COSTIGLIOLE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205 VENASCA/COSTIGLIOLE SALUZZO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206 VERZUOLO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8A3BCC" w:rsidRDefault="008A3BCC">
      <w:pPr>
        <w:widowControl w:val="0"/>
        <w:tabs>
          <w:tab w:val="left" w:pos="1106"/>
          <w:tab w:val="left" w:pos="2333"/>
        </w:tabs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7+1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  <w:r w:rsidR="007057D3">
        <w:rPr>
          <w:rFonts w:ascii="Helvetica" w:hAnsi="Helvetica" w:cs="Helvetica"/>
          <w:color w:val="000000"/>
          <w:sz w:val="12"/>
          <w:szCs w:val="12"/>
        </w:rPr>
        <w:t xml:space="preserve">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  <w:r w:rsidR="003B7A54">
        <w:rPr>
          <w:rFonts w:ascii="Helvetica" w:hAnsi="Helvetica" w:cs="Helvetica"/>
          <w:color w:val="000000"/>
          <w:sz w:val="12"/>
          <w:szCs w:val="12"/>
        </w:rPr>
        <w:t xml:space="preserve">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ANNUALE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  <w:r w:rsidR="00094717">
        <w:rPr>
          <w:rFonts w:ascii="Helvetica" w:hAnsi="Helvetica" w:cs="Helvetica"/>
          <w:color w:val="000000"/>
          <w:sz w:val="14"/>
          <w:szCs w:val="14"/>
        </w:rPr>
        <w:t xml:space="preserve">                               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4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106"/>
          <w:tab w:val="left" w:pos="2293"/>
        </w:tabs>
        <w:autoSpaceDE w:val="0"/>
        <w:autoSpaceDN w:val="0"/>
        <w:adjustRightInd w:val="0"/>
        <w:spacing w:after="0" w:line="226" w:lineRule="exact"/>
        <w:ind w:left="40"/>
        <w:rPr>
          <w:rFonts w:ascii="Helvetica" w:hAnsi="Helvetica" w:cs="Helvetica"/>
          <w:color w:val="000000"/>
          <w:sz w:val="12"/>
          <w:szCs w:val="12"/>
        </w:rPr>
      </w:pPr>
      <w:r>
        <w:rPr>
          <w:rFonts w:ascii="Helvetica" w:hAnsi="Helvetica" w:cs="Helvetica"/>
          <w:color w:val="000000"/>
          <w:sz w:val="14"/>
          <w:szCs w:val="14"/>
        </w:rPr>
        <w:t>30-giu-18</w:t>
      </w:r>
      <w:r>
        <w:rPr>
          <w:rFonts w:ascii="Helvetica" w:hAnsi="Helvetica" w:cs="Helvetica"/>
          <w:color w:val="000000"/>
          <w:sz w:val="14"/>
          <w:szCs w:val="14"/>
        </w:rPr>
        <w:tab/>
        <w:t>PSICOFISICI</w:t>
      </w:r>
      <w:r>
        <w:rPr>
          <w:rFonts w:ascii="Helvetica" w:hAnsi="Helvetica" w:cs="Helvetica"/>
          <w:color w:val="000000"/>
          <w:sz w:val="14"/>
          <w:szCs w:val="14"/>
        </w:rPr>
        <w:tab/>
      </w:r>
      <w:r>
        <w:rPr>
          <w:rFonts w:ascii="Helvetica" w:hAnsi="Helvetica" w:cs="Helvetica"/>
          <w:color w:val="000000"/>
          <w:sz w:val="12"/>
          <w:szCs w:val="12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2"/>
          <w:szCs w:val="12"/>
        </w:rPr>
        <w:br w:type="column"/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E57F65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</w:t>
      </w:r>
      <w:r w:rsidRPr="00E57F65">
        <w:rPr>
          <w:rFonts w:ascii="Helvetica" w:hAnsi="Helvetica" w:cs="Helvetica"/>
          <w:color w:val="000000"/>
          <w:sz w:val="18"/>
          <w:szCs w:val="18"/>
        </w:rPr>
        <w:t>NAPOLITANO       CLAUDIA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7057D3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</w:t>
      </w:r>
      <w:r w:rsidRPr="007057D3">
        <w:rPr>
          <w:rFonts w:ascii="Helvetica" w:hAnsi="Helvetica" w:cs="Helvetica"/>
          <w:color w:val="000000"/>
          <w:sz w:val="18"/>
          <w:szCs w:val="18"/>
        </w:rPr>
        <w:t xml:space="preserve">CARDILE          MARIA  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3B7A54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</w:t>
      </w:r>
      <w:r w:rsidRPr="003B7A54">
        <w:rPr>
          <w:rFonts w:ascii="Helvetica" w:hAnsi="Helvetica" w:cs="Helvetica"/>
          <w:color w:val="000000"/>
          <w:sz w:val="18"/>
          <w:szCs w:val="18"/>
        </w:rPr>
        <w:t>POTENZA          EUFEMIA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094717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   </w:t>
      </w:r>
      <w:r w:rsidRPr="00094717">
        <w:rPr>
          <w:rFonts w:ascii="Helvetica" w:hAnsi="Helvetica" w:cs="Helvetica"/>
          <w:color w:val="000000"/>
          <w:sz w:val="18"/>
          <w:szCs w:val="18"/>
        </w:rPr>
        <w:t>PISCHEDDA        DANIELA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13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num="3" w:space="720" w:equalWidth="0">
            <w:col w:w="4520" w:space="0"/>
            <w:col w:w="2800" w:space="0"/>
            <w:col w:w="8746"/>
          </w:cols>
          <w:noEndnote/>
        </w:sect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  <w:sectPr w:rsidR="008A3BCC">
          <w:type w:val="continuous"/>
          <w:pgSz w:w="16840" w:h="11893"/>
          <w:pgMar w:top="466" w:right="133" w:bottom="106" w:left="640" w:header="720" w:footer="720" w:gutter="0"/>
          <w:cols w:space="720"/>
          <w:noEndnote/>
        </w:sectPr>
      </w:pPr>
    </w:p>
    <w:p w:rsidR="008A3BCC" w:rsidRDefault="00F93F8E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F93F8E">
        <w:rPr>
          <w:noProof/>
        </w:rPr>
        <w:lastRenderedPageBreak/>
        <w:pict>
          <v:shape id="_x0000_s1361" style="position:absolute;margin-left:25.3pt;margin-top:28pt;width:1.35pt;height:196.65pt;z-index:-251493888;mso-position-horizontal-relative:page;mso-position-vertical-relative:page" coordsize="27,3933" path="m,l,3933r13,l13,,,xe" fillcolor="black">
            <w10:wrap anchorx="page" anchory="page"/>
          </v:shape>
        </w:pict>
      </w:r>
      <w:r w:rsidRPr="00F93F8E">
        <w:rPr>
          <w:noProof/>
        </w:rPr>
        <w:pict>
          <v:shape id="_x0000_s1362" style="position:absolute;margin-left:48pt;margin-top:28.65pt;width:1.3pt;height:196pt;z-index:-251492864;mso-position-horizontal-relative:page;mso-position-vertical-relative:page" coordsize="26,3920" path="m,l,3920r13,l13,,,xe" fillcolor="black">
            <w10:wrap anchorx="page" anchory="page"/>
          </v:shape>
        </w:pict>
      </w:r>
      <w:r w:rsidRPr="00F93F8E">
        <w:rPr>
          <w:noProof/>
        </w:rPr>
        <w:pict>
          <v:shape id="_x0000_s1363" style="position:absolute;margin-left:242pt;margin-top:28.65pt;width:.65pt;height:196pt;z-index:-251491840;mso-position-horizontal-relative:page;mso-position-vertical-relative:page" coordsize="13,3920" path="m,l,3920r13,l13,,,xe" fillcolor="black">
            <w10:wrap anchorx="page" anchory="page"/>
          </v:shape>
        </w:pict>
      </w:r>
      <w:r w:rsidRPr="00F93F8E">
        <w:rPr>
          <w:noProof/>
        </w:rPr>
        <w:pict>
          <v:shape id="_x0000_s1364" style="position:absolute;margin-left:310.65pt;margin-top:28.65pt;width:.65pt;height:196pt;z-index:-251490816;mso-position-horizontal-relative:page;mso-position-vertical-relative:page" coordsize="13,3920" path="m,l,3920r13,l13,,,xe" fillcolor="black">
            <w10:wrap anchorx="page" anchory="page"/>
          </v:shape>
        </w:pict>
      </w:r>
      <w:r w:rsidRPr="00F93F8E">
        <w:rPr>
          <w:noProof/>
        </w:rPr>
        <w:pict>
          <v:shape id="_x0000_s1365" style="position:absolute;margin-left:362.65pt;margin-top:28.65pt;width:.65pt;height:196pt;z-index:-251489792;mso-position-horizontal-relative:page;mso-position-vertical-relative:page" coordsize="13,3920" path="m,l,3920r13,l13,,,xe" fillcolor="black">
            <w10:wrap anchorx="page" anchory="page"/>
          </v:shape>
        </w:pict>
      </w:r>
      <w:r w:rsidRPr="00F93F8E">
        <w:rPr>
          <w:noProof/>
        </w:rPr>
        <w:pict>
          <v:shape id="_x0000_s1366" style="position:absolute;margin-left:399.3pt;margin-top:28.65pt;width:1.35pt;height:196pt;z-index:-251488768;mso-position-horizontal-relative:page;mso-position-vertical-relative:page" coordsize="27,3920" path="m,l,3920r13,l13,,,xe" fillcolor="black">
            <w10:wrap anchorx="page" anchory="page"/>
          </v:shape>
        </w:pict>
      </w:r>
      <w:r w:rsidRPr="00F93F8E">
        <w:rPr>
          <w:noProof/>
        </w:rPr>
        <w:pict>
          <v:shape id="_x0000_s1367" style="position:absolute;margin-left:666.65pt;margin-top:28.65pt;width:1.35pt;height:196pt;z-index:-251487744;mso-position-horizontal-relative:page;mso-position-vertical-relative:page" coordsize="27,3920" path="m,l,3920r13,l13,,,xe" fillcolor="black">
            <w10:wrap anchorx="page" anchory="page"/>
          </v:shape>
        </w:pict>
      </w:r>
      <w:r w:rsidRPr="00F93F8E">
        <w:rPr>
          <w:noProof/>
        </w:rPr>
        <w:pict>
          <v:shape id="_x0000_s1368" style="position:absolute;margin-left:26.65pt;margin-top:28pt;width:641.35pt;height:.65pt;z-index:-251486720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69" style="position:absolute;margin-left:26.65pt;margin-top:60.65pt;width:641.35pt;height:.65pt;z-index:-251485696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70" style="position:absolute;margin-left:26.65pt;margin-top:93.3pt;width:641.35pt;height:.7pt;z-index:-251484672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71" style="position:absolute;margin-left:26.65pt;margin-top:126pt;width:641.35pt;height:.65pt;z-index:-251483648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72" style="position:absolute;margin-left:26.65pt;margin-top:158.65pt;width:641.35pt;height:.65pt;z-index:-251482624;mso-position-horizontal-relative:page;mso-position-vertical-relative:page" coordsize="12827,13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73" style="position:absolute;margin-left:26.65pt;margin-top:191.3pt;width:641.35pt;height:.7pt;z-index:-251481600;mso-position-horizontal-relative:page;mso-position-vertical-relative:page" coordsize="12827,14" path="m,l,13r12826,l12826,,,xe" fillcolor="black">
            <w10:wrap anchorx="page" anchory="page"/>
          </v:shape>
        </w:pict>
      </w:r>
      <w:r w:rsidRPr="00F93F8E">
        <w:rPr>
          <w:noProof/>
        </w:rPr>
        <w:pict>
          <v:shape id="_x0000_s1374" style="position:absolute;margin-left:26.65pt;margin-top:224pt;width:641.35pt;height:.65pt;z-index:-251480576;mso-position-horizontal-relative:page;mso-position-vertical-relative:page" coordsize="12827,13" path="m,l,13r12826,l12826,,,xe" fillcolor="black">
            <w10:wrap anchorx="page" anchory="page"/>
          </v:shape>
        </w:pic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207 VERZUOLO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208 VILLANOVA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209 VILLANOVA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210 VILLANOVA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211 VILLANOVA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212 VILLANOVA MONDOVI'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30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22+2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tabs>
          <w:tab w:val="left" w:pos="1066"/>
          <w:tab w:val="left" w:pos="2253"/>
        </w:tabs>
        <w:autoSpaceDE w:val="0"/>
        <w:autoSpaceDN w:val="0"/>
        <w:adjustRightInd w:val="0"/>
        <w:spacing w:after="0" w:line="226" w:lineRule="exact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6"/>
          <w:szCs w:val="16"/>
        </w:rPr>
        <w:t>30-giu-18</w:t>
      </w:r>
      <w:r>
        <w:rPr>
          <w:rFonts w:ascii="Helvetica" w:hAnsi="Helvetica" w:cs="Helvetica"/>
          <w:color w:val="000000"/>
          <w:sz w:val="16"/>
          <w:szCs w:val="16"/>
        </w:rPr>
        <w:tab/>
        <w:t>PSICOFISICI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4"/>
          <w:szCs w:val="14"/>
        </w:rPr>
        <w:t>11+1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186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4"/>
          <w:szCs w:val="14"/>
        </w:rPr>
        <w:br w:type="column"/>
      </w:r>
      <w:r>
        <w:rPr>
          <w:rFonts w:ascii="Helvetica" w:hAnsi="Helvetica" w:cs="Helvetica"/>
          <w:color w:val="000000"/>
          <w:sz w:val="18"/>
          <w:szCs w:val="18"/>
        </w:rPr>
        <w:lastRenderedPageBreak/>
        <w:t>SOSTEGNO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FF6E4E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</w:t>
      </w:r>
    </w:p>
    <w:p w:rsidR="008A3BCC" w:rsidRDefault="00FF6E4E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       </w:t>
      </w:r>
      <w:r w:rsidRPr="00FF6E4E">
        <w:rPr>
          <w:rFonts w:ascii="Helvetica" w:hAnsi="Helvetica" w:cs="Helvetica"/>
          <w:color w:val="000000"/>
          <w:sz w:val="18"/>
          <w:szCs w:val="18"/>
        </w:rPr>
        <w:t>GARELLI          ELISA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C77DCE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 xml:space="preserve">                 </w:t>
      </w:r>
      <w:r w:rsidRPr="00C77DCE">
        <w:rPr>
          <w:rFonts w:ascii="Helvetica" w:hAnsi="Helvetica" w:cs="Helvetica"/>
          <w:color w:val="000000"/>
          <w:sz w:val="18"/>
          <w:szCs w:val="18"/>
        </w:rPr>
        <w:t>BARELLO          ANTONELLA</w:t>
      </w: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213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</w:p>
    <w:p w:rsidR="008A3BCC" w:rsidRDefault="008A3BCC">
      <w:pPr>
        <w:widowControl w:val="0"/>
        <w:autoSpaceDE w:val="0"/>
        <w:autoSpaceDN w:val="0"/>
        <w:adjustRightInd w:val="0"/>
        <w:spacing w:after="0" w:line="360" w:lineRule="exact"/>
        <w:ind w:left="1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Pagina 14</w:t>
      </w:r>
    </w:p>
    <w:sectPr w:rsidR="008A3BCC" w:rsidSect="00F93F8E">
      <w:pgSz w:w="16840" w:h="11893"/>
      <w:pgMar w:top="466" w:right="133" w:bottom="106" w:left="640" w:header="720" w:footer="720" w:gutter="0"/>
      <w:cols w:num="3" w:space="720" w:equalWidth="0">
        <w:col w:w="4560" w:space="0"/>
        <w:col w:w="2640" w:space="0"/>
        <w:col w:w="886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1609C"/>
    <w:rsid w:val="000754A4"/>
    <w:rsid w:val="00094717"/>
    <w:rsid w:val="000C402D"/>
    <w:rsid w:val="00102055"/>
    <w:rsid w:val="001353F1"/>
    <w:rsid w:val="0014305F"/>
    <w:rsid w:val="00153791"/>
    <w:rsid w:val="001B5C0A"/>
    <w:rsid w:val="001E1912"/>
    <w:rsid w:val="001F6CC4"/>
    <w:rsid w:val="002D0FC8"/>
    <w:rsid w:val="00337FE0"/>
    <w:rsid w:val="003A19A1"/>
    <w:rsid w:val="003B68F1"/>
    <w:rsid w:val="003B7A54"/>
    <w:rsid w:val="0042364E"/>
    <w:rsid w:val="004E2DAA"/>
    <w:rsid w:val="0052194A"/>
    <w:rsid w:val="00525C70"/>
    <w:rsid w:val="00554EC6"/>
    <w:rsid w:val="00576BF9"/>
    <w:rsid w:val="005A4F67"/>
    <w:rsid w:val="005C232F"/>
    <w:rsid w:val="005D0A3F"/>
    <w:rsid w:val="00615D82"/>
    <w:rsid w:val="00662BA4"/>
    <w:rsid w:val="006828FB"/>
    <w:rsid w:val="006C6865"/>
    <w:rsid w:val="006E49E8"/>
    <w:rsid w:val="007057D3"/>
    <w:rsid w:val="00714872"/>
    <w:rsid w:val="007A6C9C"/>
    <w:rsid w:val="0081609C"/>
    <w:rsid w:val="008A3BCC"/>
    <w:rsid w:val="008D15F5"/>
    <w:rsid w:val="00921D9C"/>
    <w:rsid w:val="0097746D"/>
    <w:rsid w:val="00A225F6"/>
    <w:rsid w:val="00B463C8"/>
    <w:rsid w:val="00B53F73"/>
    <w:rsid w:val="00C17A3F"/>
    <w:rsid w:val="00C77DCE"/>
    <w:rsid w:val="00D7457B"/>
    <w:rsid w:val="00DA4656"/>
    <w:rsid w:val="00E57F65"/>
    <w:rsid w:val="00EA3EEE"/>
    <w:rsid w:val="00ED04E7"/>
    <w:rsid w:val="00EE27F2"/>
    <w:rsid w:val="00EE4E2D"/>
    <w:rsid w:val="00F0636B"/>
    <w:rsid w:val="00F1576E"/>
    <w:rsid w:val="00F16FF4"/>
    <w:rsid w:val="00F72F55"/>
    <w:rsid w:val="00F93F8E"/>
    <w:rsid w:val="00FC0FD1"/>
    <w:rsid w:val="00FD107A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F8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NOMINE%20A%20TEMPO%20DETERMINATO\PRIMARIA\posti%20disponibili\ESITI%20NOMINE%20A%20TEMPO%20DETERMINATO%20PRIMARIA-posti-sostegno-2017-18%20%20del%206%20Settemb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ESITI NOMINE A TEMPO DETERMINATO PRIMARIA-posti-sostegno-2017-18  del 6 Settembre</Template>
  <TotalTime>0</TotalTime>
  <Pages>14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2017-09-06T13:46:00Z</dcterms:created>
  <dcterms:modified xsi:type="dcterms:W3CDTF">2017-09-06T13:46:00Z</dcterms:modified>
</cp:coreProperties>
</file>