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>(</w:t>
      </w:r>
      <w:r w:rsidR="001879D2">
        <w:rPr>
          <w:b/>
          <w:sz w:val="28"/>
        </w:rPr>
        <w:t>DDG 85/2018</w:t>
      </w:r>
      <w:r w:rsidR="000112C4">
        <w:rPr>
          <w:b/>
          <w:sz w:val="28"/>
        </w:rPr>
        <w:t>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83DEC">
      <w:pPr>
        <w:jc w:val="right"/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9" w:history="1">
        <w:r w:rsidR="00F83DEC" w:rsidRPr="00263C80">
          <w:rPr>
            <w:rStyle w:val="Collegamentoipertestuale"/>
          </w:rPr>
          <w:t>drpi.uff1areadocenti@istruzione.it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1879D2" w:rsidRDefault="001879D2" w:rsidP="001879D2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t xml:space="preserve">DDG 85/2018 </w:t>
      </w:r>
      <w:r w:rsidRPr="001879D2">
        <w:t>(scuola secondaria di primo e secondo grado)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D00610" w:rsidP="00A46972">
      <w:pPr>
        <w:overflowPunct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bookmarkStart w:id="0" w:name="_GoBack"/>
      <w:r w:rsidRPr="000B056C">
        <w:rPr>
          <w:sz w:val="22"/>
          <w:szCs w:val="22"/>
        </w:rPr>
        <w:t>alla prop</w:t>
      </w:r>
      <w:r w:rsidR="000B056C">
        <w:rPr>
          <w:sz w:val="22"/>
          <w:szCs w:val="22"/>
        </w:rPr>
        <w:t xml:space="preserve">osta  di </w:t>
      </w:r>
      <w:r w:rsidR="00F83DEC">
        <w:rPr>
          <w:sz w:val="22"/>
          <w:szCs w:val="22"/>
        </w:rPr>
        <w:t xml:space="preserve">assegnazione al </w:t>
      </w:r>
      <w:r w:rsidR="00F83DEC" w:rsidRPr="00F83DEC">
        <w:rPr>
          <w:sz w:val="22"/>
          <w:szCs w:val="22"/>
        </w:rPr>
        <w:t>percorso annuale di formazione iniziale e prova</w:t>
      </w:r>
      <w:r w:rsidR="00F83DEC">
        <w:rPr>
          <w:sz w:val="22"/>
          <w:szCs w:val="22"/>
        </w:rPr>
        <w:t xml:space="preserve"> con decorrenza giuridica ed economica 01/09/2019 </w:t>
      </w:r>
      <w:r w:rsidRPr="000B056C">
        <w:rPr>
          <w:sz w:val="22"/>
          <w:szCs w:val="22"/>
        </w:rPr>
        <w:t xml:space="preserve">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A46972">
        <w:rPr>
          <w:rFonts w:eastAsia="SimSun"/>
          <w:kern w:val="1"/>
          <w:sz w:val="22"/>
          <w:szCs w:val="22"/>
          <w:lang w:eastAsia="hi-IN" w:bidi="hi-IN"/>
        </w:rPr>
        <w:t xml:space="preserve">di cui al DDG 85/2018, 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 xml:space="preserve">la rinuncia comporta la decadenza dalla graduatoria per la </w:t>
      </w:r>
      <w:r w:rsidR="00F83DEC">
        <w:rPr>
          <w:rFonts w:eastAsia="SimSun"/>
          <w:kern w:val="1"/>
          <w:sz w:val="22"/>
          <w:szCs w:val="22"/>
          <w:lang w:eastAsia="hi-IN" w:bidi="hi-IN"/>
        </w:rPr>
        <w:t xml:space="preserve">quale l’assegnazione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stessa è stata conferita.</w:t>
      </w:r>
    </w:p>
    <w:bookmarkEnd w:id="0"/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55" w:rsidRDefault="00120555" w:rsidP="00735857">
      <w:r>
        <w:separator/>
      </w:r>
    </w:p>
  </w:endnote>
  <w:endnote w:type="continuationSeparator" w:id="0">
    <w:p w:rsidR="00120555" w:rsidRDefault="00120555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55" w:rsidRDefault="00120555" w:rsidP="00735857">
      <w:r>
        <w:separator/>
      </w:r>
    </w:p>
  </w:footnote>
  <w:footnote w:type="continuationSeparator" w:id="0">
    <w:p w:rsidR="00120555" w:rsidRDefault="00120555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20555"/>
    <w:rsid w:val="00132C64"/>
    <w:rsid w:val="00171593"/>
    <w:rsid w:val="00171C98"/>
    <w:rsid w:val="00176BD8"/>
    <w:rsid w:val="00184AAD"/>
    <w:rsid w:val="001879D2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C2207"/>
    <w:rsid w:val="007E1440"/>
    <w:rsid w:val="008074E6"/>
    <w:rsid w:val="008113BC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4697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62481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3DEC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Users\MI00737\Desktop\Nuova%20cartella\drpi.uff1areadocent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F080-4029-445B-9EDD-A7353433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2018-07-30T15:26:00Z</dcterms:created>
  <dcterms:modified xsi:type="dcterms:W3CDTF">2019-03-08T11:45:00Z</dcterms:modified>
</cp:coreProperties>
</file>