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E1D0" w14:textId="1391FD05" w:rsidR="00EE1048" w:rsidRPr="00EE1048" w:rsidRDefault="00EE1048" w:rsidP="00EE1048">
      <w:pPr>
        <w:rPr>
          <w:sz w:val="20"/>
        </w:rPr>
      </w:pPr>
      <w:r w:rsidRPr="00EE1048">
        <w:rPr>
          <w:b/>
          <w:szCs w:val="22"/>
        </w:rPr>
        <w:t>AL</w:t>
      </w:r>
      <w:r w:rsidRPr="00EE1048">
        <w:rPr>
          <w:b/>
          <w:sz w:val="20"/>
        </w:rPr>
        <w:t>LEGATO 1 – DELEGA</w:t>
      </w:r>
    </w:p>
    <w:p w14:paraId="0F053A76" w14:textId="6A537312" w:rsidR="00EE1048" w:rsidRPr="00EE1048" w:rsidRDefault="00EE1048" w:rsidP="00EE1048">
      <w:pPr>
        <w:jc w:val="right"/>
        <w:rPr>
          <w:b/>
          <w:sz w:val="20"/>
        </w:rPr>
      </w:pPr>
      <w:r w:rsidRPr="00EE1048">
        <w:rPr>
          <w:b/>
          <w:sz w:val="20"/>
        </w:rPr>
        <w:t>AL DIRIGENTE</w:t>
      </w:r>
      <w:r w:rsidR="00143F97">
        <w:rPr>
          <w:b/>
          <w:sz w:val="20"/>
        </w:rPr>
        <w:t xml:space="preserve"> </w:t>
      </w:r>
      <w:r w:rsidRPr="00EE1048">
        <w:rPr>
          <w:b/>
          <w:sz w:val="20"/>
        </w:rPr>
        <w:t>DELL’AMBITO TERRITORIALE DI CUNEO</w:t>
      </w:r>
    </w:p>
    <w:p w14:paraId="43901AE7" w14:textId="77777777" w:rsidR="00143F97" w:rsidRDefault="00143F97" w:rsidP="00EE1048">
      <w:pPr>
        <w:rPr>
          <w:sz w:val="20"/>
        </w:rPr>
      </w:pPr>
    </w:p>
    <w:p w14:paraId="6833FC41" w14:textId="078CE73F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_l_ </w:t>
      </w:r>
      <w:proofErr w:type="spellStart"/>
      <w:r w:rsidRPr="00EE1048">
        <w:rPr>
          <w:sz w:val="20"/>
        </w:rPr>
        <w:t>sottoscritt</w:t>
      </w:r>
      <w:proofErr w:type="spellEnd"/>
      <w:r w:rsidRPr="00EE1048">
        <w:rPr>
          <w:sz w:val="20"/>
        </w:rPr>
        <w:t xml:space="preserve">_ _________________________________ </w:t>
      </w:r>
      <w:proofErr w:type="spellStart"/>
      <w:r w:rsidRPr="00EE1048">
        <w:rPr>
          <w:sz w:val="20"/>
        </w:rPr>
        <w:t>nat</w:t>
      </w:r>
      <w:proofErr w:type="spellEnd"/>
      <w:r w:rsidRPr="00EE1048">
        <w:rPr>
          <w:sz w:val="20"/>
        </w:rPr>
        <w:t xml:space="preserve">_ a ________________ </w:t>
      </w:r>
    </w:p>
    <w:p w14:paraId="2D613AFB" w14:textId="0C16BA6D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(Prov. ______) il __________, </w:t>
      </w:r>
      <w:proofErr w:type="spellStart"/>
      <w:r w:rsidRPr="00EE1048">
        <w:rPr>
          <w:sz w:val="20"/>
        </w:rPr>
        <w:t>inclus</w:t>
      </w:r>
      <w:proofErr w:type="spellEnd"/>
      <w:r w:rsidRPr="00EE1048">
        <w:rPr>
          <w:sz w:val="20"/>
        </w:rPr>
        <w:t>_ nella Graduatoria</w:t>
      </w:r>
      <w:r w:rsidR="003A323A">
        <w:rPr>
          <w:sz w:val="20"/>
        </w:rPr>
        <w:t xml:space="preserve"> ______________________ </w:t>
      </w:r>
    </w:p>
    <w:p w14:paraId="06208235" w14:textId="7777777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profilo _______________________________ </w:t>
      </w:r>
    </w:p>
    <w:p w14:paraId="6BAE1643" w14:textId="726D329A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impossibilitato/a </w:t>
      </w:r>
      <w:proofErr w:type="spellStart"/>
      <w:r w:rsidRPr="00EE1048">
        <w:rPr>
          <w:sz w:val="20"/>
        </w:rPr>
        <w:t>a</w:t>
      </w:r>
      <w:proofErr w:type="spellEnd"/>
      <w:r w:rsidRPr="00EE1048">
        <w:rPr>
          <w:sz w:val="20"/>
        </w:rPr>
        <w:t xml:space="preserve"> presenziare personalmente alle operazioni di individuazione per la nomina </w:t>
      </w:r>
      <w:r w:rsidR="003A323A">
        <w:rPr>
          <w:sz w:val="20"/>
        </w:rPr>
        <w:t>a tempo determinato</w:t>
      </w:r>
      <w:r w:rsidR="00143F97">
        <w:rPr>
          <w:sz w:val="20"/>
        </w:rPr>
        <w:t xml:space="preserve"> </w:t>
      </w:r>
      <w:r w:rsidRPr="00EE1048">
        <w:rPr>
          <w:sz w:val="20"/>
        </w:rPr>
        <w:t>previste per il giorno</w:t>
      </w:r>
      <w:r w:rsidR="003A323A">
        <w:rPr>
          <w:sz w:val="20"/>
        </w:rPr>
        <w:t xml:space="preserve"> </w:t>
      </w:r>
      <w:r w:rsidRPr="00EE1048">
        <w:rPr>
          <w:sz w:val="20"/>
        </w:rPr>
        <w:t>_________;</w:t>
      </w:r>
    </w:p>
    <w:p w14:paraId="59D56F12" w14:textId="77777777" w:rsidR="00EE1048" w:rsidRPr="00EE1048" w:rsidRDefault="00EE1048" w:rsidP="00EE1048">
      <w:pPr>
        <w:jc w:val="center"/>
        <w:rPr>
          <w:b/>
          <w:sz w:val="20"/>
        </w:rPr>
      </w:pPr>
      <w:r w:rsidRPr="00EE1048">
        <w:rPr>
          <w:b/>
          <w:sz w:val="20"/>
        </w:rPr>
        <w:t xml:space="preserve">DELEGA </w:t>
      </w:r>
    </w:p>
    <w:p w14:paraId="70F05BBF" w14:textId="057DAAD8" w:rsidR="00143F97" w:rsidRDefault="00143F97" w:rsidP="00143F97">
      <w:pPr>
        <w:spacing w:after="0" w:line="360" w:lineRule="auto"/>
        <w:rPr>
          <w:sz w:val="20"/>
        </w:rPr>
      </w:pPr>
      <w:r>
        <w:rPr>
          <w:sz w:val="20"/>
        </w:rPr>
        <w:t>□ La Dirigente dell’USP di Cuneo</w:t>
      </w:r>
    </w:p>
    <w:p w14:paraId="11BB785F" w14:textId="30E43A84" w:rsidR="00143F97" w:rsidRDefault="00143F97" w:rsidP="00143F97">
      <w:pPr>
        <w:spacing w:after="0" w:line="360" w:lineRule="auto"/>
        <w:rPr>
          <w:sz w:val="20"/>
        </w:rPr>
      </w:pPr>
      <w:r>
        <w:rPr>
          <w:sz w:val="20"/>
        </w:rPr>
        <w:t>oppure</w:t>
      </w:r>
    </w:p>
    <w:p w14:paraId="6C12FBC6" w14:textId="1503D674" w:rsidR="00143F97" w:rsidRPr="00EE1048" w:rsidRDefault="00143F97" w:rsidP="00143F97">
      <w:pPr>
        <w:spacing w:after="0" w:line="360" w:lineRule="auto"/>
        <w:rPr>
          <w:sz w:val="20"/>
        </w:rPr>
      </w:pPr>
      <w:r>
        <w:rPr>
          <w:sz w:val="20"/>
        </w:rPr>
        <w:t xml:space="preserve">□ </w:t>
      </w:r>
      <w:r>
        <w:rPr>
          <w:sz w:val="20"/>
        </w:rPr>
        <w:t>il rappresentante O.S.</w:t>
      </w:r>
      <w:r w:rsidR="00EE1048" w:rsidRPr="00EE1048">
        <w:rPr>
          <w:sz w:val="20"/>
        </w:rPr>
        <w:t xml:space="preserve"> ______________________________ </w:t>
      </w:r>
    </w:p>
    <w:p w14:paraId="702E51AB" w14:textId="666E56B6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a </w:t>
      </w:r>
      <w:proofErr w:type="spellStart"/>
      <w:r w:rsidRPr="00EE1048">
        <w:rPr>
          <w:sz w:val="20"/>
        </w:rPr>
        <w:t>rappresentarl</w:t>
      </w:r>
      <w:proofErr w:type="spellEnd"/>
      <w:r w:rsidRPr="00EE1048">
        <w:rPr>
          <w:sz w:val="20"/>
        </w:rPr>
        <w:t>_ nella scelta della sede per l’</w:t>
      </w:r>
      <w:r w:rsidR="005D0468">
        <w:rPr>
          <w:b/>
          <w:sz w:val="20"/>
        </w:rPr>
        <w:t>a. s. 20</w:t>
      </w:r>
      <w:r w:rsidR="003A323A">
        <w:rPr>
          <w:b/>
          <w:sz w:val="20"/>
        </w:rPr>
        <w:t>21</w:t>
      </w:r>
      <w:r w:rsidR="005D0468">
        <w:rPr>
          <w:b/>
          <w:sz w:val="20"/>
        </w:rPr>
        <w:t>/20</w:t>
      </w:r>
      <w:r w:rsidR="005D479F">
        <w:rPr>
          <w:b/>
          <w:sz w:val="20"/>
        </w:rPr>
        <w:t>2</w:t>
      </w:r>
      <w:r w:rsidR="003A323A">
        <w:rPr>
          <w:b/>
          <w:sz w:val="20"/>
        </w:rPr>
        <w:t>2</w:t>
      </w:r>
      <w:r w:rsidRPr="00EE1048">
        <w:rPr>
          <w:b/>
          <w:sz w:val="20"/>
        </w:rPr>
        <w:t xml:space="preserve">, </w:t>
      </w:r>
      <w:r w:rsidRPr="00EE1048">
        <w:rPr>
          <w:b/>
          <w:sz w:val="20"/>
          <w:u w:val="single"/>
        </w:rPr>
        <w:t>impegnandosi di conseguenza ad accettare, incondizionatamente, la scelta operata dal designato in virtù della presente delega</w:t>
      </w:r>
      <w:r w:rsidRPr="00EE1048">
        <w:rPr>
          <w:sz w:val="20"/>
        </w:rPr>
        <w:t>.</w:t>
      </w:r>
    </w:p>
    <w:p w14:paraId="3BFFFD37" w14:textId="7777777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>Indica, in ordine di preferenza, le seguenti sedi qualora disponibili all’atto del turno di scelta:</w:t>
      </w:r>
    </w:p>
    <w:p w14:paraId="66A1F6A1" w14:textId="77777777"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1. ______________________________________ </w:t>
      </w:r>
    </w:p>
    <w:p w14:paraId="6E7F5B8C" w14:textId="77777777"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2. ______________________________________ </w:t>
      </w:r>
    </w:p>
    <w:p w14:paraId="26E7FAA1" w14:textId="77777777"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3. ______________________________________ </w:t>
      </w:r>
    </w:p>
    <w:p w14:paraId="2C86B434" w14:textId="3BCF4423" w:rsid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4. ______________________________________ </w:t>
      </w:r>
    </w:p>
    <w:p w14:paraId="1975C7FC" w14:textId="56B54B6D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5. ______________________________________</w:t>
      </w:r>
    </w:p>
    <w:p w14:paraId="041B88F7" w14:textId="39414B73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6. ______________________________________</w:t>
      </w:r>
    </w:p>
    <w:p w14:paraId="18F83E4A" w14:textId="6B7E36DA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7. ______________________________________</w:t>
      </w:r>
    </w:p>
    <w:p w14:paraId="640B2954" w14:textId="3A1E94BC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8. ______________________________________</w:t>
      </w:r>
    </w:p>
    <w:p w14:paraId="423CBBAD" w14:textId="0125CA87" w:rsidR="00CC02D1" w:rsidRDefault="00CC02D1" w:rsidP="00EE1048">
      <w:pPr>
        <w:spacing w:line="360" w:lineRule="auto"/>
        <w:rPr>
          <w:sz w:val="20"/>
        </w:rPr>
      </w:pPr>
      <w:r>
        <w:rPr>
          <w:sz w:val="20"/>
        </w:rPr>
        <w:t>9. ______________________________________</w:t>
      </w:r>
    </w:p>
    <w:p w14:paraId="21D754A4" w14:textId="620C822B" w:rsidR="00CC02D1" w:rsidRPr="00EE1048" w:rsidRDefault="00CC02D1" w:rsidP="00EE1048">
      <w:pPr>
        <w:spacing w:line="360" w:lineRule="auto"/>
        <w:rPr>
          <w:sz w:val="20"/>
        </w:rPr>
      </w:pPr>
      <w:r>
        <w:rPr>
          <w:sz w:val="20"/>
        </w:rPr>
        <w:t>10. _____________________________________</w:t>
      </w:r>
    </w:p>
    <w:p w14:paraId="5B06F90E" w14:textId="3124FFF6" w:rsidR="00143F97" w:rsidRDefault="00143F97" w:rsidP="00EE1048">
      <w:pPr>
        <w:rPr>
          <w:sz w:val="20"/>
        </w:rPr>
      </w:pPr>
      <w:r>
        <w:rPr>
          <w:sz w:val="20"/>
        </w:rPr>
        <w:t>Allega copia del proprio documento di riconoscimento.</w:t>
      </w:r>
    </w:p>
    <w:p w14:paraId="46BBEDD5" w14:textId="0A64E08B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Data ____/ ____/_____ </w:t>
      </w:r>
    </w:p>
    <w:p w14:paraId="329FCE09" w14:textId="7777777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                                                                     Firma ______</w:t>
      </w:r>
      <w:r>
        <w:rPr>
          <w:sz w:val="20"/>
        </w:rPr>
        <w:t>______</w:t>
      </w:r>
      <w:r w:rsidRPr="00EE1048">
        <w:rPr>
          <w:sz w:val="20"/>
        </w:rPr>
        <w:t>_________________</w:t>
      </w:r>
    </w:p>
    <w:p w14:paraId="37AFF7F3" w14:textId="77777777" w:rsidR="00EE1048" w:rsidRPr="00EE1048" w:rsidRDefault="00EE1048" w:rsidP="00EE1048">
      <w:pPr>
        <w:rPr>
          <w:sz w:val="20"/>
        </w:rPr>
      </w:pPr>
    </w:p>
    <w:p w14:paraId="74C80675" w14:textId="2EBC441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>RECAPITO</w:t>
      </w:r>
      <w:r w:rsidR="00143F97">
        <w:rPr>
          <w:sz w:val="20"/>
        </w:rPr>
        <w:t xml:space="preserve"> TELEFONICO</w:t>
      </w:r>
      <w:r w:rsidRPr="00EE1048">
        <w:rPr>
          <w:sz w:val="20"/>
        </w:rPr>
        <w:t>: __</w:t>
      </w:r>
      <w:r w:rsidR="002372C5">
        <w:rPr>
          <w:sz w:val="20"/>
        </w:rPr>
        <w:t>_________________________________</w:t>
      </w:r>
    </w:p>
    <w:sectPr w:rsidR="00EE1048" w:rsidRPr="00EE1048" w:rsidSect="00F541EF">
      <w:headerReference w:type="default" r:id="rId8"/>
      <w:headerReference w:type="first" r:id="rId9"/>
      <w:pgSz w:w="11906" w:h="16838"/>
      <w:pgMar w:top="2527" w:right="1134" w:bottom="1560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C79F" w14:textId="77777777" w:rsidR="00263686" w:rsidRDefault="00263686" w:rsidP="00735857">
      <w:pPr>
        <w:spacing w:after="0" w:line="240" w:lineRule="auto"/>
      </w:pPr>
      <w:r>
        <w:separator/>
      </w:r>
    </w:p>
  </w:endnote>
  <w:endnote w:type="continuationSeparator" w:id="0">
    <w:p w14:paraId="36117F2C" w14:textId="77777777" w:rsidR="00263686" w:rsidRDefault="0026368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CB51" w14:textId="77777777" w:rsidR="00263686" w:rsidRDefault="00263686" w:rsidP="00735857">
      <w:pPr>
        <w:spacing w:after="0" w:line="240" w:lineRule="auto"/>
      </w:pPr>
      <w:r>
        <w:separator/>
      </w:r>
    </w:p>
  </w:footnote>
  <w:footnote w:type="continuationSeparator" w:id="0">
    <w:p w14:paraId="2719DD53" w14:textId="77777777" w:rsidR="00263686" w:rsidRDefault="0026368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7ABF" w14:textId="77777777"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BB0EF08" wp14:editId="2DCEFB78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497928" w14:textId="77777777" w:rsidR="00AF7DB6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AF7DB6"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VI - Ambito Territoriale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Cuneo</w:t>
                          </w:r>
                        </w:p>
                        <w:p w14:paraId="43B9E7E5" w14:textId="77777777" w:rsidR="00666A10" w:rsidRDefault="00AF7DB6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Corso De Gasperi, 40 12100 CUNEO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uspcn@postacert.istruzione.it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http://cuneo.istruzionepiemonte.it/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14:paraId="4E021967" w14:textId="77777777" w:rsidR="00F91AB4" w:rsidRDefault="0061175F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AF7DB6" w:rsidRP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80012890044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AOOUSPCN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</w:p>
                        <w:p w14:paraId="41955CC2" w14:textId="77777777"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</w:t>
                          </w:r>
                          <w:proofErr w:type="gramEnd"/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 </w:t>
                          </w:r>
                        </w:p>
                        <w:p w14:paraId="1A145E3D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0EF0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" stroked="f" strokecolor="black [0]" strokeweight="0" insetpen="t">
              <v:shadow color="#ccc"/>
              <v:textbox inset="2.85pt,2.85pt,2.85pt,2.85pt">
                <w:txbxContent>
                  <w:p w14:paraId="5E497928" w14:textId="77777777" w:rsidR="00AF7DB6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AF7DB6" w:rsidRPr="00AF7DB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VI - Ambito Territoriale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Cuneo</w:t>
                    </w:r>
                  </w:p>
                  <w:p w14:paraId="43B9E7E5" w14:textId="77777777" w:rsidR="00666A10" w:rsidRDefault="00AF7DB6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Corso De Gasperi, 40 12100 CUNEO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uspcn@postacert.istruzione.it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http://cuneo.istruzionepiemonte.it/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14:paraId="4E021967" w14:textId="77777777" w:rsidR="00F91AB4" w:rsidRDefault="0061175F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AF7DB6" w:rsidRP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80012890044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AOOUSPCN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</w:p>
                  <w:p w14:paraId="41955CC2" w14:textId="77777777"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proofErr w:type="gramStart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</w:t>
                    </w:r>
                    <w:proofErr w:type="gramEnd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 </w:t>
                    </w:r>
                  </w:p>
                  <w:p w14:paraId="1A145E3D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8920434" wp14:editId="14B84863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25B8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CBDBD6D" wp14:editId="1618F9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2B5ED5" w14:textId="77777777"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DBD6D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" stroked="f" strokecolor="black [0]" strokeweight="0" insetpen="t">
              <v:shadow color="#ccc"/>
              <v:textbox inset="2.85pt,2.85pt,2.85pt,2.85pt">
                <w:txbxContent>
                  <w:p w14:paraId="562B5ED5" w14:textId="77777777"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7167A40" wp14:editId="145CDAF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D1F08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94A11C6" wp14:editId="3998A80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9491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073F3BC" wp14:editId="6B5A342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E90D473" wp14:editId="153336D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0BB75F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2A9D99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D473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" stroked="f" strokecolor="black [0]" strokeweight="0" insetpen="t">
              <v:shadow color="#ccc"/>
              <v:textbox inset="2.85pt,2.85pt,2.85pt,2.85pt">
                <w:txbxContent>
                  <w:p w14:paraId="70BB75F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2A9D99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8CBA1B5" wp14:editId="6707812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B15B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20ABB"/>
    <w:rsid w:val="00026754"/>
    <w:rsid w:val="00026DD8"/>
    <w:rsid w:val="000634C3"/>
    <w:rsid w:val="00064AE5"/>
    <w:rsid w:val="000B2A8A"/>
    <w:rsid w:val="000D0E61"/>
    <w:rsid w:val="000E6FF7"/>
    <w:rsid w:val="00104C46"/>
    <w:rsid w:val="00105DDA"/>
    <w:rsid w:val="00106366"/>
    <w:rsid w:val="0011154D"/>
    <w:rsid w:val="00132C64"/>
    <w:rsid w:val="00137D67"/>
    <w:rsid w:val="00143F97"/>
    <w:rsid w:val="00151A79"/>
    <w:rsid w:val="00161796"/>
    <w:rsid w:val="00171593"/>
    <w:rsid w:val="00171C98"/>
    <w:rsid w:val="00176BD8"/>
    <w:rsid w:val="001A433A"/>
    <w:rsid w:val="001C36C6"/>
    <w:rsid w:val="001E1B5E"/>
    <w:rsid w:val="001F62AA"/>
    <w:rsid w:val="00217344"/>
    <w:rsid w:val="00221772"/>
    <w:rsid w:val="002271E0"/>
    <w:rsid w:val="0023363A"/>
    <w:rsid w:val="002372C5"/>
    <w:rsid w:val="00243FB0"/>
    <w:rsid w:val="0024579A"/>
    <w:rsid w:val="002460B0"/>
    <w:rsid w:val="00263686"/>
    <w:rsid w:val="00275B8D"/>
    <w:rsid w:val="002B590E"/>
    <w:rsid w:val="002B72D4"/>
    <w:rsid w:val="002C013A"/>
    <w:rsid w:val="002E312B"/>
    <w:rsid w:val="002E5766"/>
    <w:rsid w:val="002F3E4B"/>
    <w:rsid w:val="003039EF"/>
    <w:rsid w:val="00316755"/>
    <w:rsid w:val="003265CA"/>
    <w:rsid w:val="00342B9D"/>
    <w:rsid w:val="00344177"/>
    <w:rsid w:val="00345336"/>
    <w:rsid w:val="00362060"/>
    <w:rsid w:val="00375D11"/>
    <w:rsid w:val="0037764F"/>
    <w:rsid w:val="003A323A"/>
    <w:rsid w:val="003B07E1"/>
    <w:rsid w:val="003D3CB4"/>
    <w:rsid w:val="003E060A"/>
    <w:rsid w:val="00401A01"/>
    <w:rsid w:val="004237FD"/>
    <w:rsid w:val="00425ED9"/>
    <w:rsid w:val="004423C4"/>
    <w:rsid w:val="00472002"/>
    <w:rsid w:val="004779C8"/>
    <w:rsid w:val="004873EF"/>
    <w:rsid w:val="004B7EB2"/>
    <w:rsid w:val="004C72D7"/>
    <w:rsid w:val="004E032D"/>
    <w:rsid w:val="0050056C"/>
    <w:rsid w:val="00513C30"/>
    <w:rsid w:val="00535A4D"/>
    <w:rsid w:val="0054689F"/>
    <w:rsid w:val="005514C8"/>
    <w:rsid w:val="00553EA7"/>
    <w:rsid w:val="00555D3E"/>
    <w:rsid w:val="0059420F"/>
    <w:rsid w:val="005947EF"/>
    <w:rsid w:val="005A0F54"/>
    <w:rsid w:val="005A29EC"/>
    <w:rsid w:val="005B11A2"/>
    <w:rsid w:val="005D0468"/>
    <w:rsid w:val="005D3D39"/>
    <w:rsid w:val="005D479F"/>
    <w:rsid w:val="0061175F"/>
    <w:rsid w:val="00653E89"/>
    <w:rsid w:val="00666A10"/>
    <w:rsid w:val="00672B7B"/>
    <w:rsid w:val="00676650"/>
    <w:rsid w:val="00684E03"/>
    <w:rsid w:val="006933CE"/>
    <w:rsid w:val="006A25BC"/>
    <w:rsid w:val="006C7F03"/>
    <w:rsid w:val="006D2294"/>
    <w:rsid w:val="006D5BCE"/>
    <w:rsid w:val="006E35AD"/>
    <w:rsid w:val="00713EB4"/>
    <w:rsid w:val="007144F7"/>
    <w:rsid w:val="0072653A"/>
    <w:rsid w:val="00733DDA"/>
    <w:rsid w:val="00735857"/>
    <w:rsid w:val="007602EA"/>
    <w:rsid w:val="00762AED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4197B"/>
    <w:rsid w:val="0086487C"/>
    <w:rsid w:val="00876BCB"/>
    <w:rsid w:val="008808B7"/>
    <w:rsid w:val="008849D3"/>
    <w:rsid w:val="00887190"/>
    <w:rsid w:val="008B148F"/>
    <w:rsid w:val="008B6D2F"/>
    <w:rsid w:val="008F46F4"/>
    <w:rsid w:val="008F4B65"/>
    <w:rsid w:val="00917BFF"/>
    <w:rsid w:val="00920922"/>
    <w:rsid w:val="00930855"/>
    <w:rsid w:val="00933C35"/>
    <w:rsid w:val="00957E18"/>
    <w:rsid w:val="00982B8F"/>
    <w:rsid w:val="00982EAE"/>
    <w:rsid w:val="00984E26"/>
    <w:rsid w:val="009A770E"/>
    <w:rsid w:val="009B702A"/>
    <w:rsid w:val="009C6D07"/>
    <w:rsid w:val="009D35E0"/>
    <w:rsid w:val="009D7BB4"/>
    <w:rsid w:val="009E1BFC"/>
    <w:rsid w:val="00A05E12"/>
    <w:rsid w:val="00A53694"/>
    <w:rsid w:val="00A63ADA"/>
    <w:rsid w:val="00A74A29"/>
    <w:rsid w:val="00A82B7B"/>
    <w:rsid w:val="00A84321"/>
    <w:rsid w:val="00A93438"/>
    <w:rsid w:val="00AA7C43"/>
    <w:rsid w:val="00AB5D9A"/>
    <w:rsid w:val="00AD516B"/>
    <w:rsid w:val="00AE2841"/>
    <w:rsid w:val="00AF6D3E"/>
    <w:rsid w:val="00AF7DB6"/>
    <w:rsid w:val="00B442B8"/>
    <w:rsid w:val="00B640E3"/>
    <w:rsid w:val="00B93C0A"/>
    <w:rsid w:val="00B9467A"/>
    <w:rsid w:val="00C13338"/>
    <w:rsid w:val="00C14B1B"/>
    <w:rsid w:val="00C178A8"/>
    <w:rsid w:val="00C42C1D"/>
    <w:rsid w:val="00C43BED"/>
    <w:rsid w:val="00C454E0"/>
    <w:rsid w:val="00C64F7D"/>
    <w:rsid w:val="00C6639B"/>
    <w:rsid w:val="00C9425C"/>
    <w:rsid w:val="00C94F10"/>
    <w:rsid w:val="00CB1E09"/>
    <w:rsid w:val="00CB4285"/>
    <w:rsid w:val="00CB447C"/>
    <w:rsid w:val="00CC02D1"/>
    <w:rsid w:val="00CC364F"/>
    <w:rsid w:val="00CD146C"/>
    <w:rsid w:val="00D230BD"/>
    <w:rsid w:val="00D402CD"/>
    <w:rsid w:val="00D519A2"/>
    <w:rsid w:val="00D53809"/>
    <w:rsid w:val="00D7705A"/>
    <w:rsid w:val="00DB6217"/>
    <w:rsid w:val="00DF38D4"/>
    <w:rsid w:val="00DF6145"/>
    <w:rsid w:val="00E20548"/>
    <w:rsid w:val="00E37C8F"/>
    <w:rsid w:val="00E53829"/>
    <w:rsid w:val="00E67A3E"/>
    <w:rsid w:val="00E7598E"/>
    <w:rsid w:val="00E7722A"/>
    <w:rsid w:val="00E80508"/>
    <w:rsid w:val="00E8176E"/>
    <w:rsid w:val="00EA2144"/>
    <w:rsid w:val="00EB552B"/>
    <w:rsid w:val="00EC1B54"/>
    <w:rsid w:val="00EE1048"/>
    <w:rsid w:val="00EE1A4D"/>
    <w:rsid w:val="00EE4358"/>
    <w:rsid w:val="00F06B1B"/>
    <w:rsid w:val="00F06E25"/>
    <w:rsid w:val="00F24949"/>
    <w:rsid w:val="00F35515"/>
    <w:rsid w:val="00F44EC7"/>
    <w:rsid w:val="00F541EF"/>
    <w:rsid w:val="00F76BDB"/>
    <w:rsid w:val="00F8501D"/>
    <w:rsid w:val="00F85F07"/>
    <w:rsid w:val="00F91AB4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F5FD"/>
  <w15:docId w15:val="{CCFB222E-DA87-4E76-83B0-8B617368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D35E0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D35E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EE1048"/>
  </w:style>
  <w:style w:type="character" w:customStyle="1" w:styleId="Rimandonotaapidipagina1">
    <w:name w:val="Rimando nota a piè di pagina1"/>
    <w:rsid w:val="00EE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cn@postacert.istruzione.it" TargetMode="External"/><Relationship Id="rId2" Type="http://schemas.openxmlformats.org/officeDocument/2006/relationships/hyperlink" Target="http://cuneo.istruzionepiemonte.it/" TargetMode="External"/><Relationship Id="rId1" Type="http://schemas.openxmlformats.org/officeDocument/2006/relationships/hyperlink" Target="mailto:uspcn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uneo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E2C8-B17D-402C-BD30-F9BC7DD1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Terreno Denise</cp:lastModifiedBy>
  <cp:revision>3</cp:revision>
  <cp:lastPrinted>2018-08-24T09:23:00Z</cp:lastPrinted>
  <dcterms:created xsi:type="dcterms:W3CDTF">2021-08-26T09:52:00Z</dcterms:created>
  <dcterms:modified xsi:type="dcterms:W3CDTF">2021-08-26T10:01:00Z</dcterms:modified>
</cp:coreProperties>
</file>